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2" w:rsidRDefault="00785252" w:rsidP="00387732">
      <w:pPr>
        <w:ind w:left="4956"/>
      </w:pPr>
      <w:r>
        <w:t>ЗАТВЕРДЖЕНО</w:t>
      </w:r>
    </w:p>
    <w:p w:rsidR="00785252" w:rsidRDefault="00785252" w:rsidP="00387732">
      <w:pPr>
        <w:ind w:left="4956"/>
      </w:pPr>
      <w:r>
        <w:t>ЗАГАЛЬНИМИ ЗБОРАМИ</w:t>
      </w:r>
    </w:p>
    <w:p w:rsidR="00785252" w:rsidRDefault="00785252" w:rsidP="00387732">
      <w:pPr>
        <w:ind w:left="4956"/>
      </w:pPr>
      <w:r>
        <w:t>ТРУДОВОГО КОЛЕКТИВУ.</w:t>
      </w:r>
    </w:p>
    <w:p w:rsidR="00785252" w:rsidRPr="008012A5" w:rsidRDefault="00785252" w:rsidP="00387732">
      <w:pPr>
        <w:ind w:left="4956"/>
      </w:pPr>
      <w:r>
        <w:t xml:space="preserve">ПРОТОКОЛ № </w:t>
      </w:r>
      <w:r>
        <w:rPr>
          <w:lang w:val="en-US"/>
        </w:rPr>
        <w:t xml:space="preserve"> </w:t>
      </w:r>
      <w:r w:rsidRPr="008012A5">
        <w:rPr>
          <w:u w:val="single"/>
          <w:lang w:val="en-US"/>
        </w:rPr>
        <w:t xml:space="preserve">03 </w:t>
      </w:r>
      <w:r>
        <w:t xml:space="preserve"> «</w:t>
      </w:r>
      <w:r w:rsidRPr="008012A5">
        <w:rPr>
          <w:u w:val="single"/>
        </w:rPr>
        <w:t>24</w:t>
      </w:r>
      <w:r>
        <w:t xml:space="preserve">» </w:t>
      </w:r>
      <w:r w:rsidRPr="008012A5">
        <w:rPr>
          <w:u w:val="single"/>
        </w:rPr>
        <w:t xml:space="preserve">лютого </w:t>
      </w:r>
      <w:r>
        <w:t>2017 р.</w:t>
      </w:r>
    </w:p>
    <w:p w:rsidR="00785252" w:rsidRDefault="00785252" w:rsidP="00387732"/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КОЛЕКТИВНИЙ ДОГОВІР</w:t>
      </w:r>
    </w:p>
    <w:p w:rsidR="00785252" w:rsidRPr="00A77878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МІЖ ДИРЕКЦІЄЮ І ТРУДОВИМ КОЛЕКТИВОМ</w:t>
      </w:r>
    </w:p>
    <w:p w:rsidR="00785252" w:rsidRPr="00A77878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КОМУНАЛЬНОГО ЗАКЛАДУ ОСВІТИ</w:t>
      </w: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Pr="00A77878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«СЕ</w:t>
      </w:r>
      <w:r>
        <w:rPr>
          <w:b/>
          <w:sz w:val="40"/>
          <w:szCs w:val="40"/>
        </w:rPr>
        <w:t>РЕДНЯ ЗАГАЛЬНООСВІТНЯ ШКОЛА №11</w:t>
      </w:r>
      <w:r w:rsidRPr="00254129">
        <w:rPr>
          <w:b/>
          <w:sz w:val="40"/>
          <w:szCs w:val="40"/>
          <w:lang w:val="ru-RU"/>
        </w:rPr>
        <w:t>7</w:t>
      </w:r>
      <w:r w:rsidRPr="00A77878">
        <w:rPr>
          <w:b/>
          <w:sz w:val="40"/>
          <w:szCs w:val="40"/>
        </w:rPr>
        <w:t>»</w:t>
      </w: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Pr="00A77878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ДНІПРОВСЬКОЇ МІСЬКОЇ РАДИ</w:t>
      </w: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  <w:r w:rsidRPr="00A77878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7</w:t>
      </w:r>
      <w:r w:rsidRPr="00A77878">
        <w:rPr>
          <w:b/>
          <w:sz w:val="40"/>
          <w:szCs w:val="40"/>
        </w:rPr>
        <w:t>-2020 РОКИ</w:t>
      </w: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jc w:val="center"/>
        <w:rPr>
          <w:b/>
          <w:sz w:val="40"/>
          <w:szCs w:val="40"/>
        </w:rPr>
      </w:pPr>
    </w:p>
    <w:p w:rsidR="00785252" w:rsidRDefault="00785252" w:rsidP="00387732">
      <w:pPr>
        <w:rPr>
          <w:b/>
          <w:sz w:val="40"/>
          <w:szCs w:val="40"/>
        </w:rPr>
      </w:pPr>
    </w:p>
    <w:p w:rsidR="00785252" w:rsidRDefault="00785252" w:rsidP="00387732">
      <w:pPr>
        <w:rPr>
          <w:b/>
          <w:sz w:val="32"/>
          <w:szCs w:val="32"/>
        </w:rPr>
      </w:pPr>
      <w:r w:rsidRPr="0064482F">
        <w:rPr>
          <w:b/>
          <w:sz w:val="32"/>
          <w:szCs w:val="32"/>
        </w:rPr>
        <w:t>ДИРЕК</w:t>
      </w:r>
      <w:r>
        <w:rPr>
          <w:b/>
          <w:sz w:val="32"/>
          <w:szCs w:val="32"/>
        </w:rPr>
        <w:t>Т</w:t>
      </w:r>
      <w:r w:rsidRPr="0064482F">
        <w:rPr>
          <w:b/>
          <w:sz w:val="32"/>
          <w:szCs w:val="32"/>
        </w:rPr>
        <w:t xml:space="preserve">ОР </w:t>
      </w:r>
      <w:r>
        <w:rPr>
          <w:b/>
          <w:sz w:val="32"/>
          <w:szCs w:val="32"/>
        </w:rPr>
        <w:t xml:space="preserve">КЗО </w:t>
      </w:r>
      <w:r w:rsidRPr="0064482F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ЗШ  № 11</w:t>
      </w:r>
      <w:r w:rsidRPr="00254129">
        <w:rPr>
          <w:b/>
          <w:sz w:val="32"/>
          <w:szCs w:val="32"/>
          <w:lang w:val="ru-RU"/>
        </w:rPr>
        <w:t>7</w:t>
      </w:r>
      <w:r w:rsidRPr="006448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ДМР</w:t>
      </w:r>
      <w:r w:rsidRPr="0064482F">
        <w:rPr>
          <w:b/>
          <w:sz w:val="32"/>
          <w:szCs w:val="32"/>
        </w:rPr>
        <w:t xml:space="preserve">                             ГОЛОВА ПК</w:t>
      </w:r>
    </w:p>
    <w:p w:rsidR="00785252" w:rsidRPr="0064482F" w:rsidRDefault="00785252" w:rsidP="00387732">
      <w:pPr>
        <w:rPr>
          <w:b/>
          <w:sz w:val="32"/>
          <w:szCs w:val="32"/>
        </w:rPr>
      </w:pPr>
    </w:p>
    <w:p w:rsidR="00785252" w:rsidRPr="00254129" w:rsidRDefault="00785252" w:rsidP="00387732">
      <w:pPr>
        <w:rPr>
          <w:b/>
          <w:sz w:val="28"/>
          <w:szCs w:val="28"/>
        </w:rPr>
      </w:pPr>
      <w:r w:rsidRPr="0064482F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__</w:t>
      </w:r>
      <w:r w:rsidRPr="00254129">
        <w:rPr>
          <w:b/>
          <w:sz w:val="28"/>
          <w:szCs w:val="28"/>
        </w:rPr>
        <w:t>Герасименко В.І.</w:t>
      </w:r>
      <w:r w:rsidRPr="0064482F">
        <w:rPr>
          <w:b/>
        </w:rPr>
        <w:t xml:space="preserve">                                   </w:t>
      </w:r>
      <w:r>
        <w:rPr>
          <w:b/>
        </w:rPr>
        <w:t xml:space="preserve">            </w:t>
      </w:r>
      <w:r w:rsidRPr="0064482F">
        <w:rPr>
          <w:b/>
        </w:rPr>
        <w:t xml:space="preserve"> _________ </w:t>
      </w:r>
      <w:r w:rsidRPr="00254129">
        <w:rPr>
          <w:b/>
          <w:sz w:val="28"/>
          <w:szCs w:val="28"/>
        </w:rPr>
        <w:t>Жарикова О.Л.</w:t>
      </w:r>
    </w:p>
    <w:p w:rsidR="00785252" w:rsidRDefault="00785252" w:rsidP="007C1E51">
      <w:pPr>
        <w:pStyle w:val="Heading1"/>
        <w:spacing w:line="240" w:lineRule="auto"/>
        <w:ind w:firstLine="0"/>
        <w:jc w:val="center"/>
        <w:rPr>
          <w:sz w:val="32"/>
        </w:rPr>
      </w:pPr>
    </w:p>
    <w:p w:rsidR="00785252" w:rsidRPr="00387732" w:rsidRDefault="00785252" w:rsidP="00387732"/>
    <w:p w:rsidR="00785252" w:rsidRDefault="00785252" w:rsidP="007C1E51">
      <w:pPr>
        <w:spacing w:line="240" w:lineRule="auto"/>
      </w:pPr>
    </w:p>
    <w:p w:rsidR="00785252" w:rsidRDefault="00785252" w:rsidP="007C1E51">
      <w:pPr>
        <w:spacing w:line="240" w:lineRule="auto"/>
      </w:pPr>
    </w:p>
    <w:p w:rsidR="00785252" w:rsidRDefault="00785252" w:rsidP="007C1E51">
      <w:pPr>
        <w:spacing w:line="240" w:lineRule="auto"/>
      </w:pPr>
    </w:p>
    <w:p w:rsidR="00785252" w:rsidRDefault="00785252" w:rsidP="00C95DBA">
      <w:pPr>
        <w:spacing w:line="240" w:lineRule="auto"/>
        <w:rPr>
          <w:sz w:val="28"/>
        </w:rPr>
      </w:pPr>
      <w:r>
        <w:rPr>
          <w:bCs/>
          <w:sz w:val="28"/>
          <w:u w:val="single"/>
        </w:rPr>
        <w:t xml:space="preserve">Комунальний заклад освіти «Середня загальноосвітня школа №117» ДМР </w:t>
      </w:r>
      <w:r>
        <w:rPr>
          <w:sz w:val="28"/>
          <w:lang w:val="ru-RU"/>
        </w:rPr>
        <w:t xml:space="preserve"> </w:t>
      </w:r>
      <w:r w:rsidRPr="00A36802">
        <w:rPr>
          <w:b/>
          <w:sz w:val="28"/>
          <w:lang w:val="ru-RU"/>
        </w:rPr>
        <w:t>в</w:t>
      </w:r>
      <w:r>
        <w:rPr>
          <w:b/>
          <w:sz w:val="28"/>
        </w:rPr>
        <w:t xml:space="preserve"> особі директора</w:t>
      </w:r>
      <w:r>
        <w:rPr>
          <w:sz w:val="28"/>
        </w:rPr>
        <w:t xml:space="preserve"> Герасименко Валентини Іллівни  (у подальшому </w:t>
      </w:r>
      <w:r>
        <w:rPr>
          <w:b/>
          <w:bCs/>
          <w:i/>
          <w:iCs/>
          <w:sz w:val="28"/>
        </w:rPr>
        <w:t>Роботодавець</w:t>
      </w:r>
      <w:r>
        <w:rPr>
          <w:sz w:val="28"/>
        </w:rPr>
        <w:t xml:space="preserve">) з одного боку та    </w:t>
      </w:r>
      <w:r>
        <w:rPr>
          <w:sz w:val="28"/>
          <w:u w:val="single"/>
        </w:rPr>
        <w:t xml:space="preserve">профспілкова організація  Комунального закладу освіти «Середня загальноосвітня школа №117 </w:t>
      </w:r>
      <w:r>
        <w:rPr>
          <w:sz w:val="28"/>
        </w:rPr>
        <w:t xml:space="preserve">(у подальшому </w:t>
      </w:r>
      <w:r>
        <w:rPr>
          <w:b/>
          <w:bCs/>
          <w:i/>
          <w:iCs/>
          <w:sz w:val="28"/>
        </w:rPr>
        <w:t>Профспілковий комітет</w:t>
      </w:r>
      <w:r>
        <w:rPr>
          <w:sz w:val="28"/>
        </w:rPr>
        <w:t xml:space="preserve">) уклали даний колективний договір (далі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>) про наступне:</w:t>
      </w:r>
    </w:p>
    <w:p w:rsidR="00785252" w:rsidRDefault="00785252" w:rsidP="00C95DBA">
      <w:pPr>
        <w:spacing w:line="240" w:lineRule="auto"/>
        <w:rPr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1. ЗАГАЛЬНІ ПОЛОЖЕННЯ</w:t>
      </w:r>
    </w:p>
    <w:p w:rsidR="00785252" w:rsidRPr="00356B93" w:rsidRDefault="00785252" w:rsidP="00C95DBA">
      <w:pPr>
        <w:widowControl/>
        <w:numPr>
          <w:ilvl w:val="0"/>
          <w:numId w:val="1"/>
        </w:numPr>
        <w:shd w:val="clear" w:color="auto" w:fill="FFFFFF"/>
        <w:tabs>
          <w:tab w:val="left" w:pos="691"/>
        </w:tabs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 xml:space="preserve"> є </w:t>
      </w:r>
      <w:r w:rsidRPr="00CF21F1">
        <w:rPr>
          <w:color w:val="000000"/>
          <w:sz w:val="28"/>
          <w:szCs w:val="28"/>
        </w:rPr>
        <w:t>нормативним актом соціального партнерства, на основі якого</w:t>
      </w:r>
      <w:r>
        <w:rPr>
          <w:color w:val="000000"/>
          <w:sz w:val="28"/>
          <w:szCs w:val="28"/>
        </w:rPr>
        <w:t xml:space="preserve"> </w:t>
      </w:r>
      <w:r w:rsidRPr="00CF21F1">
        <w:rPr>
          <w:color w:val="000000"/>
          <w:sz w:val="28"/>
          <w:szCs w:val="28"/>
        </w:rPr>
        <w:t>здійснюється регулювання трудових відносин та вирішення соціально-</w:t>
      </w:r>
      <w:r w:rsidRPr="00CF21F1">
        <w:rPr>
          <w:color w:val="000000"/>
          <w:sz w:val="28"/>
          <w:szCs w:val="28"/>
          <w:vertAlign w:val="superscript"/>
        </w:rPr>
        <w:br/>
      </w:r>
      <w:r w:rsidRPr="00CF21F1">
        <w:rPr>
          <w:color w:val="000000"/>
          <w:sz w:val="28"/>
          <w:szCs w:val="28"/>
        </w:rPr>
        <w:t>економічних   питань</w:t>
      </w:r>
      <w:r w:rsidRPr="00CF21F1">
        <w:rPr>
          <w:sz w:val="28"/>
          <w:szCs w:val="28"/>
        </w:rPr>
        <w:t xml:space="preserve"> </w:t>
      </w:r>
      <w:r>
        <w:rPr>
          <w:sz w:val="28"/>
        </w:rPr>
        <w:t xml:space="preserve">і розповсюджується на всіх працівників закладу. </w:t>
      </w:r>
      <w:r>
        <w:rPr>
          <w:color w:val="000000"/>
          <w:sz w:val="28"/>
          <w:szCs w:val="28"/>
        </w:rPr>
        <w:t>Договір</w:t>
      </w:r>
      <w:r w:rsidRPr="00356B93">
        <w:rPr>
          <w:color w:val="000000"/>
          <w:sz w:val="28"/>
          <w:szCs w:val="28"/>
        </w:rPr>
        <w:t xml:space="preserve">  визначає   узгоджені   позиції   і   дії   </w:t>
      </w:r>
      <w:r>
        <w:rPr>
          <w:color w:val="000000"/>
          <w:sz w:val="28"/>
          <w:szCs w:val="28"/>
        </w:rPr>
        <w:t>с</w:t>
      </w:r>
      <w:r w:rsidRPr="00356B93">
        <w:rPr>
          <w:color w:val="000000"/>
          <w:sz w:val="28"/>
          <w:szCs w:val="28"/>
        </w:rPr>
        <w:t>торін,</w:t>
      </w:r>
      <w:r>
        <w:rPr>
          <w:color w:val="000000"/>
          <w:sz w:val="28"/>
          <w:szCs w:val="28"/>
        </w:rPr>
        <w:t xml:space="preserve"> </w:t>
      </w:r>
      <w:r w:rsidRPr="00356B93">
        <w:rPr>
          <w:color w:val="000000"/>
          <w:sz w:val="28"/>
          <w:szCs w:val="28"/>
        </w:rPr>
        <w:t>спрямовані   на</w:t>
      </w:r>
      <w:r>
        <w:rPr>
          <w:color w:val="000000"/>
          <w:sz w:val="28"/>
          <w:szCs w:val="28"/>
        </w:rPr>
        <w:t xml:space="preserve"> </w:t>
      </w:r>
      <w:r w:rsidRPr="00356B93">
        <w:rPr>
          <w:color w:val="000000"/>
          <w:sz w:val="28"/>
          <w:szCs w:val="28"/>
        </w:rPr>
        <w:t>співробітництво,    створення   умов   для   підвищення   ефективності   роботи</w:t>
      </w:r>
      <w:r>
        <w:rPr>
          <w:color w:val="000000"/>
          <w:sz w:val="28"/>
          <w:szCs w:val="28"/>
        </w:rPr>
        <w:t xml:space="preserve"> </w:t>
      </w:r>
      <w:r w:rsidRPr="00356B93">
        <w:rPr>
          <w:color w:val="000000"/>
          <w:sz w:val="28"/>
          <w:szCs w:val="28"/>
        </w:rPr>
        <w:t>навчальн</w:t>
      </w:r>
      <w:r>
        <w:rPr>
          <w:color w:val="000000"/>
          <w:sz w:val="28"/>
          <w:szCs w:val="28"/>
        </w:rPr>
        <w:t>ого</w:t>
      </w:r>
      <w:r w:rsidRPr="00356B93">
        <w:rPr>
          <w:color w:val="000000"/>
          <w:sz w:val="28"/>
          <w:szCs w:val="28"/>
        </w:rPr>
        <w:t xml:space="preserve"> заклад</w:t>
      </w:r>
      <w:r>
        <w:rPr>
          <w:color w:val="000000"/>
          <w:sz w:val="28"/>
          <w:szCs w:val="28"/>
        </w:rPr>
        <w:t>у</w:t>
      </w:r>
      <w:r w:rsidRPr="00356B93">
        <w:rPr>
          <w:color w:val="000000"/>
          <w:sz w:val="28"/>
          <w:szCs w:val="28"/>
        </w:rPr>
        <w:t>,  реалізацію на   цій   основі   професійних,   трудових   і   соціально-економічних   гарантій працівників,  забезпечення    їх  конституційних  прав</w:t>
      </w:r>
      <w:r>
        <w:rPr>
          <w:color w:val="000000"/>
          <w:sz w:val="28"/>
          <w:szCs w:val="28"/>
        </w:rPr>
        <w:t>.</w:t>
      </w:r>
    </w:p>
    <w:p w:rsidR="00785252" w:rsidRDefault="00785252" w:rsidP="00C95DBA">
      <w:pPr>
        <w:spacing w:line="240" w:lineRule="auto"/>
        <w:rPr>
          <w:sz w:val="28"/>
          <w:lang w:val="ru-RU"/>
        </w:rPr>
      </w:pPr>
      <w:r>
        <w:rPr>
          <w:sz w:val="28"/>
        </w:rPr>
        <w:t xml:space="preserve">1.2.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 xml:space="preserve"> набирає чинності з моменту його підписання представниками сторін і діє протягом 2017 – 2020 років, або до часу підписання нового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  <w:lang w:val="ru-RU"/>
        </w:rPr>
        <w:t>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1.3. Укладенню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 xml:space="preserve"> передують колективні переговори. Для ведення переговорів сторони створюють робочу комісію. Порядок ведення колективних переговорів визначається Законом України "Про колективні договори і угоди".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1.4. Зміни і доповнення до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 xml:space="preserve"> вносяться в такому ж порядку, як і його укладення.</w:t>
      </w:r>
    </w:p>
    <w:p w:rsidR="00785252" w:rsidRDefault="00785252" w:rsidP="00C95DBA">
      <w:pPr>
        <w:spacing w:line="240" w:lineRule="auto"/>
        <w:rPr>
          <w:color w:val="FF0000"/>
          <w:sz w:val="28"/>
        </w:rPr>
      </w:pPr>
      <w:r>
        <w:rPr>
          <w:sz w:val="28"/>
        </w:rPr>
        <w:t xml:space="preserve">1.5. У семиденний строк з дня укладення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 xml:space="preserve">, або внесення до нього змін, </w:t>
      </w:r>
      <w:r>
        <w:rPr>
          <w:b/>
          <w:bCs/>
          <w:i/>
          <w:iCs/>
          <w:sz w:val="28"/>
        </w:rPr>
        <w:t>Роботодавець</w:t>
      </w:r>
      <w:r>
        <w:rPr>
          <w:sz w:val="28"/>
        </w:rPr>
        <w:t xml:space="preserve"> ознайомлює з ним працівників</w:t>
      </w:r>
      <w:r>
        <w:rPr>
          <w:sz w:val="28"/>
          <w:lang w:val="ru-RU"/>
        </w:rPr>
        <w:t xml:space="preserve">. 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1.6. </w:t>
      </w:r>
      <w:r>
        <w:rPr>
          <w:b/>
          <w:bCs/>
          <w:i/>
          <w:iCs/>
          <w:sz w:val="28"/>
        </w:rPr>
        <w:t>Роботодавець</w:t>
      </w:r>
      <w:r>
        <w:rPr>
          <w:sz w:val="28"/>
        </w:rPr>
        <w:t xml:space="preserve"> повинен подати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 xml:space="preserve"> на реєстрацію протягом 5 днів з дня його підписання.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1.7. Щорічно сторони звітують про виконання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>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1.8.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 xml:space="preserve"> укладений в трьох однакових примірниках, по одному для кожної із сторін: </w:t>
      </w:r>
      <w:r>
        <w:rPr>
          <w:b/>
          <w:bCs/>
          <w:i/>
          <w:iCs/>
          <w:sz w:val="28"/>
        </w:rPr>
        <w:t>Роботодавцю</w:t>
      </w:r>
      <w:r>
        <w:rPr>
          <w:sz w:val="28"/>
        </w:rPr>
        <w:t xml:space="preserve">, </w:t>
      </w:r>
      <w:r>
        <w:rPr>
          <w:b/>
          <w:bCs/>
          <w:i/>
          <w:iCs/>
          <w:sz w:val="28"/>
        </w:rPr>
        <w:t>Профорганізації</w:t>
      </w:r>
      <w:r>
        <w:rPr>
          <w:sz w:val="28"/>
        </w:rPr>
        <w:t>, органу реєстрації. Всі примірники мають однакову юридичну силу.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1.9. Жодна із сторін, що уклали цей </w:t>
      </w:r>
      <w:r>
        <w:rPr>
          <w:b/>
          <w:bCs/>
          <w:i/>
          <w:iCs/>
          <w:sz w:val="28"/>
        </w:rPr>
        <w:t>Договір</w:t>
      </w:r>
      <w:r>
        <w:rPr>
          <w:sz w:val="28"/>
        </w:rPr>
        <w:t xml:space="preserve">, не може протягом усього строку його дії в односторонньому порядку приймати рішення, що змінюють норми, положення, зобов'язання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 xml:space="preserve"> або припиняють їх виконання.</w:t>
      </w:r>
    </w:p>
    <w:p w:rsidR="00785252" w:rsidRDefault="00785252" w:rsidP="00C95DBA">
      <w:pPr>
        <w:spacing w:line="240" w:lineRule="auto"/>
        <w:rPr>
          <w:b/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2. ПРИЙНЯТТЯ, ПЕРЕВЕДЕННЯ, ЗВІЛЬНЕННЯ</w:t>
      </w:r>
    </w:p>
    <w:p w:rsidR="00785252" w:rsidRDefault="00785252" w:rsidP="00C95DB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2.1. Роботодавець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2.1.1. Не застосовувати контрактної форми трудового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>, крім випадків, коли сам працівник в письмовій формі виявив бажання працювати за контрактом,  і за умови наявності додаткових соціально-побутових пільг для нього.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2.1.2. При прийнятті працівника на роботу ознайомити його з</w:t>
      </w:r>
      <w:r>
        <w:rPr>
          <w:i/>
          <w:sz w:val="28"/>
        </w:rPr>
        <w:t xml:space="preserve"> </w:t>
      </w:r>
      <w:r>
        <w:rPr>
          <w:b/>
          <w:bCs/>
          <w:i/>
          <w:iCs/>
          <w:sz w:val="28"/>
        </w:rPr>
        <w:t>Договором</w:t>
      </w:r>
      <w:r>
        <w:rPr>
          <w:sz w:val="28"/>
        </w:rPr>
        <w:t xml:space="preserve"> під підпис.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2.1.3. Здійснювати прийом нових працівників лише у випадках забезпечення  повної  зайнятості  працюючих, і якщо не прогнозується вивільнення 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працівників відповідної посади за фахом освіти на підставі п.1 ст. 40 КЗпП України.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2.1.4. При виникненні вакансій в першу чергу пропонувати їх працівникам закладу освіти, які бажають бути переведеними на цю посаду             і мають для цього відповідну кваліфікацію.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2.1.5. На посаду працівника, який відсутній на роботі у зв'язку                          з тимчасовою непрацездатністю, приймати інших працівників лише                     за строковим трудовим договором.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2.1.6. Звільнення працівників за п. 1 ст. 40 КЗпП України здійснювати лише після звільнення сумісників і ліквідації суміщення.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2.1.7. Надавати працівникам, які були звільнені за п. 1 ст. 40 КЗпП протягом року з дня звільнення переважне  право  на працевлаштування в закладах освіти району на будь-яку посаду при відповідності кваліфікаційним вимогам посади.</w:t>
      </w:r>
    </w:p>
    <w:p w:rsidR="00785252" w:rsidRDefault="00785252" w:rsidP="00C95DBA">
      <w:pPr>
        <w:pStyle w:val="BodyTextIndent"/>
        <w:spacing w:line="240" w:lineRule="auto"/>
        <w:ind w:firstLine="0"/>
      </w:pPr>
      <w:r>
        <w:t xml:space="preserve">2.1.8. Звільняти за ініціативою </w:t>
      </w:r>
      <w:r>
        <w:rPr>
          <w:b/>
          <w:bCs/>
          <w:i/>
          <w:iCs/>
        </w:rPr>
        <w:t>Роботодавця</w:t>
      </w:r>
      <w:r>
        <w:t xml:space="preserve"> працівників, які є членами профспілки лише після попереднього обов’язкового погодження з профорганізацією. У разі проведення звільнення без попереднього погодження з профорганізацією, роботодавець зобов'язується поновити працівника на посаду, яку він займав, з рівнем заробітної плати не нижчим, ніж до його звільнення, та виплатою відповідної заробітної плати за весь період такого звільнення.</w:t>
      </w:r>
    </w:p>
    <w:p w:rsidR="00785252" w:rsidRDefault="00785252" w:rsidP="00C95DBA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2.1.9</w:t>
      </w:r>
      <w:r w:rsidRPr="00332FC0">
        <w:rPr>
          <w:color w:val="000000"/>
          <w:kern w:val="2"/>
          <w:sz w:val="28"/>
          <w:szCs w:val="28"/>
        </w:rPr>
        <w:t xml:space="preserve">. Передавати години з окремих предметів у початкових класах лише спеціалістам з відповідних дисциплін, (іноземної мови, фізичної культури, образотворчого мистецтва, музики тощо), і  лише </w:t>
      </w:r>
      <w:r>
        <w:rPr>
          <w:color w:val="000000"/>
          <w:kern w:val="2"/>
          <w:sz w:val="28"/>
          <w:szCs w:val="28"/>
        </w:rPr>
        <w:t>за письмовою згодою</w:t>
      </w:r>
      <w:r w:rsidRPr="00332FC0">
        <w:rPr>
          <w:color w:val="000000"/>
          <w:kern w:val="2"/>
          <w:sz w:val="28"/>
          <w:szCs w:val="28"/>
        </w:rPr>
        <w:t xml:space="preserve"> вчителя початкових класів.</w:t>
      </w:r>
    </w:p>
    <w:p w:rsidR="00785252" w:rsidRDefault="00785252" w:rsidP="00C95DBA">
      <w:pPr>
        <w:rPr>
          <w:color w:val="000000"/>
          <w:sz w:val="28"/>
          <w:szCs w:val="28"/>
        </w:rPr>
      </w:pPr>
      <w:r w:rsidRPr="00AA4C26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>10</w:t>
      </w:r>
      <w:r w:rsidRPr="00AA4C26">
        <w:rPr>
          <w:kern w:val="2"/>
          <w:sz w:val="28"/>
          <w:szCs w:val="28"/>
        </w:rPr>
        <w:t>. Навчальні години, які з’являються у зв’язку зі звільненням працівників, або навчальні години, які з’являються в навчальному закладі з інших причин, розподіляти</w:t>
      </w:r>
      <w:r w:rsidRPr="00AA4C26">
        <w:rPr>
          <w:color w:val="000000"/>
          <w:sz w:val="28"/>
          <w:szCs w:val="28"/>
        </w:rPr>
        <w:t xml:space="preserve"> у першу чергу між тими працівниками, які за фахом мають неповне тижневе навантаження.</w:t>
      </w:r>
    </w:p>
    <w:p w:rsidR="00785252" w:rsidRDefault="00785252" w:rsidP="00C95DBA">
      <w:pPr>
        <w:spacing w:line="240" w:lineRule="auto"/>
        <w:ind w:left="720"/>
        <w:rPr>
          <w:b/>
          <w:i/>
          <w:sz w:val="28"/>
        </w:rPr>
      </w:pPr>
    </w:p>
    <w:p w:rsidR="00785252" w:rsidRDefault="00785252" w:rsidP="00C95DBA">
      <w:pPr>
        <w:spacing w:line="240" w:lineRule="auto"/>
        <w:ind w:left="720"/>
        <w:rPr>
          <w:b/>
          <w:i/>
          <w:sz w:val="28"/>
        </w:rPr>
      </w:pPr>
      <w:r>
        <w:rPr>
          <w:b/>
          <w:i/>
          <w:sz w:val="28"/>
        </w:rPr>
        <w:t>2.2 Профорганізація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2.2.1. Контролювати надання переважного права на залишення на роботі працівникам, які підлягають скороченню, в тому числі на підставі більш тривалого членства у Профспілці працівників освіти і науки.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2.2.2. У випадку виникнення вакансій повідомляти про це працівників, звільнених протягом останнього року за п. 1 ст. 40 КЗпП України.</w:t>
      </w:r>
    </w:p>
    <w:p w:rsidR="00785252" w:rsidRPr="00563924" w:rsidRDefault="00785252" w:rsidP="00C95DBA">
      <w:pPr>
        <w:rPr>
          <w:color w:val="000000"/>
          <w:kern w:val="2"/>
          <w:sz w:val="28"/>
          <w:szCs w:val="28"/>
        </w:rPr>
      </w:pPr>
      <w:r w:rsidRPr="00563924">
        <w:rPr>
          <w:color w:val="000000"/>
          <w:kern w:val="2"/>
          <w:sz w:val="28"/>
          <w:szCs w:val="28"/>
        </w:rPr>
        <w:t>2.2.</w:t>
      </w:r>
      <w:r>
        <w:rPr>
          <w:color w:val="000000"/>
          <w:kern w:val="2"/>
          <w:sz w:val="28"/>
          <w:szCs w:val="28"/>
        </w:rPr>
        <w:t>3</w:t>
      </w:r>
      <w:r w:rsidRPr="00563924">
        <w:rPr>
          <w:color w:val="000000"/>
          <w:kern w:val="2"/>
          <w:sz w:val="28"/>
          <w:szCs w:val="28"/>
        </w:rPr>
        <w:t>. Не давати згоду на вивільнення з роботи працівників за п. 1 ст. 40 КЗпП України без про</w:t>
      </w:r>
      <w:r w:rsidRPr="00563924">
        <w:rPr>
          <w:color w:val="000000"/>
          <w:kern w:val="2"/>
          <w:sz w:val="28"/>
          <w:szCs w:val="28"/>
        </w:rPr>
        <w:softHyphen/>
        <w:t>ведення попередніх переговорів щодо їх працевлаштування.</w:t>
      </w:r>
    </w:p>
    <w:p w:rsidR="00785252" w:rsidRDefault="00785252" w:rsidP="00C95DBA">
      <w:pPr>
        <w:rPr>
          <w:color w:val="000000"/>
          <w:kern w:val="2"/>
          <w:sz w:val="28"/>
          <w:szCs w:val="28"/>
        </w:rPr>
      </w:pPr>
      <w:r>
        <w:rPr>
          <w:sz w:val="28"/>
        </w:rPr>
        <w:t xml:space="preserve">2.2.4. Контролювати відповідність чинному законодавству та штатному розпису записів назв посад в наказах і трудових книжках. </w:t>
      </w:r>
      <w:r w:rsidRPr="00563924">
        <w:rPr>
          <w:color w:val="000000"/>
          <w:kern w:val="2"/>
          <w:sz w:val="28"/>
          <w:szCs w:val="28"/>
        </w:rPr>
        <w:t>Не давати згоди на вивільнення працівників у зв’язку зі скороченням штату, якщо штатний розпис чи зміни до нього не погодженні з проф</w:t>
      </w:r>
      <w:r>
        <w:rPr>
          <w:color w:val="000000"/>
          <w:kern w:val="2"/>
          <w:sz w:val="28"/>
          <w:szCs w:val="28"/>
        </w:rPr>
        <w:t>організацією</w:t>
      </w:r>
      <w:r w:rsidRPr="00563924">
        <w:rPr>
          <w:color w:val="000000"/>
          <w:kern w:val="2"/>
          <w:sz w:val="28"/>
          <w:szCs w:val="28"/>
        </w:rPr>
        <w:t>.</w:t>
      </w:r>
    </w:p>
    <w:p w:rsidR="00785252" w:rsidRDefault="00785252" w:rsidP="00C95DBA">
      <w:pPr>
        <w:rPr>
          <w:color w:val="000000"/>
          <w:kern w:val="2"/>
          <w:sz w:val="28"/>
          <w:szCs w:val="28"/>
        </w:rPr>
      </w:pPr>
    </w:p>
    <w:p w:rsidR="00785252" w:rsidRPr="00563924" w:rsidRDefault="00785252" w:rsidP="00C95DBA">
      <w:pPr>
        <w:rPr>
          <w:color w:val="000000"/>
          <w:kern w:val="2"/>
          <w:sz w:val="28"/>
          <w:szCs w:val="28"/>
        </w:rPr>
      </w:pPr>
    </w:p>
    <w:p w:rsidR="00785252" w:rsidRDefault="00785252" w:rsidP="00C95DBA">
      <w:pPr>
        <w:spacing w:line="240" w:lineRule="auto"/>
        <w:rPr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3. УМОВИ ПРАЦІ</w:t>
      </w:r>
    </w:p>
    <w:p w:rsidR="00785252" w:rsidRDefault="00785252" w:rsidP="00C95DB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3.1. Роботодавець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3.1.1. Розподіл обов’язків працівників проводити згідно з штатним розписом за погодженням з профспілковою організацією.  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3.1.2. Включати представника профорганізації до складу тарифікаційної та  атестаційної комісій.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3.1.3. </w:t>
      </w:r>
      <w:r w:rsidRPr="001C6A91">
        <w:rPr>
          <w:sz w:val="28"/>
          <w:szCs w:val="28"/>
        </w:rPr>
        <w:t>Погоджувати з профорганізацією з</w:t>
      </w:r>
      <w:r w:rsidRPr="001C6A91">
        <w:rPr>
          <w:bCs/>
          <w:sz w:val="28"/>
          <w:szCs w:val="28"/>
        </w:rPr>
        <w:t xml:space="preserve">апровадження, </w:t>
      </w:r>
      <w:r w:rsidRPr="001C6A91">
        <w:rPr>
          <w:sz w:val="28"/>
          <w:szCs w:val="28"/>
        </w:rPr>
        <w:t xml:space="preserve">зміну та </w:t>
      </w:r>
      <w:r w:rsidRPr="001C6A91">
        <w:rPr>
          <w:bCs/>
          <w:sz w:val="28"/>
          <w:szCs w:val="28"/>
        </w:rPr>
        <w:t xml:space="preserve">перегляд норм </w:t>
      </w:r>
      <w:r w:rsidRPr="001C6A91">
        <w:rPr>
          <w:sz w:val="28"/>
          <w:szCs w:val="28"/>
        </w:rPr>
        <w:t>праці,</w:t>
      </w:r>
      <w:r w:rsidRPr="001C6A91">
        <w:rPr>
          <w:kern w:val="2"/>
          <w:sz w:val="28"/>
          <w:szCs w:val="28"/>
        </w:rPr>
        <w:t xml:space="preserve"> час початку і закінчення роботи, режим роботи, графіки змінності, графіки роботи, графіки відпусток, розклад уроків, застосування підсумованого обліку робочого часу, кошториси, штатні розклади</w:t>
      </w:r>
      <w:r>
        <w:rPr>
          <w:kern w:val="2"/>
          <w:sz w:val="28"/>
          <w:szCs w:val="28"/>
        </w:rPr>
        <w:t>,</w:t>
      </w:r>
      <w:r w:rsidRPr="001C6A91">
        <w:rPr>
          <w:sz w:val="28"/>
        </w:rPr>
        <w:t xml:space="preserve"> </w:t>
      </w:r>
      <w:r>
        <w:rPr>
          <w:sz w:val="28"/>
        </w:rPr>
        <w:t>тарифікаційні списки, наказ про створення атестаційної комісії, посадові і функціональні обов'язки, інструкції з охорони праці.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3.1.4. </w:t>
      </w:r>
      <w:r w:rsidRPr="001C6A91">
        <w:rPr>
          <w:sz w:val="28"/>
          <w:szCs w:val="28"/>
        </w:rPr>
        <w:t>Враховуючи право матерів, що знахо</w:t>
      </w:r>
      <w:r w:rsidRPr="001C6A91">
        <w:rPr>
          <w:sz w:val="28"/>
          <w:szCs w:val="28"/>
        </w:rPr>
        <w:softHyphen/>
        <w:t xml:space="preserve">дяться у відпустках по догляду за </w:t>
      </w:r>
      <w:r w:rsidRPr="001C6A91">
        <w:rPr>
          <w:bCs/>
          <w:sz w:val="28"/>
          <w:szCs w:val="28"/>
        </w:rPr>
        <w:t>дітьми</w:t>
      </w:r>
      <w:r w:rsidRPr="001C6A91">
        <w:rPr>
          <w:sz w:val="28"/>
          <w:szCs w:val="28"/>
        </w:rPr>
        <w:t xml:space="preserve">, вийти на роботу до </w:t>
      </w:r>
      <w:r w:rsidRPr="001C6A91">
        <w:rPr>
          <w:bCs/>
          <w:sz w:val="28"/>
          <w:szCs w:val="28"/>
        </w:rPr>
        <w:t xml:space="preserve">закінчення </w:t>
      </w:r>
      <w:r w:rsidRPr="001C6A91">
        <w:rPr>
          <w:sz w:val="28"/>
          <w:szCs w:val="28"/>
        </w:rPr>
        <w:t xml:space="preserve">терміну відпустки, </w:t>
      </w:r>
      <w:r w:rsidRPr="001C6A91">
        <w:rPr>
          <w:bCs/>
          <w:sz w:val="28"/>
          <w:szCs w:val="28"/>
        </w:rPr>
        <w:t xml:space="preserve">тарифікувати </w:t>
      </w:r>
      <w:r w:rsidRPr="001C6A91">
        <w:rPr>
          <w:sz w:val="28"/>
          <w:szCs w:val="28"/>
        </w:rPr>
        <w:t xml:space="preserve">таких жінок щороку нарівні з </w:t>
      </w:r>
      <w:r w:rsidRPr="001C6A91">
        <w:rPr>
          <w:bCs/>
          <w:sz w:val="28"/>
          <w:szCs w:val="28"/>
        </w:rPr>
        <w:t>іншими педагогами.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3.1.5. Переводити працівника на неповну ставку лише за його письмовою згодою.</w:t>
      </w:r>
    </w:p>
    <w:p w:rsidR="00785252" w:rsidRDefault="00785252" w:rsidP="00C95DBA">
      <w:pPr>
        <w:spacing w:line="240" w:lineRule="auto"/>
        <w:rPr>
          <w:sz w:val="28"/>
          <w:lang w:val="ru-RU"/>
        </w:rPr>
      </w:pPr>
      <w:r>
        <w:rPr>
          <w:sz w:val="28"/>
        </w:rPr>
        <w:t xml:space="preserve">3.1.6. Надавати всім бажаючим право працювати на умовах неповного робочого часу із збереженням всіх прав і гарантій, встановлених законодавством і </w:t>
      </w:r>
      <w:r>
        <w:rPr>
          <w:b/>
          <w:bCs/>
          <w:i/>
          <w:iCs/>
          <w:sz w:val="28"/>
        </w:rPr>
        <w:t>Договором</w:t>
      </w:r>
      <w:r>
        <w:rPr>
          <w:sz w:val="28"/>
        </w:rPr>
        <w:t xml:space="preserve"> та можливість відпрацьовувати години у зручний для працівника час, за письмовою домовленістю сторін.</w:t>
      </w:r>
    </w:p>
    <w:p w:rsidR="00785252" w:rsidRPr="00824CCE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  <w:lang w:val="ru-RU"/>
        </w:rPr>
        <w:t>3</w:t>
      </w:r>
      <w:r>
        <w:rPr>
          <w:sz w:val="28"/>
        </w:rPr>
        <w:t xml:space="preserve">.1.7.  Розробити та затвердити посадові обов’язки для кожного   працівника  </w:t>
      </w:r>
      <w:r>
        <w:rPr>
          <w:sz w:val="28"/>
          <w:szCs w:val="28"/>
        </w:rPr>
        <w:t xml:space="preserve"> та ознайомити з ними під під</w:t>
      </w:r>
      <w:r w:rsidRPr="00824CCE">
        <w:rPr>
          <w:sz w:val="28"/>
          <w:szCs w:val="28"/>
        </w:rPr>
        <w:t>пис. Не вимагати від працівника виконання роботи, не передбаченої відповідними посадовими обов’язками (згідно ст.31 Кодексу законів про працю). Як виняток, за погодженням з проф</w:t>
      </w:r>
      <w:r>
        <w:rPr>
          <w:sz w:val="28"/>
          <w:szCs w:val="28"/>
        </w:rPr>
        <w:t>організацією</w:t>
      </w:r>
      <w:r w:rsidRPr="00824CCE">
        <w:rPr>
          <w:sz w:val="28"/>
          <w:szCs w:val="28"/>
        </w:rPr>
        <w:t>, передбачати виконання одним із працівників обов’язків другого лише у випадках тимчасової його відсутності в зв’язку з хворобою, відпусткою, з інших поважних причин. Причому, ці обов’язки покладати на другого працівника лише за умови додаткової оплати (ст.105 Кодексу законів про працю), з урахуванням його реальної можливості їх виконувати, а саме за умови належної професійної підготовки і зайнятості при виконанні безпосередніх обов’язків.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3.1.8. Залучати працівників до роботи в надурочний час за їх згодою як виняток, лише за погодженням з профспілковим комітетом, з оплатою                    у відповідному розмірі.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3.1.9. Залучати на роботу окремих працівників у вихідні, святкові (неробочі) дні лише у виняткових випадках, за їх згодою і за погодженням з профспілковим комітетом.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 xml:space="preserve">3.1.10. У передсвяткові дні встановлювати тривалість робочого часу для </w:t>
      </w:r>
      <w:r w:rsidRPr="003A67E9">
        <w:rPr>
          <w:sz w:val="28"/>
        </w:rPr>
        <w:t>працівників</w:t>
      </w:r>
      <w:r w:rsidRPr="006B6F80">
        <w:rPr>
          <w:sz w:val="28"/>
        </w:rPr>
        <w:t>, крім працівників</w:t>
      </w:r>
      <w:r>
        <w:rPr>
          <w:sz w:val="28"/>
        </w:rPr>
        <w:t>,</w:t>
      </w:r>
      <w:r w:rsidRPr="006B6F80">
        <w:rPr>
          <w:sz w:val="28"/>
        </w:rPr>
        <w:t xml:space="preserve"> у яких скорочений робочий час</w:t>
      </w:r>
      <w:r>
        <w:rPr>
          <w:b/>
          <w:sz w:val="28"/>
        </w:rPr>
        <w:t>,</w:t>
      </w:r>
      <w:r w:rsidRPr="006B6F80">
        <w:rPr>
          <w:b/>
          <w:sz w:val="28"/>
        </w:rPr>
        <w:t xml:space="preserve"> </w:t>
      </w:r>
      <w:r>
        <w:rPr>
          <w:sz w:val="28"/>
        </w:rPr>
        <w:t xml:space="preserve">скорочену на 1 годину. 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3.1.11. Компенсувати роботу у святковий, неробочий день згідно з чинним законодавством.</w:t>
      </w:r>
    </w:p>
    <w:p w:rsidR="00785252" w:rsidRPr="003A67E9" w:rsidRDefault="00785252" w:rsidP="00C95DBA">
      <w:pPr>
        <w:rPr>
          <w:sz w:val="28"/>
          <w:szCs w:val="28"/>
        </w:rPr>
      </w:pPr>
      <w:r w:rsidRPr="003A67E9">
        <w:rPr>
          <w:sz w:val="28"/>
          <w:szCs w:val="28"/>
        </w:rPr>
        <w:t xml:space="preserve">3.1.12. При розподілі навчального </w:t>
      </w:r>
      <w:r w:rsidRPr="003A67E9">
        <w:rPr>
          <w:bCs/>
          <w:sz w:val="28"/>
          <w:szCs w:val="28"/>
        </w:rPr>
        <w:t>навантаження</w:t>
      </w:r>
      <w:r w:rsidRPr="003A67E9">
        <w:rPr>
          <w:sz w:val="28"/>
          <w:szCs w:val="28"/>
        </w:rPr>
        <w:t xml:space="preserve"> максимально </w:t>
      </w:r>
      <w:r w:rsidRPr="003A67E9">
        <w:rPr>
          <w:bCs/>
          <w:sz w:val="28"/>
          <w:szCs w:val="28"/>
        </w:rPr>
        <w:t xml:space="preserve">дотримуватись </w:t>
      </w:r>
      <w:r w:rsidRPr="003A67E9">
        <w:rPr>
          <w:sz w:val="28"/>
          <w:szCs w:val="28"/>
        </w:rPr>
        <w:t xml:space="preserve">наступності </w:t>
      </w:r>
      <w:r w:rsidRPr="003A67E9">
        <w:rPr>
          <w:bCs/>
          <w:sz w:val="28"/>
          <w:szCs w:val="28"/>
        </w:rPr>
        <w:t xml:space="preserve">викладання, виховання </w:t>
      </w:r>
      <w:r w:rsidRPr="003A67E9">
        <w:rPr>
          <w:sz w:val="28"/>
          <w:szCs w:val="28"/>
        </w:rPr>
        <w:t>у класах, групах.</w:t>
      </w:r>
    </w:p>
    <w:p w:rsidR="00785252" w:rsidRDefault="00785252" w:rsidP="00C95DBA">
      <w:pPr>
        <w:rPr>
          <w:b/>
          <w:sz w:val="28"/>
          <w:szCs w:val="28"/>
        </w:rPr>
      </w:pPr>
    </w:p>
    <w:p w:rsidR="00785252" w:rsidRDefault="00785252" w:rsidP="00C95DBA">
      <w:pPr>
        <w:rPr>
          <w:sz w:val="28"/>
          <w:szCs w:val="28"/>
        </w:rPr>
      </w:pPr>
    </w:p>
    <w:p w:rsidR="00785252" w:rsidRPr="00184F6E" w:rsidRDefault="00785252" w:rsidP="00C95DBA">
      <w:pPr>
        <w:rPr>
          <w:sz w:val="28"/>
          <w:szCs w:val="28"/>
        </w:rPr>
      </w:pPr>
      <w:r w:rsidRPr="00184F6E">
        <w:rPr>
          <w:sz w:val="28"/>
          <w:szCs w:val="28"/>
        </w:rPr>
        <w:t>3.1.13. Виконувати вимоги Правил охорони праці під час експлуатації електронно-обчислювальних машин та персональних комп’ютерів, відповідно до чинного законодавства.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3.1.</w:t>
      </w:r>
      <w:r>
        <w:rPr>
          <w:lang w:val="ru-RU"/>
        </w:rPr>
        <w:t>14</w:t>
      </w:r>
      <w:r>
        <w:t>. Створити комісію по трудових спорах.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3.1.1</w:t>
      </w:r>
      <w:r>
        <w:rPr>
          <w:lang w:val="ru-RU"/>
        </w:rPr>
        <w:t>5</w:t>
      </w:r>
      <w:r>
        <w:t>. Надавати особам, які працюють на умовах неповного робочого часу, в т.ч. тим, хто перебуває у відпустці по догляду за дитиною до досягнення нею трирічного віку, щорічну основну відпустку повної тривалості.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3.1.16. Забезпечити при складанні розкладу занять оптимальний режим роботи :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- для батьків, які мають двох і більше дітей віком до 15 років;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- для тих, хто поєднує роботу з навчанням;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- для не звільненого від основної роботи голови первинної профспілкової організації..</w:t>
      </w:r>
    </w:p>
    <w:p w:rsidR="0078525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>3.1.17</w:t>
      </w:r>
      <w:r w:rsidRPr="001C6A91">
        <w:rPr>
          <w:sz w:val="28"/>
          <w:szCs w:val="28"/>
        </w:rPr>
        <w:t xml:space="preserve">. При складанні розкладу занять </w:t>
      </w:r>
      <w:r w:rsidRPr="00A31CDC">
        <w:rPr>
          <w:sz w:val="28"/>
          <w:szCs w:val="28"/>
        </w:rPr>
        <w:t>максимально уникати</w:t>
      </w:r>
      <w:r w:rsidRPr="001C6A91">
        <w:rPr>
          <w:sz w:val="28"/>
          <w:szCs w:val="28"/>
        </w:rPr>
        <w:t xml:space="preserve"> поділу робочого дня на частини.</w:t>
      </w:r>
    </w:p>
    <w:p w:rsidR="00785252" w:rsidRPr="00B76423" w:rsidRDefault="00785252" w:rsidP="00C95DBA">
      <w:pPr>
        <w:rPr>
          <w:sz w:val="28"/>
          <w:szCs w:val="28"/>
        </w:rPr>
      </w:pPr>
      <w:r w:rsidRPr="00B76423">
        <w:rPr>
          <w:kern w:val="2"/>
          <w:sz w:val="28"/>
          <w:szCs w:val="28"/>
        </w:rPr>
        <w:t>3.1.</w:t>
      </w:r>
      <w:r>
        <w:rPr>
          <w:kern w:val="2"/>
          <w:sz w:val="28"/>
          <w:szCs w:val="28"/>
        </w:rPr>
        <w:t>18</w:t>
      </w:r>
      <w:r w:rsidRPr="00B76423">
        <w:rPr>
          <w:kern w:val="2"/>
          <w:sz w:val="28"/>
          <w:szCs w:val="28"/>
        </w:rPr>
        <w:t>.</w:t>
      </w:r>
      <w:r w:rsidRPr="00B76423">
        <w:rPr>
          <w:sz w:val="28"/>
          <w:szCs w:val="28"/>
        </w:rPr>
        <w:t xml:space="preserve"> Залучати педагогічних працівників до роботи в вихідні дні  (олім</w:t>
      </w:r>
      <w:r w:rsidRPr="00B76423">
        <w:rPr>
          <w:sz w:val="28"/>
          <w:szCs w:val="28"/>
        </w:rPr>
        <w:softHyphen/>
        <w:t>піади,  змагання,  черг</w:t>
      </w:r>
      <w:r>
        <w:rPr>
          <w:sz w:val="28"/>
          <w:szCs w:val="28"/>
        </w:rPr>
        <w:t xml:space="preserve">ування та інше) тільки </w:t>
      </w:r>
      <w:r w:rsidRPr="00690F05">
        <w:rPr>
          <w:sz w:val="28"/>
          <w:szCs w:val="28"/>
        </w:rPr>
        <w:t>з</w:t>
      </w:r>
      <w:r>
        <w:rPr>
          <w:sz w:val="28"/>
          <w:szCs w:val="28"/>
        </w:rPr>
        <w:t>а згодою</w:t>
      </w:r>
      <w:r w:rsidRPr="00690F05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профспілкового комітету  (ст.71, 72 КЗпП України) та</w:t>
      </w:r>
      <w:r w:rsidRPr="00B76423">
        <w:rPr>
          <w:sz w:val="28"/>
          <w:szCs w:val="28"/>
        </w:rPr>
        <w:t xml:space="preserve"> письмовим наказом з надан</w:t>
      </w:r>
      <w:r w:rsidRPr="00B76423">
        <w:rPr>
          <w:sz w:val="28"/>
          <w:szCs w:val="28"/>
        </w:rPr>
        <w:softHyphen/>
        <w:t>ням іншого дня відпочинку або у грошовій формі у подвійному розмірі.</w:t>
      </w:r>
    </w:p>
    <w:p w:rsidR="00785252" w:rsidRPr="00690F05" w:rsidRDefault="00785252" w:rsidP="00C95DBA">
      <w:pPr>
        <w:rPr>
          <w:b/>
          <w:kern w:val="2"/>
          <w:sz w:val="28"/>
          <w:szCs w:val="28"/>
        </w:rPr>
      </w:pPr>
      <w:r w:rsidRPr="00B76423">
        <w:rPr>
          <w:kern w:val="2"/>
          <w:sz w:val="28"/>
          <w:szCs w:val="28"/>
        </w:rPr>
        <w:t>3.1.</w:t>
      </w:r>
      <w:r>
        <w:rPr>
          <w:kern w:val="2"/>
          <w:sz w:val="28"/>
          <w:szCs w:val="28"/>
        </w:rPr>
        <w:t>19</w:t>
      </w:r>
      <w:r w:rsidRPr="00B76423">
        <w:rPr>
          <w:kern w:val="2"/>
          <w:sz w:val="28"/>
          <w:szCs w:val="28"/>
        </w:rPr>
        <w:t xml:space="preserve">. </w:t>
      </w:r>
      <w:r w:rsidRPr="00B76423">
        <w:rPr>
          <w:sz w:val="28"/>
          <w:szCs w:val="28"/>
        </w:rPr>
        <w:t>Надавати можливість приймання їжі в робочий час та створювати для цього необхідні умови для працівників, де особливості роботи не дозволяють встановити перерву</w:t>
      </w:r>
      <w:r w:rsidRPr="00690F05">
        <w:rPr>
          <w:sz w:val="28"/>
          <w:szCs w:val="28"/>
        </w:rPr>
        <w:t>:</w:t>
      </w:r>
      <w:r w:rsidRPr="00690F05">
        <w:rPr>
          <w:kern w:val="2"/>
          <w:sz w:val="28"/>
          <w:szCs w:val="28"/>
        </w:rPr>
        <w:t xml:space="preserve"> сторожі, оператори котелень, кочегари, опалювачі, кухарі, шеф-кухарі, підсобні робітники кухні</w:t>
      </w:r>
      <w:r>
        <w:rPr>
          <w:kern w:val="2"/>
          <w:sz w:val="28"/>
          <w:szCs w:val="28"/>
        </w:rPr>
        <w:t>.</w:t>
      </w:r>
    </w:p>
    <w:p w:rsidR="0078525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>3.1.20</w:t>
      </w:r>
      <w:r w:rsidRPr="00B76423">
        <w:rPr>
          <w:sz w:val="28"/>
          <w:szCs w:val="28"/>
        </w:rPr>
        <w:t>. У дні простою або дні, коли заняття не проводяться з незалежних від них причин (епідемії, метеорологічні умови тощо) надавати педагогічним працівникам можливість виконувати певні види педагогічної роботи за межами навчального закладу</w:t>
      </w:r>
      <w:r w:rsidRPr="00690F05">
        <w:rPr>
          <w:sz w:val="28"/>
          <w:szCs w:val="28"/>
        </w:rPr>
        <w:t>, якщо це є можливим</w:t>
      </w:r>
      <w:r w:rsidRPr="00B76423">
        <w:rPr>
          <w:sz w:val="28"/>
          <w:szCs w:val="28"/>
        </w:rPr>
        <w:t xml:space="preserve"> (перевірка зошитів, підготовка до занять тощо).</w:t>
      </w:r>
    </w:p>
    <w:p w:rsidR="00785252" w:rsidRPr="00B76423" w:rsidRDefault="00785252" w:rsidP="00C95DBA">
      <w:pPr>
        <w:rPr>
          <w:sz w:val="28"/>
          <w:szCs w:val="28"/>
        </w:rPr>
      </w:pPr>
    </w:p>
    <w:p w:rsidR="00785252" w:rsidRDefault="00785252" w:rsidP="00C95DBA">
      <w:pPr>
        <w:spacing w:line="240" w:lineRule="auto"/>
        <w:ind w:right="-8"/>
        <w:rPr>
          <w:b/>
          <w:i/>
          <w:sz w:val="28"/>
        </w:rPr>
      </w:pPr>
      <w:r>
        <w:rPr>
          <w:b/>
          <w:i/>
          <w:sz w:val="28"/>
        </w:rPr>
        <w:t>3.2 Профорганізація зобов'язується:</w:t>
      </w:r>
    </w:p>
    <w:p w:rsidR="00785252" w:rsidRDefault="00785252" w:rsidP="00C95DBA">
      <w:pPr>
        <w:spacing w:line="240" w:lineRule="auto"/>
        <w:ind w:right="-8"/>
        <w:rPr>
          <w:b/>
          <w:i/>
          <w:sz w:val="28"/>
        </w:rPr>
      </w:pP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3.2.1.Роз'яснювати в найкоротший термін працівникам зміст нових нормативних актів, що стосуються трудових відносин, їх прав і обов'язків.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3.2.2. Постійно контролювати нормування праці та робочого часу, атестацію працівників.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3.2.3. Брати участь у створенні комісії по трудових спорах. Роз'яснювати працівникам повноваження цих комісій.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3.2.4. Надавати консультаційну допомогу працівникам у разі виникнення індивідуальних трудових спорів.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3.2.5.Сприяти досягненню компромісу при індивідуальних трудових спорах.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 xml:space="preserve">3.2.6. Сторони визначили, що поважними причинами запізнення  або відсутності працівника на роботі, крім загальновизнаних  вважається: 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- раптове захворювання або погіршення стану здоров</w:t>
      </w:r>
      <w:r w:rsidRPr="00C95DBA">
        <w:rPr>
          <w:sz w:val="28"/>
        </w:rPr>
        <w:t>’</w:t>
      </w:r>
      <w:r>
        <w:rPr>
          <w:sz w:val="28"/>
        </w:rPr>
        <w:t xml:space="preserve">я  працівника або його 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близьких родичів;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- аварії побутового характеру, що вимагають негайного усунення.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У цьому разі працівник повинен вжити всіх можливих заходів, спрямованих на повідомлення про це адміністрацію.</w:t>
      </w:r>
    </w:p>
    <w:p w:rsidR="00785252" w:rsidRDefault="00785252" w:rsidP="00C95DBA">
      <w:pPr>
        <w:spacing w:line="240" w:lineRule="auto"/>
        <w:ind w:right="-8"/>
        <w:jc w:val="center"/>
        <w:rPr>
          <w:b/>
          <w:sz w:val="28"/>
        </w:rPr>
      </w:pPr>
    </w:p>
    <w:p w:rsidR="00785252" w:rsidRDefault="00785252" w:rsidP="00C95DBA">
      <w:pPr>
        <w:spacing w:line="240" w:lineRule="auto"/>
        <w:ind w:right="-8"/>
        <w:jc w:val="center"/>
        <w:rPr>
          <w:b/>
          <w:sz w:val="28"/>
        </w:rPr>
      </w:pPr>
    </w:p>
    <w:p w:rsidR="00785252" w:rsidRDefault="00785252" w:rsidP="00C95DBA">
      <w:pPr>
        <w:spacing w:line="240" w:lineRule="auto"/>
        <w:ind w:right="-8"/>
        <w:jc w:val="center"/>
        <w:rPr>
          <w:b/>
          <w:sz w:val="28"/>
        </w:rPr>
      </w:pPr>
      <w:r>
        <w:rPr>
          <w:b/>
          <w:sz w:val="28"/>
        </w:rPr>
        <w:t>4. ОПЛАТА ПРАЦІ</w:t>
      </w:r>
    </w:p>
    <w:p w:rsidR="00785252" w:rsidRDefault="00785252" w:rsidP="00C95DBA">
      <w:pPr>
        <w:pStyle w:val="BodyTextIndent2"/>
        <w:spacing w:line="240" w:lineRule="auto"/>
        <w:ind w:right="-8" w:firstLine="0"/>
        <w:rPr>
          <w:i/>
        </w:rPr>
      </w:pPr>
    </w:p>
    <w:p w:rsidR="00785252" w:rsidRDefault="00785252" w:rsidP="00C95DBA">
      <w:pPr>
        <w:pStyle w:val="BodyTextIndent2"/>
        <w:spacing w:line="240" w:lineRule="auto"/>
        <w:ind w:right="-8" w:firstLine="0"/>
        <w:rPr>
          <w:i/>
        </w:rPr>
      </w:pPr>
      <w:r>
        <w:rPr>
          <w:i/>
        </w:rPr>
        <w:t>4.1. Роботодавець зобов'язується: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4.1.1. Забезпечити в установі гласність умов оплати праці, порядку виплати доплат, надбавок, винагород, інших заохочувальних чи компенсаційних виплат, положень про преміювання.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4.1.2. Не приймати в односторонньому порядку рішень, що змінюють встановлені в колективному договорі умови оплати праці.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4.1.3. Відповідно до ст.15 Закону України «Про оплату праці» погоджувати з профспілковим комітетом умови оплати праці в установі.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4.1.4. Встановлювати працівникам ставку заробітної плати (посадовий оклад) і всі види доплат, надбавок, підвищень в розмірах, визначених законодавством на час виплати.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4.1.5. Проводити індексацію всіх грошових виплат в розмірі і порядку, встановлених чинним законодавством на день виплати.</w:t>
      </w:r>
    </w:p>
    <w:p w:rsidR="00785252" w:rsidRDefault="00785252" w:rsidP="00C95DBA">
      <w:pPr>
        <w:pStyle w:val="Heading2"/>
        <w:spacing w:line="240" w:lineRule="auto"/>
      </w:pPr>
      <w:r>
        <w:t>4.1.6. Встановлювати доплати за несприятливі умови праці, залежно від атестації робочих місць, всім працівникам, які працюють на роботах, передбачених “Переліком робіт і професій з несприятливими умовами, при роботі на яких працівнику встановлюється доплата”.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4.1.7. Встановлювати доплати за роботу в нічний час всім працівникам, які працюють з 22 години  до 06 години ранку у розмірі 40 відсотків годинної тарифної ставки (посадового окладу) за кожну годину роботи в цей час.(пункт 93 Інструкції «Про порядок обчислення заробітної плати працівникам освіти»).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 xml:space="preserve">4.1.8. </w:t>
      </w:r>
      <w:r w:rsidRPr="007D67AD">
        <w:rPr>
          <w:szCs w:val="28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</w:t>
      </w:r>
      <w:r>
        <w:rPr>
          <w:szCs w:val="28"/>
        </w:rPr>
        <w:t>у розмірі</w:t>
      </w:r>
      <w:r w:rsidRPr="007D67AD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7D67AD">
        <w:rPr>
          <w:szCs w:val="28"/>
        </w:rPr>
        <w:t>посадового окладу (ставки заробітної плати)</w:t>
      </w:r>
      <w:r>
        <w:rPr>
          <w:szCs w:val="28"/>
        </w:rPr>
        <w:t>, бібліотекарям - посадовий оклад</w:t>
      </w:r>
      <w:r w:rsidRPr="007D67AD">
        <w:rPr>
          <w:szCs w:val="28"/>
        </w:rPr>
        <w:t xml:space="preserve">. Затвердити </w:t>
      </w:r>
      <w:r>
        <w:rPr>
          <w:szCs w:val="28"/>
        </w:rPr>
        <w:t>П</w:t>
      </w:r>
      <w:r w:rsidRPr="007D67AD">
        <w:rPr>
          <w:szCs w:val="28"/>
        </w:rPr>
        <w:t>оложення про надання щорічної грошової винагороди за сумлінну працю, зразкове виконання службових обов’язків педагогічним працівника</w:t>
      </w:r>
      <w:r>
        <w:rPr>
          <w:szCs w:val="28"/>
        </w:rPr>
        <w:t>м (Додаток 7).</w:t>
      </w:r>
    </w:p>
    <w:p w:rsidR="00785252" w:rsidRDefault="00785252" w:rsidP="00C95DBA">
      <w:pPr>
        <w:spacing w:line="240" w:lineRule="auto"/>
        <w:ind w:right="-8"/>
        <w:rPr>
          <w:sz w:val="28"/>
          <w:szCs w:val="28"/>
        </w:rPr>
      </w:pPr>
      <w:r>
        <w:rPr>
          <w:sz w:val="28"/>
        </w:rPr>
        <w:t xml:space="preserve">4.1.9. </w:t>
      </w:r>
      <w:r>
        <w:rPr>
          <w:sz w:val="28"/>
          <w:szCs w:val="28"/>
        </w:rPr>
        <w:t>В</w:t>
      </w:r>
      <w:r w:rsidRPr="00B966C7">
        <w:rPr>
          <w:sz w:val="28"/>
          <w:szCs w:val="28"/>
        </w:rPr>
        <w:t>иплату заробітної плати проводити не рідше двох разів на місяць</w:t>
      </w:r>
      <w:r>
        <w:rPr>
          <w:sz w:val="28"/>
          <w:szCs w:val="28"/>
        </w:rPr>
        <w:t xml:space="preserve">                 </w:t>
      </w:r>
      <w:r w:rsidRPr="00B966C7">
        <w:rPr>
          <w:sz w:val="28"/>
          <w:szCs w:val="28"/>
        </w:rPr>
        <w:t xml:space="preserve"> у терміни, вс</w:t>
      </w:r>
      <w:r>
        <w:rPr>
          <w:sz w:val="28"/>
          <w:szCs w:val="28"/>
        </w:rPr>
        <w:t>тановлені колективним договором:</w:t>
      </w:r>
      <w:r w:rsidRPr="00B966C7">
        <w:rPr>
          <w:sz w:val="28"/>
          <w:szCs w:val="28"/>
        </w:rPr>
        <w:t xml:space="preserve"> за першу половину місяця – 22 числа, за другу половину місяця – 7 числа. </w:t>
      </w:r>
      <w:r>
        <w:rPr>
          <w:sz w:val="28"/>
          <w:szCs w:val="28"/>
        </w:rPr>
        <w:t>Втрату частини заробітної плати, яка пов’язана з порушенням термінів її виплати, компенсувати працівникам згідно з чинним законодавством.</w:t>
      </w:r>
    </w:p>
    <w:p w:rsidR="00785252" w:rsidRDefault="00785252" w:rsidP="00C95DBA">
      <w:pPr>
        <w:spacing w:line="240" w:lineRule="auto"/>
        <w:ind w:right="-8"/>
        <w:rPr>
          <w:sz w:val="28"/>
        </w:rPr>
      </w:pPr>
      <w:r>
        <w:rPr>
          <w:sz w:val="28"/>
        </w:rPr>
        <w:t>4.1.10. Заробітну плату за весь період відпустки виплачувати не пізніше ніж за 3 дні до початку відпустки (згідно ст.115 Кодексу законів про працю).                     У випадку затримки виплати відпускних відпустка, на вимогу працівника, повинна бути перенесена на інший період.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 xml:space="preserve">4.1.11. При кожній виплаті заробітної плати повідомляти працівників про загальну суму заробітної плати з розшифровкою за видами виплат, розміри            </w:t>
      </w:r>
    </w:p>
    <w:p w:rsidR="00785252" w:rsidRDefault="00785252" w:rsidP="00C95DBA">
      <w:pPr>
        <w:pStyle w:val="BodyTextIndent3"/>
        <w:spacing w:line="240" w:lineRule="auto"/>
        <w:ind w:right="-8" w:firstLine="0"/>
      </w:pPr>
    </w:p>
    <w:p w:rsidR="00785252" w:rsidRDefault="00785252" w:rsidP="00C95DBA">
      <w:pPr>
        <w:pStyle w:val="BodyTextIndent3"/>
        <w:spacing w:line="240" w:lineRule="auto"/>
        <w:ind w:right="-8" w:firstLine="0"/>
      </w:pPr>
      <w:r>
        <w:t>і підстави утримань, суму зарплати, що належить до виплати (ст. 110 КЗпП).</w:t>
      </w:r>
    </w:p>
    <w:p w:rsidR="00785252" w:rsidRDefault="00785252" w:rsidP="00C95DBA">
      <w:pPr>
        <w:rPr>
          <w:sz w:val="28"/>
          <w:szCs w:val="28"/>
        </w:rPr>
      </w:pPr>
      <w:r w:rsidRPr="003E7102">
        <w:rPr>
          <w:sz w:val="28"/>
          <w:szCs w:val="28"/>
        </w:rPr>
        <w:t>4.1.1</w:t>
      </w:r>
      <w:r>
        <w:rPr>
          <w:sz w:val="28"/>
          <w:szCs w:val="28"/>
        </w:rPr>
        <w:t>2</w:t>
      </w:r>
      <w:r w:rsidRPr="003E7102">
        <w:rPr>
          <w:sz w:val="28"/>
          <w:szCs w:val="28"/>
        </w:rPr>
        <w:t xml:space="preserve">. Відповідно до п. 33 Інструкції про порядок обчислення заробітної плати </w:t>
      </w:r>
    </w:p>
    <w:p w:rsidR="00785252" w:rsidRDefault="00785252" w:rsidP="00C95DBA">
      <w:pPr>
        <w:rPr>
          <w:sz w:val="28"/>
          <w:szCs w:val="28"/>
        </w:rPr>
      </w:pPr>
    </w:p>
    <w:p w:rsidR="00785252" w:rsidRDefault="00785252" w:rsidP="00C95DBA">
      <w:pPr>
        <w:rPr>
          <w:sz w:val="28"/>
          <w:szCs w:val="28"/>
        </w:rPr>
      </w:pPr>
      <w:r w:rsidRPr="003E7102">
        <w:rPr>
          <w:sz w:val="28"/>
          <w:szCs w:val="28"/>
        </w:rPr>
        <w:t>працівників освіти встановлювати доплати працівникам, які зайняті на роботах</w:t>
      </w:r>
      <w:r>
        <w:rPr>
          <w:sz w:val="28"/>
          <w:szCs w:val="28"/>
        </w:rPr>
        <w:t xml:space="preserve"> особливого характеру</w:t>
      </w:r>
      <w:r w:rsidRPr="003E7102">
        <w:rPr>
          <w:sz w:val="28"/>
          <w:szCs w:val="28"/>
        </w:rPr>
        <w:t xml:space="preserve"> з важкими та шкідливими умовами праці, у розмірі до 1</w:t>
      </w:r>
      <w:r>
        <w:rPr>
          <w:sz w:val="28"/>
          <w:szCs w:val="28"/>
        </w:rPr>
        <w:t>0</w:t>
      </w:r>
      <w:r w:rsidRPr="003E7102">
        <w:rPr>
          <w:sz w:val="28"/>
          <w:szCs w:val="28"/>
        </w:rPr>
        <w:t xml:space="preserve"> відсотків тарифної ставки (посадового окладу) </w:t>
      </w:r>
      <w:r>
        <w:rPr>
          <w:sz w:val="28"/>
          <w:szCs w:val="28"/>
        </w:rPr>
        <w:t>(Додаток №2 )</w:t>
      </w:r>
      <w:r w:rsidRPr="003E7102">
        <w:rPr>
          <w:sz w:val="28"/>
          <w:szCs w:val="28"/>
        </w:rPr>
        <w:t>.</w:t>
      </w:r>
    </w:p>
    <w:p w:rsidR="00785252" w:rsidRDefault="00785252" w:rsidP="00C95DBA">
      <w:pPr>
        <w:rPr>
          <w:sz w:val="28"/>
          <w:szCs w:val="28"/>
        </w:rPr>
      </w:pPr>
      <w:r w:rsidRPr="003E7102">
        <w:rPr>
          <w:sz w:val="28"/>
          <w:szCs w:val="28"/>
        </w:rPr>
        <w:t>4.1.1</w:t>
      </w:r>
      <w:r>
        <w:rPr>
          <w:sz w:val="28"/>
          <w:szCs w:val="28"/>
        </w:rPr>
        <w:t>3</w:t>
      </w:r>
      <w:r w:rsidRPr="003E7102">
        <w:rPr>
          <w:sz w:val="28"/>
          <w:szCs w:val="28"/>
        </w:rPr>
        <w:t>. Здійснювати доплату за виконання обов’язків тимчасово  відсутнього працівника, за суміщення професій (посад), за розширення зони обслуговування або збільшення обсягу виконуваних робіт у розмірі до 50% посадовог</w:t>
      </w:r>
      <w:r>
        <w:rPr>
          <w:sz w:val="28"/>
          <w:szCs w:val="28"/>
        </w:rPr>
        <w:t>о окладу відсутнього працівника, згідно з п.п. 3,4 постанови Кабінету Міністрів України № 1298.</w:t>
      </w:r>
    </w:p>
    <w:p w:rsidR="00785252" w:rsidRPr="003E710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 xml:space="preserve">4.1.14. </w:t>
      </w:r>
      <w:r w:rsidRPr="003E7102">
        <w:rPr>
          <w:sz w:val="28"/>
          <w:szCs w:val="28"/>
        </w:rPr>
        <w:t>Відповідно до ст. 57 Закону України «Про освіту» надавати допомогу на оздоровлення, у тому числі і тим педагогічним працівникам, які:</w:t>
      </w:r>
    </w:p>
    <w:p w:rsidR="00785252" w:rsidRPr="003E7102" w:rsidRDefault="00785252" w:rsidP="00C95DBA">
      <w:pPr>
        <w:rPr>
          <w:sz w:val="28"/>
          <w:szCs w:val="28"/>
        </w:rPr>
      </w:pPr>
      <w:r w:rsidRPr="003E7102">
        <w:rPr>
          <w:sz w:val="28"/>
          <w:szCs w:val="28"/>
        </w:rPr>
        <w:t>- працюють за строковим трудовим договором, мають право на відпустку повної тривалості і виявили бажання при розрахунку взяти відпустки незалежно від тривалості відпустки (за умови, що у відповідному календарному році вони не використовували право на одержання допомоги на оздоровлення</w:t>
      </w:r>
      <w:r>
        <w:rPr>
          <w:sz w:val="28"/>
          <w:szCs w:val="28"/>
        </w:rPr>
        <w:t>,</w:t>
      </w:r>
      <w:r w:rsidRPr="003E7102">
        <w:rPr>
          <w:sz w:val="28"/>
          <w:szCs w:val="28"/>
        </w:rPr>
        <w:t xml:space="preserve"> як пе</w:t>
      </w:r>
      <w:r>
        <w:rPr>
          <w:sz w:val="28"/>
          <w:szCs w:val="28"/>
        </w:rPr>
        <w:t>дагогічні</w:t>
      </w:r>
      <w:r w:rsidRPr="003E7102">
        <w:rPr>
          <w:sz w:val="28"/>
          <w:szCs w:val="28"/>
        </w:rPr>
        <w:t xml:space="preserve"> працівники);</w:t>
      </w:r>
    </w:p>
    <w:p w:rsidR="00785252" w:rsidRPr="003E7102" w:rsidRDefault="00785252" w:rsidP="00C95DBA">
      <w:pPr>
        <w:rPr>
          <w:sz w:val="28"/>
          <w:szCs w:val="28"/>
        </w:rPr>
      </w:pPr>
      <w:r w:rsidRPr="003E7102">
        <w:rPr>
          <w:sz w:val="28"/>
          <w:szCs w:val="28"/>
        </w:rPr>
        <w:t>4.1.</w:t>
      </w:r>
      <w:r>
        <w:rPr>
          <w:sz w:val="28"/>
          <w:szCs w:val="28"/>
        </w:rPr>
        <w:t>15</w:t>
      </w:r>
      <w:r w:rsidRPr="003E7102">
        <w:rPr>
          <w:sz w:val="28"/>
          <w:szCs w:val="28"/>
        </w:rPr>
        <w:t>. Оплату праці педагогічних працівників у випадках, коли в окремі дні (місяці) заняття не проводяться з незалежних від них причин (епідемії, метеорологічні умови, надзвичайні умови), із розрахунку заробітної плати, встановленої при тарифікації, з дотриманням при цьому умов чинного законодавства.</w:t>
      </w:r>
    </w:p>
    <w:p w:rsidR="00785252" w:rsidRPr="002B0959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4.1.16</w:t>
      </w:r>
      <w:r w:rsidRPr="002B0959">
        <w:rPr>
          <w:sz w:val="28"/>
          <w:szCs w:val="28"/>
        </w:rPr>
        <w:t>. Періоди, впродовж яких у навчальних закладах не здійснюється навчальний процес (освітня діяльність) у зв'язку із санітарно-епідеміологічними, кліматичними чи іншими, незалежними від працівників обставинами, є робочим часом пед</w:t>
      </w:r>
      <w:r>
        <w:rPr>
          <w:sz w:val="28"/>
          <w:szCs w:val="28"/>
        </w:rPr>
        <w:t xml:space="preserve">агогічних </w:t>
      </w:r>
      <w:r w:rsidRPr="002B0959">
        <w:rPr>
          <w:sz w:val="28"/>
          <w:szCs w:val="28"/>
        </w:rPr>
        <w:t xml:space="preserve">та інших працівників. </w:t>
      </w:r>
      <w:r>
        <w:rPr>
          <w:sz w:val="28"/>
          <w:szCs w:val="28"/>
        </w:rPr>
        <w:t xml:space="preserve">                             </w:t>
      </w:r>
      <w:r w:rsidRPr="002B0959">
        <w:rPr>
          <w:sz w:val="28"/>
          <w:szCs w:val="28"/>
        </w:rPr>
        <w:t>У зазначений час працівники залучаються до навчально-виховної, організаційно-методичної, організаці</w:t>
      </w:r>
      <w:r>
        <w:rPr>
          <w:sz w:val="28"/>
          <w:szCs w:val="28"/>
        </w:rPr>
        <w:t>йно-педагогічної</w:t>
      </w:r>
      <w:r w:rsidRPr="002B0959">
        <w:rPr>
          <w:sz w:val="28"/>
          <w:szCs w:val="28"/>
        </w:rPr>
        <w:t xml:space="preserve"> відповідно до наказу керівника закладу в порядку, передбаченому колективним договором та правилами внутрішнього трудового розпорядку.</w:t>
      </w:r>
    </w:p>
    <w:p w:rsidR="00785252" w:rsidRPr="002B0959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4.1.17</w:t>
      </w:r>
      <w:r w:rsidRPr="00FA5227">
        <w:rPr>
          <w:sz w:val="28"/>
          <w:szCs w:val="28"/>
        </w:rPr>
        <w:t>.</w:t>
      </w:r>
      <w:r w:rsidRPr="00581925">
        <w:rPr>
          <w:sz w:val="28"/>
          <w:szCs w:val="28"/>
        </w:rPr>
        <w:t xml:space="preserve"> Залучення</w:t>
      </w:r>
      <w:r w:rsidRPr="002B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педагогічних працівників, у тому числі </w:t>
      </w:r>
      <w:r w:rsidRPr="002B0959">
        <w:rPr>
          <w:sz w:val="28"/>
          <w:szCs w:val="28"/>
        </w:rPr>
        <w:t xml:space="preserve">учителів, які здійснюють індивідуальне навчання дітей за медичними показаннями, </w:t>
      </w:r>
      <w:r w:rsidRPr="00FA5227">
        <w:rPr>
          <w:sz w:val="28"/>
          <w:szCs w:val="28"/>
        </w:rPr>
        <w:t xml:space="preserve">та </w:t>
      </w:r>
      <w:r w:rsidRPr="002B0959">
        <w:rPr>
          <w:sz w:val="28"/>
          <w:szCs w:val="28"/>
        </w:rPr>
        <w:t>асистентів учителів</w:t>
      </w:r>
      <w:r w:rsidRPr="00663FEE">
        <w:rPr>
          <w:b/>
          <w:sz w:val="28"/>
          <w:szCs w:val="28"/>
        </w:rPr>
        <w:t>,</w:t>
      </w:r>
      <w:r w:rsidRPr="002B0959">
        <w:rPr>
          <w:sz w:val="28"/>
          <w:szCs w:val="28"/>
        </w:rPr>
        <w:t xml:space="preserve"> до виконання іншої організаційно-педагогічної роботи у канікулярний період здійснюється в межах кількості годин навчального навантаження, установленого при тарифікації до початку канікул.</w:t>
      </w:r>
    </w:p>
    <w:p w:rsidR="0078525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 xml:space="preserve">4.1.18. </w:t>
      </w:r>
      <w:r w:rsidRPr="003E7102">
        <w:rPr>
          <w:sz w:val="28"/>
          <w:szCs w:val="28"/>
        </w:rPr>
        <w:t xml:space="preserve">Зберігати за працівниками середній заробіток під час простою, коли виникла ситуація, </w:t>
      </w:r>
      <w:r w:rsidRPr="00663FEE">
        <w:rPr>
          <w:sz w:val="28"/>
          <w:szCs w:val="28"/>
        </w:rPr>
        <w:t>небезпечна для життя</w:t>
      </w:r>
      <w:r w:rsidRPr="003E7102">
        <w:rPr>
          <w:sz w:val="28"/>
          <w:szCs w:val="28"/>
        </w:rPr>
        <w:t xml:space="preserve"> чи здоров’я працівника або людей, які його оточують, навколишнього природного середовища не з його вини (епідемічні, метеорологічні, аварійні ситуації тощо).</w:t>
      </w:r>
    </w:p>
    <w:p w:rsidR="0078525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 xml:space="preserve">4.1.19. Всебічно сприяти передбаченню у кошторисах доходів і видатків закладів освіти щорічну грошову винагороду за сумлінну працю, зразкове виконання службових обов’язків, оздоровлення, надбавку за вислугу років </w:t>
      </w:r>
    </w:p>
    <w:p w:rsidR="00785252" w:rsidRDefault="00785252" w:rsidP="00C95DB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57 Закону України «Про освіту»; виплати 20% надбавки              з метою підвищення престижності всіх категорій педагогічних працівників </w:t>
      </w:r>
      <w:r w:rsidRPr="008A049C">
        <w:rPr>
          <w:sz w:val="28"/>
          <w:szCs w:val="28"/>
        </w:rPr>
        <w:t>(Додаток 8).</w:t>
      </w:r>
      <w:r>
        <w:rPr>
          <w:sz w:val="28"/>
          <w:szCs w:val="28"/>
        </w:rPr>
        <w:t xml:space="preserve">                  </w:t>
      </w:r>
    </w:p>
    <w:p w:rsidR="00785252" w:rsidRDefault="00785252" w:rsidP="00C95DBA">
      <w:pPr>
        <w:jc w:val="right"/>
        <w:rPr>
          <w:sz w:val="28"/>
          <w:szCs w:val="28"/>
        </w:rPr>
      </w:pPr>
    </w:p>
    <w:p w:rsidR="00785252" w:rsidRDefault="00785252" w:rsidP="00C95DBA">
      <w:pPr>
        <w:rPr>
          <w:sz w:val="28"/>
          <w:szCs w:val="28"/>
        </w:rPr>
      </w:pPr>
    </w:p>
    <w:p w:rsidR="00785252" w:rsidRPr="003E710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>4.1.20. Економію з фонду оплати праці, яка склалася протягом року, направляти на преміювання працівників, матеріальну допомогу та встановлення їм доплат і надбавок у відповідності до п.п. 3,4 постанови Кабінету Міністрів України № 1298 (Додаток 9).</w:t>
      </w:r>
    </w:p>
    <w:p w:rsidR="00785252" w:rsidRDefault="00785252" w:rsidP="00C95DBA">
      <w:pPr>
        <w:pStyle w:val="BodyTextIndent3"/>
        <w:spacing w:line="240" w:lineRule="auto"/>
        <w:ind w:firstLine="0"/>
      </w:pP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  <w:r>
        <w:rPr>
          <w:i/>
        </w:rPr>
        <w:t>4.2. Профорганізація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4.2.1. Здійснювати контроль за дотриманням в установі законодавства про оплату праці.</w:t>
      </w:r>
    </w:p>
    <w:p w:rsidR="00785252" w:rsidRPr="002D606C" w:rsidRDefault="00785252" w:rsidP="00C95DBA">
      <w:pPr>
        <w:shd w:val="clear" w:color="auto" w:fill="FFFFFF"/>
        <w:rPr>
          <w:sz w:val="28"/>
          <w:szCs w:val="28"/>
        </w:rPr>
      </w:pPr>
      <w:r w:rsidRPr="002D606C">
        <w:rPr>
          <w:color w:val="000000"/>
          <w:sz w:val="28"/>
          <w:szCs w:val="28"/>
        </w:rPr>
        <w:t>4.2.2. Сприяти в наданні працівникам установ необхідної консультативної допомоги щодо питань оплати праці.</w:t>
      </w:r>
    </w:p>
    <w:p w:rsidR="00785252" w:rsidRPr="002D606C" w:rsidRDefault="00785252" w:rsidP="00C95DBA">
      <w:pPr>
        <w:shd w:val="clear" w:color="auto" w:fill="FFFFFF"/>
        <w:rPr>
          <w:color w:val="000000"/>
          <w:sz w:val="28"/>
          <w:szCs w:val="28"/>
        </w:rPr>
      </w:pPr>
      <w:r w:rsidRPr="002D606C">
        <w:rPr>
          <w:color w:val="000000"/>
          <w:sz w:val="28"/>
          <w:szCs w:val="28"/>
        </w:rPr>
        <w:t>4.2.3. Порушувати питання про притягнення до дисциплінарної, адміністративної відповідальності згідно із законодавством осіб, винних у невиконанні вимог законодавства про оплату праці (ст.ст.45,141, І47-І КЗпП ст.</w:t>
      </w:r>
      <w:r>
        <w:rPr>
          <w:color w:val="000000"/>
          <w:sz w:val="28"/>
          <w:szCs w:val="28"/>
        </w:rPr>
        <w:t xml:space="preserve"> 36 Закону України «Про оплату праці»</w:t>
      </w:r>
      <w:r w:rsidRPr="002D606C">
        <w:rPr>
          <w:color w:val="000000"/>
          <w:sz w:val="28"/>
          <w:szCs w:val="28"/>
        </w:rPr>
        <w:t>, ст.18 Закону України «Про колективні договори і угоди»).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4.2.4. Брати участь у визначенні розміру щорічної грошової винагороди  працівникам за сумлінну працю і зразкове виконання службових обов'язків.</w:t>
      </w:r>
    </w:p>
    <w:p w:rsidR="00785252" w:rsidRPr="00432B42" w:rsidRDefault="00785252" w:rsidP="00C95DBA">
      <w:pPr>
        <w:spacing w:line="240" w:lineRule="auto"/>
        <w:rPr>
          <w:sz w:val="28"/>
        </w:rPr>
      </w:pPr>
      <w:r>
        <w:rPr>
          <w:sz w:val="28"/>
        </w:rPr>
        <w:t>4.2.5. Опрацьовувати попередній проект наказу про надання щорічної грошової винагороди  працівникам за сумлінну працю і зразкове виконання службових обов'язків і, в разі згоди з його положеннями, погоджувати його.</w:t>
      </w: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5. ЧАС ВІДПОЧИНКУ</w:t>
      </w:r>
    </w:p>
    <w:p w:rsidR="00785252" w:rsidRDefault="00785252" w:rsidP="00C95DB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5.1. Роботодавець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5.1.1. Складати графік відпусток на підставі інтересів працівників та функціонування установи до 5 січня.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5.1.2. Надавати відпустку подружжю або іншим близьким родичам за їх заявою в один час.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5.1.3.  Надавати відпустку голові профорганізації в зручний для неї час. </w:t>
      </w:r>
    </w:p>
    <w:p w:rsidR="00785252" w:rsidRPr="004A0B28" w:rsidRDefault="00785252" w:rsidP="00C95DBA">
      <w:pPr>
        <w:rPr>
          <w:sz w:val="28"/>
          <w:szCs w:val="28"/>
        </w:rPr>
      </w:pPr>
      <w:r>
        <w:rPr>
          <w:sz w:val="28"/>
        </w:rPr>
        <w:t xml:space="preserve">5.1.4. </w:t>
      </w:r>
      <w:r w:rsidRPr="004A0B28">
        <w:rPr>
          <w:sz w:val="28"/>
          <w:szCs w:val="28"/>
        </w:rPr>
        <w:t>Надавати щорічні відпустки (або їх частину) працівникам протягом навчального року у випадках:</w:t>
      </w:r>
    </w:p>
    <w:p w:rsidR="00785252" w:rsidRPr="004A0B28" w:rsidRDefault="00785252" w:rsidP="00C95DBA">
      <w:pPr>
        <w:rPr>
          <w:sz w:val="28"/>
          <w:szCs w:val="28"/>
        </w:rPr>
      </w:pPr>
      <w:r w:rsidRPr="004A0B28">
        <w:rPr>
          <w:sz w:val="28"/>
          <w:szCs w:val="28"/>
        </w:rPr>
        <w:t>- необхідності санаторно-курортного лікування, з урахуванням часу, необхідного на проїзд;</w:t>
      </w:r>
    </w:p>
    <w:p w:rsidR="00785252" w:rsidRPr="004A0B28" w:rsidRDefault="00785252" w:rsidP="00C95DBA">
      <w:pPr>
        <w:rPr>
          <w:sz w:val="28"/>
          <w:szCs w:val="28"/>
        </w:rPr>
      </w:pPr>
      <w:r w:rsidRPr="004A0B28">
        <w:rPr>
          <w:sz w:val="28"/>
          <w:szCs w:val="28"/>
        </w:rPr>
        <w:t>- наступного звільнення (ст. 3 Закону України «Про відпустки»);</w:t>
      </w:r>
    </w:p>
    <w:p w:rsidR="00785252" w:rsidRPr="004A0B28" w:rsidRDefault="00785252" w:rsidP="00C95DBA">
      <w:pPr>
        <w:rPr>
          <w:sz w:val="28"/>
          <w:szCs w:val="28"/>
        </w:rPr>
      </w:pPr>
      <w:r w:rsidRPr="004A0B28">
        <w:rPr>
          <w:sz w:val="28"/>
          <w:szCs w:val="28"/>
        </w:rPr>
        <w:t>- приєднання (як перед, так і після) до ві</w:t>
      </w:r>
      <w:r>
        <w:rPr>
          <w:sz w:val="28"/>
          <w:szCs w:val="28"/>
        </w:rPr>
        <w:t>дпустки по вагітності і пологах.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5.1.5. Надавати право виходити з відпустки по догляду за дитиною в будь-який час, до досягнення нею трирічного (шестирічного) віку.</w:t>
      </w:r>
    </w:p>
    <w:p w:rsidR="00785252" w:rsidRPr="00D75684" w:rsidRDefault="00785252" w:rsidP="00C95DBA">
      <w:pPr>
        <w:rPr>
          <w:b/>
          <w:sz w:val="28"/>
          <w:szCs w:val="28"/>
        </w:rPr>
      </w:pPr>
      <w:r w:rsidRPr="00D75684">
        <w:rPr>
          <w:sz w:val="28"/>
          <w:szCs w:val="28"/>
        </w:rPr>
        <w:t xml:space="preserve">5.1.6. Надавати відпустки без збереження плати зверх передбачених </w:t>
      </w:r>
      <w:r>
        <w:rPr>
          <w:sz w:val="28"/>
          <w:szCs w:val="28"/>
        </w:rPr>
        <w:t xml:space="preserve">              </w:t>
      </w:r>
      <w:r w:rsidRPr="00D75684">
        <w:rPr>
          <w:sz w:val="28"/>
          <w:szCs w:val="28"/>
        </w:rPr>
        <w:t>ст. 25 та ст. 26 Закону України «Про відпустки» за заявами працівників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(Додаток № 4</w:t>
      </w:r>
      <w:r w:rsidRPr="004A0B28">
        <w:rPr>
          <w:sz w:val="28"/>
          <w:szCs w:val="28"/>
        </w:rPr>
        <w:t>).</w:t>
      </w:r>
    </w:p>
    <w:p w:rsidR="00785252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>5.1.7</w:t>
      </w:r>
      <w:r w:rsidRPr="004A0B28">
        <w:rPr>
          <w:sz w:val="28"/>
          <w:szCs w:val="28"/>
        </w:rPr>
        <w:t>. Надавати щорічні  дод</w:t>
      </w:r>
      <w:r>
        <w:rPr>
          <w:sz w:val="28"/>
          <w:szCs w:val="28"/>
        </w:rPr>
        <w:t>аткові відпустки згідно зі ст. 8</w:t>
      </w:r>
      <w:r w:rsidRPr="004A0B28">
        <w:rPr>
          <w:sz w:val="28"/>
          <w:szCs w:val="28"/>
        </w:rPr>
        <w:t xml:space="preserve"> Закону України </w:t>
      </w:r>
    </w:p>
    <w:p w:rsidR="00785252" w:rsidRPr="004A0B28" w:rsidRDefault="00785252" w:rsidP="00C95DBA">
      <w:pPr>
        <w:rPr>
          <w:sz w:val="28"/>
          <w:szCs w:val="28"/>
        </w:rPr>
      </w:pPr>
      <w:r w:rsidRPr="004A0B28">
        <w:rPr>
          <w:sz w:val="28"/>
          <w:szCs w:val="28"/>
        </w:rPr>
        <w:t>«Про відпустки» працівникам за роботу із шкідл</w:t>
      </w:r>
      <w:r>
        <w:rPr>
          <w:sz w:val="28"/>
          <w:szCs w:val="28"/>
        </w:rPr>
        <w:t>ивими і важкими  умовами праці  (Додаток № 5</w:t>
      </w:r>
      <w:r w:rsidRPr="004A0B28">
        <w:rPr>
          <w:sz w:val="28"/>
          <w:szCs w:val="28"/>
        </w:rPr>
        <w:t>).</w:t>
      </w:r>
    </w:p>
    <w:p w:rsidR="00785252" w:rsidRDefault="00785252" w:rsidP="00C95DBA">
      <w:pPr>
        <w:rPr>
          <w:iCs/>
          <w:kern w:val="2"/>
          <w:sz w:val="28"/>
          <w:szCs w:val="28"/>
        </w:rPr>
      </w:pPr>
    </w:p>
    <w:p w:rsidR="00785252" w:rsidRPr="004A0B28" w:rsidRDefault="00785252" w:rsidP="00C95DBA">
      <w:pPr>
        <w:rPr>
          <w:sz w:val="28"/>
          <w:szCs w:val="28"/>
        </w:rPr>
      </w:pPr>
      <w:r>
        <w:rPr>
          <w:iCs/>
          <w:kern w:val="2"/>
          <w:sz w:val="28"/>
          <w:szCs w:val="28"/>
        </w:rPr>
        <w:t>5.1.8</w:t>
      </w:r>
      <w:r w:rsidRPr="004A0B28">
        <w:rPr>
          <w:iCs/>
          <w:kern w:val="2"/>
          <w:sz w:val="28"/>
          <w:szCs w:val="28"/>
        </w:rPr>
        <w:t xml:space="preserve">. </w:t>
      </w:r>
      <w:r w:rsidRPr="004A0B28">
        <w:rPr>
          <w:sz w:val="28"/>
          <w:szCs w:val="28"/>
        </w:rPr>
        <w:t>Надавати щорічні  додаткові відпустки згідно зі ст. 8 Закону України «Про відпустки» працівникам,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</w:t>
      </w:r>
      <w:r>
        <w:rPr>
          <w:sz w:val="28"/>
          <w:szCs w:val="28"/>
        </w:rPr>
        <w:t>о ризику для здоров’я</w:t>
      </w:r>
      <w:r w:rsidRPr="004A0B28">
        <w:rPr>
          <w:sz w:val="28"/>
          <w:szCs w:val="28"/>
        </w:rPr>
        <w:t>.</w:t>
      </w:r>
    </w:p>
    <w:p w:rsidR="00785252" w:rsidRPr="004A0B28" w:rsidRDefault="00785252" w:rsidP="00C95DB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A0B28">
        <w:rPr>
          <w:sz w:val="28"/>
          <w:szCs w:val="28"/>
        </w:rPr>
        <w:t>.1.</w:t>
      </w:r>
      <w:r>
        <w:rPr>
          <w:sz w:val="28"/>
          <w:szCs w:val="28"/>
        </w:rPr>
        <w:t>9</w:t>
      </w:r>
      <w:r w:rsidRPr="004A0B28">
        <w:rPr>
          <w:sz w:val="28"/>
          <w:szCs w:val="28"/>
        </w:rPr>
        <w:t>. Надавати щорічні  додаткові відпустки згідно зі ст. 8 Закону України «Про відпустки» працівникам з нено</w:t>
      </w:r>
      <w:r>
        <w:rPr>
          <w:sz w:val="28"/>
          <w:szCs w:val="28"/>
        </w:rPr>
        <w:t>рмованим робочим днем (Додаток №3</w:t>
      </w:r>
      <w:r w:rsidRPr="004A0B28">
        <w:rPr>
          <w:sz w:val="28"/>
          <w:szCs w:val="28"/>
        </w:rPr>
        <w:t xml:space="preserve">). </w:t>
      </w:r>
    </w:p>
    <w:p w:rsidR="00785252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</w:rPr>
        <w:t xml:space="preserve">     </w:t>
      </w:r>
      <w:r w:rsidRPr="00D75684">
        <w:rPr>
          <w:sz w:val="28"/>
        </w:rPr>
        <w:t>5.1.10.</w:t>
      </w:r>
      <w:r w:rsidRPr="00BB196F">
        <w:rPr>
          <w:color w:val="FF0000"/>
          <w:sz w:val="28"/>
        </w:rPr>
        <w:t xml:space="preserve"> </w:t>
      </w:r>
      <w:r w:rsidRPr="002B0959">
        <w:rPr>
          <w:sz w:val="28"/>
          <w:szCs w:val="28"/>
        </w:rPr>
        <w:t xml:space="preserve">Встановлювати та надавати працівникам інші види </w:t>
      </w:r>
      <w:r w:rsidRPr="00A64445">
        <w:rPr>
          <w:sz w:val="28"/>
          <w:szCs w:val="28"/>
        </w:rPr>
        <w:t xml:space="preserve">оплачуваних </w:t>
      </w:r>
      <w:r w:rsidRPr="002B0959">
        <w:rPr>
          <w:sz w:val="28"/>
          <w:szCs w:val="28"/>
        </w:rPr>
        <w:t>відпусток (у разі особистого шлюбу або шлюбу дітей</w:t>
      </w:r>
      <w:r w:rsidRPr="00D75684">
        <w:rPr>
          <w:sz w:val="28"/>
          <w:szCs w:val="28"/>
        </w:rPr>
        <w:t>,</w:t>
      </w:r>
      <w:r w:rsidRPr="002B0959">
        <w:rPr>
          <w:sz w:val="28"/>
          <w:szCs w:val="28"/>
        </w:rPr>
        <w:t xml:space="preserve"> народження дитини</w:t>
      </w:r>
      <w:r>
        <w:rPr>
          <w:b/>
          <w:sz w:val="28"/>
          <w:szCs w:val="28"/>
        </w:rPr>
        <w:t xml:space="preserve">, </w:t>
      </w:r>
      <w:r w:rsidRPr="002B0959">
        <w:rPr>
          <w:sz w:val="28"/>
          <w:szCs w:val="28"/>
        </w:rPr>
        <w:t>смерті близьких родичів, для догляду за хворим членом сім'ї, батькам, діти яких у віці до 18 років вступають до навчальних закладів, розташованих у іншій місцевості, батькам, чиї діти йдуть до першого класу школи, ветеранам, донорам тощо</w:t>
      </w:r>
      <w:r>
        <w:rPr>
          <w:sz w:val="28"/>
          <w:szCs w:val="28"/>
        </w:rPr>
        <w:t xml:space="preserve">). </w:t>
      </w:r>
    </w:p>
    <w:p w:rsidR="00785252" w:rsidRPr="002B0959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5.1.11. Г</w:t>
      </w:r>
      <w:r w:rsidRPr="00FA5227">
        <w:rPr>
          <w:sz w:val="28"/>
          <w:szCs w:val="28"/>
        </w:rPr>
        <w:t>ол</w:t>
      </w:r>
      <w:r>
        <w:rPr>
          <w:sz w:val="28"/>
          <w:szCs w:val="28"/>
        </w:rPr>
        <w:t>овам профкому</w:t>
      </w:r>
      <w:r w:rsidRPr="00FA5227">
        <w:rPr>
          <w:sz w:val="28"/>
          <w:szCs w:val="28"/>
        </w:rPr>
        <w:t xml:space="preserve">, які працюють на громадських </w:t>
      </w:r>
      <w:r w:rsidRPr="002B0959">
        <w:rPr>
          <w:sz w:val="28"/>
          <w:szCs w:val="28"/>
        </w:rPr>
        <w:t xml:space="preserve">засадах, </w:t>
      </w:r>
      <w:r>
        <w:rPr>
          <w:sz w:val="28"/>
          <w:szCs w:val="28"/>
        </w:rPr>
        <w:t>на умовах колективних договорів - 3 дні.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5.1.12. Відкликання працівника із щорічної відпустки здійснювати лише за його згодою у випадках, передбачених чинним законодавством (ст.12 Закону України «Про відпустки»).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5.1.13.Сприяти створенню в колективі здорового морально-психологічного мікроклімату.</w:t>
      </w:r>
    </w:p>
    <w:p w:rsidR="00785252" w:rsidRDefault="00785252" w:rsidP="00C95DBA">
      <w:pPr>
        <w:spacing w:line="240" w:lineRule="auto"/>
        <w:rPr>
          <w:sz w:val="28"/>
        </w:rPr>
      </w:pPr>
    </w:p>
    <w:p w:rsidR="00785252" w:rsidRDefault="00785252" w:rsidP="00C95DBA">
      <w:pPr>
        <w:tabs>
          <w:tab w:val="left" w:pos="4740"/>
        </w:tabs>
        <w:spacing w:line="240" w:lineRule="auto"/>
        <w:rPr>
          <w:i/>
          <w:sz w:val="28"/>
        </w:rPr>
      </w:pPr>
      <w:r>
        <w:rPr>
          <w:b/>
          <w:i/>
          <w:sz w:val="28"/>
        </w:rPr>
        <w:t>5.2. Профорганізація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5.2.1. В тижневий строк погоджувати графік відпусток. 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5.2.2. Контролювати правильність надання відпусток.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5.2.3. Надавати допомогу працівникам, які мають право на відпустку                   з декількох підстав, у виборі найбільш вигідної для них підстави.</w:t>
      </w:r>
    </w:p>
    <w:p w:rsidR="00785252" w:rsidRDefault="00785252" w:rsidP="00C95DBA">
      <w:pPr>
        <w:spacing w:line="240" w:lineRule="auto"/>
        <w:rPr>
          <w:b/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6. ОХОРОНА ПРАЦІ</w:t>
      </w: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  <w:r>
        <w:rPr>
          <w:i/>
        </w:rPr>
        <w:t>6.1. Роботодавець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6.1.1. Здійснювати доплати працівникам закладів освіти за роботу в шкідливих і важких умовах праці (Додаток №2),  надавати додаткові відпустки за особливий характер роботи  (Додаток №5).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6.1.2. Організувати проведення безоплатних медичних оглядів працівників.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6.1.3. Відшкодовувати працівникам шкоду, заподіяну ушкодженням здоров’я, пов’язаним з виконанням посадових обов’язків, а також моральну шкоду, заподіяну внаслідок небезпечних чи шкідливих умов праці, які передбачені Законом України "Про загальнообов’язкове державне соціальне страхування від нещасних випадків на виробництві і професійного захворювання, які спричинили собою втрату працездатності та іншими законодавчими та нормативно-правовими актами України.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6.1.4. При виробничій травмі в тижневий строк після закінчення розслідування усунути негативні фактори виробничого характеру, що призвели до травми.</w:t>
      </w:r>
    </w:p>
    <w:p w:rsidR="00785252" w:rsidRDefault="00785252" w:rsidP="00C95DBA">
      <w:pPr>
        <w:pStyle w:val="BodyTextIndent3"/>
        <w:spacing w:line="240" w:lineRule="auto"/>
        <w:ind w:firstLine="0"/>
      </w:pPr>
    </w:p>
    <w:p w:rsidR="00785252" w:rsidRDefault="00785252" w:rsidP="00C95DBA">
      <w:pPr>
        <w:pStyle w:val="BodyTextIndent3"/>
        <w:spacing w:line="240" w:lineRule="auto"/>
        <w:ind w:firstLine="0"/>
        <w:jc w:val="left"/>
      </w:pPr>
      <w:r>
        <w:t>6.1.5. Надавати уповноваженому з охорони праці, громадському інспектору з охорони праці, представнику профспілки з питань охорони праці одну годину на тиждень із збереженням середнього заробітку, необхідні засоби та можливості для здійснення ним своїх функцій.</w:t>
      </w:r>
    </w:p>
    <w:p w:rsidR="00785252" w:rsidRDefault="00785252" w:rsidP="00C95DBA">
      <w:pPr>
        <w:pStyle w:val="BodyTextIndent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6.1.6</w:t>
      </w:r>
      <w:r w:rsidRPr="00DB14C4">
        <w:rPr>
          <w:szCs w:val="28"/>
        </w:rPr>
        <w:t xml:space="preserve">. У зимовий період не допускати температури повітря </w:t>
      </w:r>
      <w:r>
        <w:rPr>
          <w:szCs w:val="28"/>
        </w:rPr>
        <w:t xml:space="preserve">                                    </w:t>
      </w:r>
    </w:p>
    <w:p w:rsidR="00785252" w:rsidRDefault="00785252" w:rsidP="00C95DBA">
      <w:pPr>
        <w:pStyle w:val="BodyTextIndent3"/>
        <w:spacing w:line="240" w:lineRule="auto"/>
        <w:ind w:firstLine="0"/>
        <w:jc w:val="left"/>
      </w:pPr>
      <w:r w:rsidRPr="00DB14C4">
        <w:rPr>
          <w:szCs w:val="28"/>
        </w:rPr>
        <w:t xml:space="preserve">у приміщеннях, де працюють люди, нижче допустимих величин, визначених Санітарними нормами мікроклімату виробничих приміщень ДСН 3.3.6.042-99, затверджених постановою Головного державного санітарного лікаря України </w:t>
      </w:r>
      <w:r>
        <w:rPr>
          <w:szCs w:val="28"/>
        </w:rPr>
        <w:t xml:space="preserve"> </w:t>
      </w:r>
      <w:r w:rsidRPr="00DB14C4">
        <w:rPr>
          <w:szCs w:val="28"/>
        </w:rPr>
        <w:t>№ 42 від 01.12.</w:t>
      </w:r>
      <w:r>
        <w:rPr>
          <w:szCs w:val="28"/>
        </w:rPr>
        <w:t>1999р.</w:t>
      </w: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  <w:r>
        <w:rPr>
          <w:i/>
        </w:rPr>
        <w:t>6.2. Профорганізація зобов'язується: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6.2.1. Здійснювати громадський контроль за виконанням заходів                      з охорони праці.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6.2.2. Роз'яснювати працівникам їх право на безоплатний медичний огляд та вживати всіх заходів для здійснення цього права.</w:t>
      </w:r>
    </w:p>
    <w:p w:rsidR="00785252" w:rsidRPr="00E90F14" w:rsidRDefault="00785252" w:rsidP="00C95DBA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6.2.3. </w:t>
      </w:r>
      <w:r w:rsidRPr="00E90F14">
        <w:rPr>
          <w:color w:val="000000"/>
          <w:sz w:val="28"/>
          <w:szCs w:val="28"/>
        </w:rPr>
        <w:t>Контролювати своєчасність і повноту відшкодування власником</w:t>
      </w:r>
      <w:r w:rsidRPr="00E90F14">
        <w:rPr>
          <w:color w:val="000000"/>
          <w:sz w:val="28"/>
          <w:szCs w:val="28"/>
        </w:rPr>
        <w:br/>
        <w:t>шкоди, заподіяної працівникові каліцтвом або іншим ушкодженням здоров'я,</w:t>
      </w:r>
      <w:r w:rsidRPr="00E90F14">
        <w:rPr>
          <w:color w:val="000000"/>
          <w:sz w:val="28"/>
          <w:szCs w:val="28"/>
        </w:rPr>
        <w:br/>
        <w:t>пов'язаним з виконанням ним трудових обов'язків а також виплат одноразової</w:t>
      </w:r>
      <w:r w:rsidRPr="00E90F14">
        <w:rPr>
          <w:color w:val="000000"/>
          <w:sz w:val="28"/>
          <w:szCs w:val="28"/>
        </w:rPr>
        <w:br/>
        <w:t>допомог</w:t>
      </w:r>
      <w:r>
        <w:rPr>
          <w:color w:val="000000"/>
          <w:sz w:val="28"/>
          <w:szCs w:val="28"/>
        </w:rPr>
        <w:t>и відповідно до Закону України «Про охорону праці»</w:t>
      </w:r>
      <w:r w:rsidRPr="00E90F14">
        <w:rPr>
          <w:color w:val="000000"/>
          <w:sz w:val="28"/>
          <w:szCs w:val="28"/>
        </w:rPr>
        <w:t>.</w:t>
      </w:r>
    </w:p>
    <w:p w:rsidR="00785252" w:rsidRDefault="00785252" w:rsidP="00C95DBA">
      <w:pPr>
        <w:spacing w:line="240" w:lineRule="auto"/>
        <w:rPr>
          <w:b/>
          <w:sz w:val="28"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7. СОЦІАЛЬНО-ПОБУТОВІ ГАРАНТІЇ ТА ПІЛЬГИ</w:t>
      </w: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  <w:r>
        <w:rPr>
          <w:i/>
        </w:rPr>
        <w:t>7.1. Роботодавець зобов'язується: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 xml:space="preserve">7.1.1. Виплачувати працівникам допомогу на оздоровлення в розмірі місячного посадового окладу (ставки заробітної плати) при наданні щорічної відпустки (ст. 57 Закону України «Про освіту») в розмірах, </w:t>
      </w:r>
      <w:r w:rsidRPr="00A64445">
        <w:t>дійсних на день виплати відпускних</w:t>
      </w:r>
      <w:r>
        <w:t xml:space="preserve"> коштів.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7.1.2. Сприяти виплаті працівникам премій відповідно до їх особистого внеску в загальні в загальні результати роботи в межах фонду заробітної плати відповідно до постанови Кабінету Міністрів України від 30.08.2002р. № 1298.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7.1.3. Відповідно до ст.44 Закону України «Про професійні спілки, їх права та гарантії діяльності»  відраховувати кошти профспілковій організації на культурно-масову, фізкультурну та оздоровчу роботу в розмірі не менше 0,3% фонду оплати праці.</w:t>
      </w:r>
    </w:p>
    <w:p w:rsidR="00785252" w:rsidRPr="00A64445" w:rsidRDefault="00785252" w:rsidP="00C95DBA">
      <w:pPr>
        <w:pStyle w:val="BodyTextIndent3"/>
        <w:spacing w:line="240" w:lineRule="auto"/>
        <w:ind w:firstLine="0"/>
        <w:jc w:val="left"/>
      </w:pPr>
      <w:r>
        <w:t xml:space="preserve">7.1.4. </w:t>
      </w:r>
      <w:r w:rsidRPr="00B3577E">
        <w:rPr>
          <w:color w:val="000000"/>
          <w:szCs w:val="28"/>
        </w:rPr>
        <w:t xml:space="preserve">З метою створення педагогічним працівникам умов праці, </w:t>
      </w:r>
      <w:r>
        <w:rPr>
          <w:color w:val="000000"/>
          <w:szCs w:val="28"/>
        </w:rPr>
        <w:t>я</w:t>
      </w:r>
      <w:r w:rsidRPr="00B3577E">
        <w:rPr>
          <w:color w:val="000000"/>
          <w:szCs w:val="28"/>
        </w:rPr>
        <w:t>кі б максимально сприяли зарахуванню періодів трудової діяльності до страхового стажу для призначення відповідного виду пенсії:</w:t>
      </w:r>
    </w:p>
    <w:p w:rsidR="00785252" w:rsidRPr="00B3577E" w:rsidRDefault="00785252" w:rsidP="00C95DB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auto"/>
        <w:jc w:val="left"/>
        <w:rPr>
          <w:color w:val="000000"/>
          <w:sz w:val="28"/>
          <w:szCs w:val="28"/>
        </w:rPr>
      </w:pPr>
      <w:r w:rsidRPr="00B3577E">
        <w:rPr>
          <w:color w:val="000000"/>
          <w:sz w:val="28"/>
          <w:szCs w:val="28"/>
        </w:rPr>
        <w:t>при звільненні педагогічних праці</w:t>
      </w:r>
      <w:r>
        <w:rPr>
          <w:color w:val="000000"/>
          <w:sz w:val="28"/>
          <w:szCs w:val="28"/>
        </w:rPr>
        <w:t>в</w:t>
      </w:r>
      <w:r w:rsidRPr="00B3577E">
        <w:rPr>
          <w:color w:val="000000"/>
          <w:sz w:val="28"/>
          <w:szCs w:val="28"/>
        </w:rPr>
        <w:t>ників вивільнені години розподіляти у першу чергу між працівниками, які мають неповне навчальне навантаження;</w:t>
      </w:r>
    </w:p>
    <w:p w:rsidR="00785252" w:rsidRPr="00B3577E" w:rsidRDefault="00785252" w:rsidP="00C95DB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auto"/>
        <w:jc w:val="left"/>
        <w:rPr>
          <w:color w:val="000000"/>
          <w:sz w:val="28"/>
          <w:szCs w:val="28"/>
        </w:rPr>
      </w:pPr>
      <w:r w:rsidRPr="00B3577E">
        <w:rPr>
          <w:color w:val="000000"/>
          <w:sz w:val="28"/>
          <w:szCs w:val="28"/>
        </w:rPr>
        <w:t>залучати до викладацької роботи працівників інших закладів лише за умови забезпечення штатних педагогічних працівників навчальним навантаженням в обсязі не менше відповідної кількості годин на ставку заробітної плати.</w:t>
      </w:r>
    </w:p>
    <w:p w:rsidR="00785252" w:rsidRDefault="00785252" w:rsidP="00C95DBA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3577E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5</w:t>
      </w:r>
      <w:r w:rsidRPr="00B357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B3577E">
        <w:rPr>
          <w:color w:val="000000"/>
          <w:sz w:val="28"/>
          <w:szCs w:val="28"/>
        </w:rPr>
        <w:t xml:space="preserve">а погодженням з профспілковим комітетом надавати вільний від навчальних занять день для методичної роботи керівникам методоб’єднань і, </w:t>
      </w:r>
      <w:r w:rsidRPr="00A64445">
        <w:rPr>
          <w:color w:val="000000"/>
          <w:sz w:val="28"/>
          <w:szCs w:val="28"/>
        </w:rPr>
        <w:t xml:space="preserve">за </w:t>
      </w:r>
    </w:p>
    <w:p w:rsidR="00785252" w:rsidRDefault="00785252" w:rsidP="00C95DBA">
      <w:pPr>
        <w:shd w:val="clear" w:color="auto" w:fill="FFFFFF"/>
        <w:jc w:val="left"/>
        <w:rPr>
          <w:color w:val="000000"/>
          <w:sz w:val="28"/>
          <w:szCs w:val="28"/>
        </w:rPr>
      </w:pPr>
      <w:r w:rsidRPr="00A64445">
        <w:rPr>
          <w:color w:val="000000"/>
          <w:sz w:val="28"/>
          <w:szCs w:val="28"/>
        </w:rPr>
        <w:t>можливості</w:t>
      </w:r>
      <w:r w:rsidRPr="00A67952">
        <w:rPr>
          <w:b/>
          <w:color w:val="000000"/>
          <w:sz w:val="28"/>
          <w:szCs w:val="28"/>
        </w:rPr>
        <w:t>,</w:t>
      </w:r>
      <w:r w:rsidRPr="00B3577E">
        <w:rPr>
          <w:color w:val="000000"/>
          <w:sz w:val="28"/>
          <w:szCs w:val="28"/>
        </w:rPr>
        <w:t xml:space="preserve"> вчителям</w:t>
      </w:r>
      <w:r>
        <w:rPr>
          <w:color w:val="000000"/>
          <w:sz w:val="28"/>
          <w:szCs w:val="28"/>
        </w:rPr>
        <w:t xml:space="preserve">, які задіяні в оформлені шкільної документації протягом </w:t>
      </w:r>
    </w:p>
    <w:p w:rsidR="00785252" w:rsidRDefault="00785252" w:rsidP="00C95D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навчального року (голови ШМО, секретарі наради при директорові та педагогічної ради)</w:t>
      </w:r>
      <w:r w:rsidRPr="00B3577E">
        <w:rPr>
          <w:color w:val="000000"/>
          <w:sz w:val="28"/>
          <w:szCs w:val="28"/>
        </w:rPr>
        <w:t>.</w:t>
      </w:r>
    </w:p>
    <w:p w:rsidR="00785252" w:rsidRDefault="00785252" w:rsidP="00C95DBA">
      <w:pPr>
        <w:shd w:val="clear" w:color="auto" w:fill="FFFFFF"/>
        <w:rPr>
          <w:b/>
          <w:i/>
          <w:sz w:val="28"/>
        </w:rPr>
      </w:pPr>
    </w:p>
    <w:p w:rsidR="00785252" w:rsidRDefault="00785252" w:rsidP="00C95DBA">
      <w:pPr>
        <w:shd w:val="clear" w:color="auto" w:fill="FFFFFF"/>
        <w:rPr>
          <w:b/>
          <w:i/>
          <w:sz w:val="28"/>
        </w:rPr>
      </w:pPr>
    </w:p>
    <w:p w:rsidR="00785252" w:rsidRPr="00432B42" w:rsidRDefault="00785252" w:rsidP="00C95DB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sz w:val="28"/>
        </w:rPr>
        <w:t>7.2. Профорганізація зобов’язується: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7.2.1. Надавати допомогу працівникам, які бажають вийти на пенсію, у оформленні необхідних документів.</w:t>
      </w:r>
    </w:p>
    <w:p w:rsidR="00785252" w:rsidRDefault="00785252" w:rsidP="00C95DBA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7.2.2.  Здійснювати </w:t>
      </w:r>
      <w:r w:rsidRPr="008E4D01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 xml:space="preserve">ь </w:t>
      </w:r>
      <w:r w:rsidRPr="008E4D01">
        <w:rPr>
          <w:color w:val="000000"/>
          <w:sz w:val="28"/>
          <w:szCs w:val="28"/>
        </w:rPr>
        <w:t>за своєчасним введенням в дію нормативних документів з питань трудових</w:t>
      </w:r>
      <w:r>
        <w:rPr>
          <w:color w:val="000000"/>
          <w:sz w:val="28"/>
          <w:szCs w:val="28"/>
        </w:rPr>
        <w:t xml:space="preserve"> </w:t>
      </w:r>
      <w:r w:rsidRPr="008E4D01">
        <w:rPr>
          <w:color w:val="000000"/>
          <w:sz w:val="28"/>
          <w:szCs w:val="28"/>
        </w:rPr>
        <w:t>відносин, організації нормування праці,   розподілу навчального навантаження,</w:t>
      </w:r>
      <w:r>
        <w:rPr>
          <w:color w:val="000000"/>
          <w:sz w:val="28"/>
          <w:szCs w:val="28"/>
        </w:rPr>
        <w:t xml:space="preserve"> </w:t>
      </w:r>
      <w:r w:rsidRPr="008E4D01">
        <w:rPr>
          <w:color w:val="000000"/>
          <w:sz w:val="28"/>
          <w:szCs w:val="28"/>
        </w:rPr>
        <w:t>дотримання  трудового законодавства.</w:t>
      </w:r>
    </w:p>
    <w:p w:rsidR="00785252" w:rsidRPr="00E34FB8" w:rsidRDefault="00785252" w:rsidP="00C95DBA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7.2.3. І</w:t>
      </w:r>
      <w:r w:rsidRPr="00E34FB8">
        <w:rPr>
          <w:color w:val="000000"/>
          <w:sz w:val="28"/>
          <w:szCs w:val="28"/>
        </w:rPr>
        <w:t>ніціюва</w:t>
      </w:r>
      <w:r>
        <w:rPr>
          <w:color w:val="000000"/>
          <w:sz w:val="28"/>
          <w:szCs w:val="28"/>
        </w:rPr>
        <w:t>ти</w:t>
      </w:r>
      <w:r w:rsidRPr="00E34FB8">
        <w:rPr>
          <w:color w:val="000000"/>
          <w:sz w:val="28"/>
          <w:szCs w:val="28"/>
        </w:rPr>
        <w:t xml:space="preserve"> переговор</w:t>
      </w:r>
      <w:r>
        <w:rPr>
          <w:color w:val="000000"/>
          <w:sz w:val="28"/>
          <w:szCs w:val="28"/>
        </w:rPr>
        <w:t>и</w:t>
      </w:r>
      <w:r w:rsidRPr="00E34FB8">
        <w:rPr>
          <w:color w:val="000000"/>
          <w:sz w:val="28"/>
          <w:szCs w:val="28"/>
        </w:rPr>
        <w:t xml:space="preserve"> щодо укладення колективн</w:t>
      </w:r>
      <w:r>
        <w:rPr>
          <w:color w:val="000000"/>
          <w:sz w:val="28"/>
          <w:szCs w:val="28"/>
        </w:rPr>
        <w:t>ого</w:t>
      </w:r>
      <w:r w:rsidRPr="00E34FB8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у, внесення змін, або доповнень до нього.</w:t>
      </w:r>
    </w:p>
    <w:p w:rsidR="00785252" w:rsidRDefault="00785252" w:rsidP="00C95DBA">
      <w:pPr>
        <w:pStyle w:val="BodyTextIndent2"/>
        <w:spacing w:line="240" w:lineRule="auto"/>
        <w:ind w:firstLine="0"/>
        <w:rPr>
          <w:i/>
        </w:rPr>
      </w:pPr>
    </w:p>
    <w:p w:rsidR="00785252" w:rsidRDefault="00785252" w:rsidP="00C95D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8. ГАРАНТІЇ ДІЯЛЬНОСТІ ПРОФСПІЛКОВОЇ ОРГАНІЗАЦІЇ</w:t>
      </w:r>
    </w:p>
    <w:p w:rsidR="00785252" w:rsidRDefault="00785252" w:rsidP="00C95DBA">
      <w:pPr>
        <w:spacing w:line="240" w:lineRule="auto"/>
        <w:rPr>
          <w:b/>
          <w:i/>
          <w:sz w:val="28"/>
        </w:rPr>
      </w:pPr>
    </w:p>
    <w:p w:rsidR="00785252" w:rsidRDefault="00785252" w:rsidP="00C95DB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8.1. Роботодавець зобов'язується:</w:t>
      </w:r>
    </w:p>
    <w:p w:rsidR="00785252" w:rsidRPr="00A31CDC" w:rsidRDefault="00785252" w:rsidP="00C95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8.1.1. Підтримувати </w:t>
      </w:r>
      <w:r w:rsidRPr="002B0959">
        <w:rPr>
          <w:sz w:val="28"/>
          <w:szCs w:val="28"/>
        </w:rPr>
        <w:t xml:space="preserve">безготівковий порядок сплати членських профспілкових внесків </w:t>
      </w:r>
      <w:r>
        <w:rPr>
          <w:sz w:val="28"/>
          <w:szCs w:val="28"/>
        </w:rPr>
        <w:t xml:space="preserve">в розмірі 1% від заробітної плати </w:t>
      </w:r>
      <w:r w:rsidRPr="002B0959">
        <w:rPr>
          <w:sz w:val="28"/>
          <w:szCs w:val="28"/>
        </w:rPr>
        <w:t>з подальшим їх перерахуванням на рахун</w:t>
      </w:r>
      <w:r>
        <w:rPr>
          <w:sz w:val="28"/>
          <w:szCs w:val="28"/>
        </w:rPr>
        <w:t>о</w:t>
      </w:r>
      <w:r w:rsidRPr="002B0959">
        <w:rPr>
          <w:sz w:val="28"/>
          <w:szCs w:val="28"/>
        </w:rPr>
        <w:t>к</w:t>
      </w:r>
      <w:r>
        <w:rPr>
          <w:sz w:val="28"/>
          <w:szCs w:val="28"/>
        </w:rPr>
        <w:t xml:space="preserve"> Амур-Нижньодніпровської районної організації </w:t>
      </w:r>
      <w:r w:rsidRPr="002B0959">
        <w:rPr>
          <w:sz w:val="28"/>
          <w:szCs w:val="28"/>
        </w:rPr>
        <w:t xml:space="preserve">не пізніше трьох банківських днів після виплати заробітної плати працівникам </w:t>
      </w:r>
      <w:r>
        <w:rPr>
          <w:sz w:val="28"/>
          <w:szCs w:val="28"/>
        </w:rPr>
        <w:t>згідно із Законом «Про професійні спілки,їх права та гарантії діяльності».</w:t>
      </w:r>
    </w:p>
    <w:p w:rsidR="00785252" w:rsidRPr="00E34FB8" w:rsidRDefault="00785252" w:rsidP="00C95DBA">
      <w:pPr>
        <w:rPr>
          <w:bCs/>
          <w:sz w:val="28"/>
          <w:szCs w:val="28"/>
        </w:rPr>
      </w:pPr>
      <w:r w:rsidRPr="00E34FB8">
        <w:rPr>
          <w:sz w:val="28"/>
          <w:szCs w:val="28"/>
        </w:rPr>
        <w:t>8.1.</w:t>
      </w:r>
      <w:r>
        <w:rPr>
          <w:sz w:val="28"/>
          <w:szCs w:val="28"/>
        </w:rPr>
        <w:t>2</w:t>
      </w:r>
      <w:r w:rsidRPr="00E34FB8">
        <w:rPr>
          <w:sz w:val="28"/>
          <w:szCs w:val="28"/>
        </w:rPr>
        <w:t xml:space="preserve">. </w:t>
      </w:r>
      <w:r w:rsidRPr="00E34FB8">
        <w:rPr>
          <w:bCs/>
          <w:sz w:val="28"/>
          <w:szCs w:val="28"/>
        </w:rPr>
        <w:t xml:space="preserve">Надавати </w:t>
      </w:r>
      <w:r>
        <w:rPr>
          <w:sz w:val="28"/>
          <w:szCs w:val="28"/>
        </w:rPr>
        <w:t>б</w:t>
      </w:r>
      <w:r w:rsidRPr="00E34FB8">
        <w:rPr>
          <w:sz w:val="28"/>
          <w:szCs w:val="28"/>
        </w:rPr>
        <w:t>езоплатно</w:t>
      </w:r>
      <w:r w:rsidRPr="00E34FB8">
        <w:rPr>
          <w:bCs/>
          <w:sz w:val="28"/>
          <w:szCs w:val="28"/>
        </w:rPr>
        <w:t xml:space="preserve"> для забезпечення діяльності профспілков</w:t>
      </w:r>
      <w:r>
        <w:rPr>
          <w:bCs/>
          <w:sz w:val="28"/>
          <w:szCs w:val="28"/>
        </w:rPr>
        <w:t>ої</w:t>
      </w:r>
      <w:r w:rsidRPr="00E34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</w:t>
      </w:r>
      <w:r w:rsidRPr="00E34FB8">
        <w:rPr>
          <w:bCs/>
          <w:sz w:val="28"/>
          <w:szCs w:val="28"/>
        </w:rPr>
        <w:t xml:space="preserve"> приміщення для проведення зборів, засідань тощо, можливість користування факсом, копіювальним апаратом, комп’ютером, принтером, Інтернетом, для виконання статутної діяльності.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8.1.3. Надавати профактиву час для виконання громадських обов'язків,             а також на час участі в роботі виборних профспілкових органів із збереженням середнього заробітку за умови завчасного попередження роботодавця.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8.1.4. Забезпечити звільнення від виконання посадових обов'язків працівників, що входять до профспілкових органів, на час участі у статутних заходах різного рівня та короткострокового навчання із збереженням середнього заробітку.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8.1.5. Надавати профкому будь-яку інформацію, яка прямо чи непрямо стосується трудових чи соціальних інтересів працівників.</w:t>
      </w:r>
    </w:p>
    <w:p w:rsidR="00785252" w:rsidRDefault="00785252" w:rsidP="00C95DBA">
      <w:pPr>
        <w:pStyle w:val="BodyText"/>
        <w:spacing w:line="240" w:lineRule="auto"/>
      </w:pPr>
      <w:r>
        <w:t>8.1.6. Забезпечити вільний доступ до матеріалів, документів, а також до всіх підрозділів і служб закладу для здійснення профкомом наданих профспілкам прав контролю за дотриманням чинного законодавства, станом охорони праці і техніки безпеки, виконанням колективного договору.</w:t>
      </w:r>
    </w:p>
    <w:p w:rsidR="00785252" w:rsidRPr="00E34FB8" w:rsidRDefault="00785252" w:rsidP="00C95D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34FB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7</w:t>
      </w:r>
      <w:r w:rsidRPr="00E34FB8">
        <w:rPr>
          <w:bCs/>
          <w:sz w:val="28"/>
          <w:szCs w:val="28"/>
        </w:rPr>
        <w:t>. Не застосовувати до працівників, обраних до складу профорганів, дисциплінарних стягнень без погодження з відповідними профорганами.</w:t>
      </w:r>
    </w:p>
    <w:p w:rsidR="00785252" w:rsidRPr="00E34FB8" w:rsidRDefault="00785252" w:rsidP="00C95D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34FB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8</w:t>
      </w:r>
      <w:r w:rsidRPr="00E34FB8">
        <w:rPr>
          <w:bCs/>
          <w:sz w:val="28"/>
          <w:szCs w:val="28"/>
        </w:rPr>
        <w:t>. Не допускати звільнення з роботи за ініціативою адміністрації працівників, які обрані до складу  профорганів і не звільнені від виробничої роботи, без згоди відповідного профоргану.</w:t>
      </w:r>
    </w:p>
    <w:p w:rsidR="00785252" w:rsidRDefault="00785252" w:rsidP="00C95D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34FB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9. На</w:t>
      </w:r>
      <w:r w:rsidRPr="00E34FB8">
        <w:rPr>
          <w:bCs/>
          <w:sz w:val="28"/>
          <w:szCs w:val="28"/>
        </w:rPr>
        <w:t xml:space="preserve">давати профспілковій стороні інформацію, яка стосується трудових </w:t>
      </w:r>
    </w:p>
    <w:p w:rsidR="00785252" w:rsidRPr="00E34FB8" w:rsidRDefault="00785252" w:rsidP="00C95DBA">
      <w:pPr>
        <w:rPr>
          <w:bCs/>
          <w:sz w:val="28"/>
          <w:szCs w:val="28"/>
        </w:rPr>
      </w:pPr>
      <w:r w:rsidRPr="00E34FB8">
        <w:rPr>
          <w:bCs/>
          <w:sz w:val="28"/>
          <w:szCs w:val="28"/>
        </w:rPr>
        <w:t>і соціально-економічних прав працівників, зокрема, підготовлену чи отриману статистичну інформацію, звітність.</w:t>
      </w:r>
    </w:p>
    <w:p w:rsidR="00785252" w:rsidRDefault="00785252" w:rsidP="00C95D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34FB8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0</w:t>
      </w:r>
      <w:r w:rsidRPr="00E34FB8">
        <w:rPr>
          <w:bCs/>
          <w:sz w:val="28"/>
          <w:szCs w:val="28"/>
        </w:rPr>
        <w:t>. Погоджувати з профспілковими органами питання (документи) соціально-економічного і юридичного характеру, що стосуютьс</w:t>
      </w:r>
      <w:r>
        <w:rPr>
          <w:bCs/>
          <w:sz w:val="28"/>
          <w:szCs w:val="28"/>
        </w:rPr>
        <w:t>я прав та інтересів працівників.</w:t>
      </w:r>
    </w:p>
    <w:p w:rsidR="00785252" w:rsidRPr="00E34FB8" w:rsidRDefault="00785252" w:rsidP="00C95DBA">
      <w:pPr>
        <w:rPr>
          <w:bCs/>
          <w:sz w:val="28"/>
          <w:szCs w:val="28"/>
        </w:rPr>
      </w:pPr>
    </w:p>
    <w:p w:rsidR="00785252" w:rsidRDefault="00785252" w:rsidP="00C95DBA">
      <w:pPr>
        <w:pStyle w:val="FR1"/>
        <w:spacing w:line="240" w:lineRule="auto"/>
        <w:ind w:right="0" w:firstLine="0"/>
        <w:rPr>
          <w:rFonts w:ascii="Times New Roman" w:hAnsi="Times New Roman"/>
          <w:b/>
          <w:sz w:val="28"/>
        </w:rPr>
      </w:pPr>
    </w:p>
    <w:p w:rsidR="00785252" w:rsidRDefault="00785252" w:rsidP="00C95DBA">
      <w:pPr>
        <w:pStyle w:val="FR1"/>
        <w:spacing w:line="240" w:lineRule="auto"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КОНТРОЛЬ ЗА ВИКОНАННЯМ КОЛЕКТИВНОГО ДОГОВОРУ</w:t>
      </w:r>
    </w:p>
    <w:p w:rsidR="00785252" w:rsidRDefault="00785252" w:rsidP="00C95DBA">
      <w:pPr>
        <w:pStyle w:val="FR1"/>
        <w:spacing w:line="240" w:lineRule="auto"/>
        <w:ind w:right="0" w:firstLine="0"/>
        <w:jc w:val="center"/>
        <w:rPr>
          <w:rFonts w:ascii="Times New Roman" w:hAnsi="Times New Roman"/>
          <w:b/>
          <w:sz w:val="28"/>
        </w:rPr>
      </w:pPr>
    </w:p>
    <w:p w:rsidR="00785252" w:rsidRDefault="00785252" w:rsidP="00C95DBA">
      <w:pPr>
        <w:spacing w:line="240" w:lineRule="auto"/>
        <w:rPr>
          <w:i/>
          <w:sz w:val="28"/>
        </w:rPr>
      </w:pPr>
      <w:r>
        <w:rPr>
          <w:b/>
          <w:i/>
          <w:sz w:val="28"/>
        </w:rPr>
        <w:t>9.1. Сторони зобов’язуються</w:t>
      </w:r>
      <w:r>
        <w:rPr>
          <w:i/>
          <w:sz w:val="28"/>
        </w:rPr>
        <w:t>: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>9.1.1. Періодично проводити зустрічі адміністрації та профорганізації, на яких інформувати сторони про хід виконання колективного договору.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>9.1.2. Один раз на рік спільно аналізувати стан (хід) виконання колективного договору. Заслуховувати звіти директора школи та голови профорганізації про реалізацію взятих зобов'язань на загальних зборах трудового</w:t>
      </w:r>
      <w:r>
        <w:rPr>
          <w:smallCaps/>
          <w:sz w:val="28"/>
        </w:rPr>
        <w:t xml:space="preserve"> </w:t>
      </w:r>
      <w:r>
        <w:rPr>
          <w:sz w:val="28"/>
        </w:rPr>
        <w:t>колективу. Ввести обов’язкове інформування трудового колективу про розширення або скорочення штатів.</w:t>
      </w:r>
    </w:p>
    <w:p w:rsidR="00785252" w:rsidRDefault="00785252" w:rsidP="00C95DBA">
      <w:pPr>
        <w:pStyle w:val="BodyTextIndent3"/>
        <w:spacing w:line="240" w:lineRule="auto"/>
        <w:ind w:firstLine="0"/>
      </w:pPr>
      <w:r>
        <w:t xml:space="preserve">9.1.3. У разі несвоєчасного виконання або невиконання зобов’язань (положень) цього </w:t>
      </w:r>
      <w:r>
        <w:rPr>
          <w:b/>
          <w:bCs/>
          <w:i/>
          <w:iCs/>
        </w:rPr>
        <w:t>Договору</w:t>
      </w:r>
      <w:r>
        <w:t>, аналізувати причини та вживати термінові заходи щодо забезпечення їх реалізації.</w:t>
      </w:r>
    </w:p>
    <w:p w:rsidR="00785252" w:rsidRDefault="00785252" w:rsidP="00C95DBA">
      <w:pPr>
        <w:spacing w:line="240" w:lineRule="auto"/>
        <w:rPr>
          <w:sz w:val="28"/>
        </w:rPr>
      </w:pPr>
      <w:r>
        <w:rPr>
          <w:sz w:val="28"/>
        </w:rPr>
        <w:t xml:space="preserve">Осіб, винних у невиконанні положень </w:t>
      </w:r>
      <w:r>
        <w:rPr>
          <w:b/>
          <w:bCs/>
          <w:i/>
          <w:iCs/>
          <w:sz w:val="28"/>
        </w:rPr>
        <w:t>Договору</w:t>
      </w:r>
      <w:r>
        <w:rPr>
          <w:sz w:val="28"/>
        </w:rPr>
        <w:t>, притягати до відповідальності згідно з чинним законодавством.</w:t>
      </w:r>
    </w:p>
    <w:p w:rsidR="00785252" w:rsidRDefault="00785252" w:rsidP="00C95DBA">
      <w:pPr>
        <w:spacing w:line="240" w:lineRule="auto"/>
        <w:rPr>
          <w:b/>
          <w:i/>
          <w:sz w:val="28"/>
        </w:rPr>
      </w:pPr>
    </w:p>
    <w:p w:rsidR="00785252" w:rsidRDefault="00785252" w:rsidP="00C95DB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9.2. Профорганізація зобов'язується:</w:t>
      </w:r>
    </w:p>
    <w:p w:rsidR="00785252" w:rsidRDefault="00785252" w:rsidP="00C95DBA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9.2.1. Вимагати від власника або уповноваженого ним органу розірвання трудового договору 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з керівником закладу, якщо він порушує чинне законодавство і не виконує зобов'язань за цим </w:t>
      </w:r>
      <w:r>
        <w:rPr>
          <w:b/>
          <w:bCs/>
          <w:i/>
          <w:iCs/>
          <w:sz w:val="28"/>
        </w:rPr>
        <w:t xml:space="preserve">Договором   </w:t>
      </w:r>
      <w:r>
        <w:rPr>
          <w:sz w:val="28"/>
        </w:rPr>
        <w:t xml:space="preserve"> (ст.45 КЗпП).</w:t>
      </w:r>
    </w:p>
    <w:p w:rsidR="00785252" w:rsidRDefault="00785252" w:rsidP="00C95DBA">
      <w:pPr>
        <w:pStyle w:val="Heading2"/>
        <w:spacing w:line="240" w:lineRule="auto"/>
        <w:rPr>
          <w:b/>
          <w:bCs/>
          <w:i/>
          <w:iCs/>
        </w:rPr>
      </w:pPr>
    </w:p>
    <w:p w:rsidR="00785252" w:rsidRDefault="00785252" w:rsidP="007C1E51"/>
    <w:p w:rsidR="00785252" w:rsidRDefault="00785252" w:rsidP="007C1E51"/>
    <w:p w:rsidR="00785252" w:rsidRPr="00A31CDC" w:rsidRDefault="00785252" w:rsidP="007C1E51"/>
    <w:tbl>
      <w:tblPr>
        <w:tblW w:w="0" w:type="auto"/>
        <w:tblLook w:val="00A0"/>
      </w:tblPr>
      <w:tblGrid>
        <w:gridCol w:w="4942"/>
        <w:gridCol w:w="4912"/>
      </w:tblGrid>
      <w:tr w:rsidR="00785252" w:rsidRPr="002B0959" w:rsidTr="00AA6C23">
        <w:tc>
          <w:tcPr>
            <w:tcW w:w="5069" w:type="dxa"/>
          </w:tcPr>
          <w:p w:rsidR="00785252" w:rsidRPr="00204421" w:rsidRDefault="00785252" w:rsidP="00AA6C23">
            <w:pPr>
              <w:spacing w:line="240" w:lineRule="auto"/>
              <w:rPr>
                <w:sz w:val="28"/>
                <w:szCs w:val="28"/>
              </w:rPr>
            </w:pPr>
            <w:r w:rsidRPr="002044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КЗО СЗШ №117 ДМР</w:t>
            </w:r>
            <w:r w:rsidRPr="00204421">
              <w:rPr>
                <w:sz w:val="28"/>
                <w:szCs w:val="28"/>
              </w:rPr>
              <w:t xml:space="preserve">  </w:t>
            </w:r>
          </w:p>
          <w:p w:rsidR="00785252" w:rsidRPr="00204421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Pr="00204421" w:rsidRDefault="00785252" w:rsidP="00AA6C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_____________В.І.Герасименко                            </w:t>
            </w: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Pr="00204421" w:rsidRDefault="00785252" w:rsidP="001905EB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_____________2017 р.</w:t>
            </w:r>
          </w:p>
        </w:tc>
        <w:tc>
          <w:tcPr>
            <w:tcW w:w="5069" w:type="dxa"/>
          </w:tcPr>
          <w:p w:rsidR="00785252" w:rsidRDefault="00785252" w:rsidP="001905EB">
            <w:pPr>
              <w:spacing w:line="240" w:lineRule="auto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905EB">
              <w:rPr>
                <w:sz w:val="28"/>
                <w:szCs w:val="28"/>
              </w:rPr>
              <w:t xml:space="preserve">Голова </w:t>
            </w:r>
            <w:r w:rsidRPr="001905EB">
              <w:rPr>
                <w:bCs/>
                <w:iCs/>
                <w:sz w:val="28"/>
                <w:szCs w:val="28"/>
              </w:rPr>
              <w:t>проф</w:t>
            </w:r>
            <w:r>
              <w:rPr>
                <w:bCs/>
                <w:iCs/>
                <w:sz w:val="28"/>
                <w:szCs w:val="28"/>
              </w:rPr>
              <w:t xml:space="preserve">спілкової </w:t>
            </w:r>
            <w:r w:rsidRPr="001905EB">
              <w:rPr>
                <w:bCs/>
                <w:iCs/>
                <w:sz w:val="28"/>
                <w:szCs w:val="28"/>
              </w:rPr>
              <w:t>організації</w:t>
            </w:r>
          </w:p>
          <w:p w:rsidR="00785252" w:rsidRDefault="00785252" w:rsidP="001905EB">
            <w:pPr>
              <w:spacing w:line="240" w:lineRule="auto"/>
              <w:jc w:val="left"/>
              <w:rPr>
                <w:bCs/>
                <w:iCs/>
                <w:sz w:val="28"/>
                <w:szCs w:val="28"/>
              </w:rPr>
            </w:pPr>
          </w:p>
          <w:p w:rsidR="00785252" w:rsidRPr="001905EB" w:rsidRDefault="00785252" w:rsidP="001905EB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_____________О.Л.Жарикова</w:t>
            </w:r>
            <w:r w:rsidRPr="001905EB">
              <w:rPr>
                <w:bCs/>
                <w:iCs/>
                <w:sz w:val="28"/>
                <w:szCs w:val="28"/>
              </w:rPr>
              <w:tab/>
            </w:r>
            <w:r w:rsidRPr="001905EB">
              <w:rPr>
                <w:bCs/>
                <w:iCs/>
                <w:sz w:val="28"/>
                <w:szCs w:val="28"/>
              </w:rPr>
              <w:tab/>
            </w: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_____________2017 р.</w:t>
            </w: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  <w:p w:rsidR="00785252" w:rsidRPr="00204421" w:rsidRDefault="00785252" w:rsidP="00AA6C2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85252" w:rsidRDefault="00785252" w:rsidP="007C1E51">
      <w:pPr>
        <w:spacing w:line="240" w:lineRule="auto"/>
        <w:rPr>
          <w:sz w:val="28"/>
          <w:szCs w:val="28"/>
        </w:rPr>
      </w:pPr>
    </w:p>
    <w:p w:rsidR="00785252" w:rsidRPr="002B0959" w:rsidRDefault="00785252" w:rsidP="00842C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85252" w:rsidRDefault="00785252" w:rsidP="007E58DA">
      <w:pPr>
        <w:ind w:left="360"/>
        <w:rPr>
          <w:sz w:val="28"/>
          <w:szCs w:val="28"/>
        </w:rPr>
      </w:pPr>
      <w:r w:rsidRPr="002B0959">
        <w:rPr>
          <w:sz w:val="28"/>
          <w:szCs w:val="28"/>
        </w:rPr>
        <w:br w:type="page"/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51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Додаток № 1</w:t>
      </w:r>
    </w:p>
    <w:p w:rsidR="00785252" w:rsidRDefault="00785252" w:rsidP="003574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професій і посад працівників, 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яким встановлюється додаткова оплата 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роботу в нічний час 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4"/>
      </w:tblGrid>
      <w:tr w:rsidR="00785252" w:rsidRPr="008B0AF1" w:rsidTr="00AA6C23">
        <w:tc>
          <w:tcPr>
            <w:tcW w:w="82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№№</w:t>
            </w:r>
          </w:p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Назва професій (посад)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Час роботи в нічний час за графіком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 xml:space="preserve">% </w:t>
            </w:r>
          </w:p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додаткової оплати годин тарифної ставки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Примітка</w:t>
            </w:r>
          </w:p>
        </w:tc>
      </w:tr>
      <w:tr w:rsidR="00785252" w:rsidRPr="008B0AF1" w:rsidTr="00AA6C23">
        <w:tc>
          <w:tcPr>
            <w:tcW w:w="82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Сторожі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22.00-</w:t>
            </w:r>
            <w:r>
              <w:rPr>
                <w:sz w:val="28"/>
                <w:szCs w:val="28"/>
              </w:rPr>
              <w:t>0</w:t>
            </w:r>
            <w:r w:rsidRPr="008B0AF1">
              <w:rPr>
                <w:sz w:val="28"/>
                <w:szCs w:val="28"/>
              </w:rPr>
              <w:t>6.00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85252" w:rsidRDefault="00785252" w:rsidP="003574A6">
      <w:pPr>
        <w:ind w:left="5316" w:firstLine="348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</w:p>
    <w:p w:rsidR="00785252" w:rsidRDefault="00785252" w:rsidP="003574A6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     Додаток № 2</w:t>
      </w:r>
    </w:p>
    <w:p w:rsidR="00785252" w:rsidRDefault="00785252" w:rsidP="00D92C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професій і посад працівників, </w:t>
      </w:r>
    </w:p>
    <w:p w:rsidR="00785252" w:rsidRDefault="00785252" w:rsidP="00A30E2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яким встановлюється додаткова оплата </w:t>
      </w:r>
      <w:r w:rsidRPr="00D92C0B">
        <w:rPr>
          <w:sz w:val="28"/>
          <w:szCs w:val="28"/>
        </w:rPr>
        <w:t>за особливий характер праці</w:t>
      </w:r>
    </w:p>
    <w:p w:rsidR="00785252" w:rsidRPr="00D92C0B" w:rsidRDefault="00785252" w:rsidP="00A30E2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4A0B28">
        <w:rPr>
          <w:sz w:val="28"/>
          <w:szCs w:val="28"/>
        </w:rPr>
        <w:t>за роботу із шкідл</w:t>
      </w:r>
      <w:r>
        <w:rPr>
          <w:sz w:val="28"/>
          <w:szCs w:val="28"/>
        </w:rPr>
        <w:t>ивими і важкими  умовами праці)</w:t>
      </w: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3438"/>
      </w:tblGrid>
      <w:tr w:rsidR="00785252" w:rsidRPr="008B0AF1" w:rsidTr="007E58DA">
        <w:tc>
          <w:tcPr>
            <w:tcW w:w="82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№№</w:t>
            </w:r>
          </w:p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Назва професій (посад)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 xml:space="preserve">% </w:t>
            </w:r>
          </w:p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додаткової оплати  тарифної ставки</w:t>
            </w:r>
          </w:p>
        </w:tc>
        <w:tc>
          <w:tcPr>
            <w:tcW w:w="343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Примітка</w:t>
            </w:r>
          </w:p>
        </w:tc>
      </w:tr>
      <w:tr w:rsidR="00785252" w:rsidRPr="008B0AF1" w:rsidTr="007E58DA">
        <w:tc>
          <w:tcPr>
            <w:tcW w:w="82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 w:rsidRPr="008B0AF1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Прибиральниці</w:t>
            </w:r>
          </w:p>
        </w:tc>
        <w:tc>
          <w:tcPr>
            <w:tcW w:w="1914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8" w:type="dxa"/>
          </w:tcPr>
          <w:p w:rsidR="00785252" w:rsidRPr="008B0AF1" w:rsidRDefault="00785252" w:rsidP="00AA6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jc w:val="center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3574A6">
      <w:pPr>
        <w:ind w:left="360"/>
        <w:rPr>
          <w:sz w:val="28"/>
          <w:szCs w:val="28"/>
        </w:rPr>
      </w:pPr>
    </w:p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D92C0B">
      <w:pPr>
        <w:pStyle w:val="Heading2"/>
        <w:jc w:val="center"/>
      </w:pPr>
      <w:r w:rsidRPr="00032541">
        <w:tab/>
      </w:r>
      <w:r w:rsidRPr="00032541">
        <w:tab/>
      </w:r>
    </w:p>
    <w:p w:rsidR="00785252" w:rsidRPr="00D92C0B" w:rsidRDefault="00785252" w:rsidP="00502CD5">
      <w:pPr>
        <w:pStyle w:val="Heading2"/>
        <w:jc w:val="left"/>
      </w:pP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Pr="00D92C0B">
        <w:rPr>
          <w:szCs w:val="28"/>
        </w:rPr>
        <w:t>Додаток №</w:t>
      </w:r>
      <w:r>
        <w:rPr>
          <w:szCs w:val="28"/>
        </w:rPr>
        <w:t>3</w:t>
      </w:r>
    </w:p>
    <w:p w:rsidR="00785252" w:rsidRPr="00D92C0B" w:rsidRDefault="00785252" w:rsidP="00D92C0B"/>
    <w:p w:rsidR="00785252" w:rsidRPr="00D92C0B" w:rsidRDefault="00785252" w:rsidP="00D92C0B">
      <w:pPr>
        <w:spacing w:before="120"/>
        <w:jc w:val="center"/>
        <w:rPr>
          <w:sz w:val="28"/>
          <w:szCs w:val="28"/>
        </w:rPr>
      </w:pPr>
      <w:r w:rsidRPr="00D92C0B">
        <w:rPr>
          <w:sz w:val="28"/>
          <w:szCs w:val="28"/>
        </w:rPr>
        <w:t>ПЕРЕЛІК</w:t>
      </w:r>
    </w:p>
    <w:p w:rsidR="00785252" w:rsidRPr="00D92C0B" w:rsidRDefault="00785252" w:rsidP="00D92C0B">
      <w:pPr>
        <w:ind w:left="-360" w:firstLine="900"/>
        <w:jc w:val="center"/>
        <w:rPr>
          <w:sz w:val="28"/>
          <w:szCs w:val="28"/>
        </w:rPr>
      </w:pPr>
      <w:r w:rsidRPr="00D92C0B">
        <w:rPr>
          <w:sz w:val="28"/>
          <w:szCs w:val="28"/>
        </w:rPr>
        <w:t>посад працівників з ненормованим</w:t>
      </w:r>
      <w:r w:rsidRPr="00D92C0B">
        <w:rPr>
          <w:i/>
          <w:sz w:val="28"/>
          <w:szCs w:val="28"/>
        </w:rPr>
        <w:t xml:space="preserve"> </w:t>
      </w:r>
      <w:r w:rsidRPr="00D92C0B">
        <w:rPr>
          <w:sz w:val="28"/>
          <w:szCs w:val="28"/>
        </w:rPr>
        <w:t>робочим днем</w:t>
      </w:r>
      <w:r>
        <w:rPr>
          <w:sz w:val="28"/>
          <w:szCs w:val="28"/>
        </w:rPr>
        <w:t>,</w:t>
      </w:r>
    </w:p>
    <w:p w:rsidR="00785252" w:rsidRPr="00032541" w:rsidRDefault="00785252" w:rsidP="00D92C0B">
      <w:pPr>
        <w:ind w:left="672" w:firstLine="2160"/>
        <w:rPr>
          <w:sz w:val="28"/>
          <w:szCs w:val="28"/>
        </w:rPr>
      </w:pPr>
      <w:r w:rsidRPr="00032541">
        <w:rPr>
          <w:sz w:val="28"/>
          <w:szCs w:val="28"/>
        </w:rPr>
        <w:t>яким надається додаткова відпустка</w:t>
      </w:r>
    </w:p>
    <w:p w:rsidR="00785252" w:rsidRPr="00032541" w:rsidRDefault="00785252" w:rsidP="00D92C0B">
      <w:pPr>
        <w:ind w:firstLine="2160"/>
        <w:jc w:val="center"/>
        <w:rPr>
          <w:sz w:val="28"/>
          <w:szCs w:val="28"/>
        </w:rPr>
      </w:pP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Назва посади</w:t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032541">
        <w:rPr>
          <w:sz w:val="28"/>
          <w:szCs w:val="28"/>
        </w:rPr>
        <w:t>тривалість відпустки</w:t>
      </w:r>
    </w:p>
    <w:p w:rsidR="00785252" w:rsidRPr="00032541" w:rsidRDefault="00785252" w:rsidP="00D92C0B"/>
    <w:p w:rsidR="00785252" w:rsidRPr="00032541" w:rsidRDefault="00785252" w:rsidP="00D92C0B">
      <w:pPr>
        <w:ind w:firstLine="360"/>
      </w:pP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Директор школи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3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 xml:space="preserve">Заступник директора школи з </w:t>
      </w:r>
      <w:r>
        <w:rPr>
          <w:sz w:val="28"/>
          <w:szCs w:val="28"/>
        </w:rPr>
        <w:t>виховної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3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Заступник директора школи з навчально-виховної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3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Завідувач господарства </w:t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Практичний психолог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3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 к.д. 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99645E">
        <w:rPr>
          <w:sz w:val="28"/>
          <w:szCs w:val="28"/>
        </w:rPr>
        <w:t>Бібліотекар</w:t>
      </w:r>
      <w:r w:rsidRPr="0003254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</w:t>
      </w:r>
      <w:r w:rsidRPr="0099645E">
        <w:rPr>
          <w:sz w:val="28"/>
          <w:szCs w:val="28"/>
        </w:rPr>
        <w:t xml:space="preserve"> </w:t>
      </w:r>
      <w:r w:rsidRPr="00032541">
        <w:rPr>
          <w:sz w:val="28"/>
          <w:szCs w:val="28"/>
        </w:rPr>
        <w:t>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Лаборант </w:t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032541">
        <w:tab/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Інженер-електронік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 к.д.</w:t>
      </w: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99645E">
        <w:rPr>
          <w:sz w:val="28"/>
          <w:szCs w:val="28"/>
        </w:rPr>
        <w:t>Сестра медична з дієтичного харчування</w:t>
      </w:r>
      <w:r w:rsidRPr="0003254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5E">
        <w:rPr>
          <w:sz w:val="28"/>
          <w:szCs w:val="28"/>
        </w:rPr>
        <w:t>7</w:t>
      </w:r>
      <w:r w:rsidRPr="00032541">
        <w:rPr>
          <w:sz w:val="28"/>
          <w:szCs w:val="28"/>
        </w:rPr>
        <w:t xml:space="preserve">  к.д.</w:t>
      </w: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firstLine="360"/>
        <w:rPr>
          <w:color w:val="333333"/>
          <w:sz w:val="28"/>
          <w:szCs w:val="28"/>
        </w:rPr>
      </w:pPr>
      <w:r w:rsidRPr="00781FD5">
        <w:rPr>
          <w:color w:val="333333"/>
          <w:sz w:val="28"/>
          <w:szCs w:val="28"/>
        </w:rPr>
        <w:t>Жінці, яка працює і має двох або більше дітей віком до 15 років, або дитину-інваліда, або яка усиновила дитину, одинокій матері, батьку, який виховує дитину без матері (у тому числі й у разі тривалого перебування матері</w:t>
      </w:r>
      <w:r>
        <w:rPr>
          <w:color w:val="333333"/>
          <w:sz w:val="28"/>
          <w:szCs w:val="28"/>
        </w:rPr>
        <w:t xml:space="preserve"> </w:t>
      </w:r>
      <w:r w:rsidRPr="00781FD5">
        <w:rPr>
          <w:color w:val="333333"/>
          <w:sz w:val="28"/>
          <w:szCs w:val="28"/>
        </w:rPr>
        <w:t>в лікувальному закладі), а також особі, яка взяла дитину під опіку, надається щорічно додаткова оплачувана відпустка тривалістю 10 календарних днів без урахування святкових і неробочих днів</w:t>
      </w:r>
      <w:r>
        <w:rPr>
          <w:color w:val="333333"/>
          <w:sz w:val="28"/>
          <w:szCs w:val="28"/>
        </w:rPr>
        <w:t>.</w:t>
      </w:r>
    </w:p>
    <w:p w:rsidR="00785252" w:rsidRDefault="00785252" w:rsidP="00D92C0B">
      <w:pPr>
        <w:ind w:firstLine="360"/>
        <w:rPr>
          <w:color w:val="333333"/>
          <w:sz w:val="28"/>
          <w:szCs w:val="28"/>
        </w:rPr>
      </w:pPr>
    </w:p>
    <w:p w:rsidR="00785252" w:rsidRDefault="00785252" w:rsidP="00D92C0B">
      <w:pPr>
        <w:ind w:firstLine="360"/>
        <w:rPr>
          <w:color w:val="333333"/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rPr>
          <w:sz w:val="28"/>
          <w:szCs w:val="28"/>
        </w:rPr>
      </w:pPr>
    </w:p>
    <w:p w:rsidR="00785252" w:rsidRDefault="00785252" w:rsidP="00D92C0B">
      <w:pPr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Додаток № 4</w:t>
      </w:r>
    </w:p>
    <w:p w:rsidR="00785252" w:rsidRPr="00781FD5" w:rsidRDefault="00785252" w:rsidP="00D92C0B">
      <w:pPr>
        <w:ind w:firstLine="360"/>
        <w:jc w:val="left"/>
        <w:rPr>
          <w:sz w:val="28"/>
          <w:szCs w:val="28"/>
        </w:rPr>
      </w:pPr>
    </w:p>
    <w:p w:rsidR="00785252" w:rsidRPr="00D92C0B" w:rsidRDefault="00785252" w:rsidP="00D92C0B">
      <w:pPr>
        <w:ind w:left="720"/>
        <w:jc w:val="center"/>
        <w:rPr>
          <w:color w:val="333333"/>
          <w:sz w:val="28"/>
          <w:szCs w:val="28"/>
        </w:rPr>
      </w:pPr>
      <w:r w:rsidRPr="00D92C0B">
        <w:rPr>
          <w:color w:val="333333"/>
          <w:sz w:val="28"/>
          <w:szCs w:val="28"/>
        </w:rPr>
        <w:t>Відпустки без збереження заробітної плати:</w:t>
      </w:r>
    </w:p>
    <w:p w:rsidR="00785252" w:rsidRPr="00781FD5" w:rsidRDefault="00785252" w:rsidP="00D92C0B">
      <w:pPr>
        <w:ind w:left="720"/>
        <w:jc w:val="center"/>
        <w:rPr>
          <w:b/>
          <w:sz w:val="28"/>
          <w:szCs w:val="28"/>
        </w:rPr>
      </w:pPr>
    </w:p>
    <w:p w:rsidR="00785252" w:rsidRPr="00781FD5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По догляду за дитиною до 6 років за медичною довідкою (як матері так і іншим родичам, які фактично доглядають за дитиною);</w:t>
      </w:r>
    </w:p>
    <w:p w:rsidR="00785252" w:rsidRPr="00781FD5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Працюючим </w:t>
      </w:r>
      <w:r w:rsidRPr="00781FD5">
        <w:rPr>
          <w:sz w:val="28"/>
          <w:szCs w:val="28"/>
        </w:rPr>
        <w:t>пенсіонерам за віком до 30 к.д.;</w:t>
      </w:r>
    </w:p>
    <w:p w:rsidR="00785252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Особам, які одружуються</w:t>
      </w:r>
      <w:r w:rsidRPr="00781FD5">
        <w:rPr>
          <w:sz w:val="28"/>
          <w:szCs w:val="28"/>
        </w:rPr>
        <w:t xml:space="preserve"> до 10 к.д.;</w:t>
      </w:r>
    </w:p>
    <w:p w:rsidR="00785252" w:rsidRPr="00781FD5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781FD5">
        <w:rPr>
          <w:color w:val="333333"/>
          <w:sz w:val="28"/>
          <w:szCs w:val="28"/>
        </w:rPr>
        <w:t xml:space="preserve">працівникам у разі смерті рідних по крові або по шлюбу: чоловіка , батьків , дитини , братів, сестер - тривалістю до 7 календарних днів без урахування часу, необхідного для проїзду до місця поховання та назад; </w:t>
      </w:r>
      <w:r>
        <w:rPr>
          <w:color w:val="333333"/>
          <w:sz w:val="28"/>
          <w:szCs w:val="28"/>
        </w:rPr>
        <w:t xml:space="preserve">                                </w:t>
      </w:r>
      <w:r w:rsidRPr="00781FD5">
        <w:rPr>
          <w:color w:val="333333"/>
          <w:sz w:val="28"/>
          <w:szCs w:val="28"/>
        </w:rPr>
        <w:t>інших рідних - тривалістю до 3 календарних днів б</w:t>
      </w:r>
      <w:r>
        <w:rPr>
          <w:color w:val="333333"/>
          <w:sz w:val="28"/>
          <w:szCs w:val="28"/>
        </w:rPr>
        <w:t xml:space="preserve">ез урахування часу, необхідного </w:t>
      </w:r>
      <w:r w:rsidRPr="00781FD5">
        <w:rPr>
          <w:color w:val="333333"/>
          <w:sz w:val="28"/>
          <w:szCs w:val="28"/>
        </w:rPr>
        <w:t>для проїзду до місця поховання та назад;</w:t>
      </w:r>
    </w:p>
    <w:p w:rsidR="00785252" w:rsidRPr="00CE0133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781FD5">
        <w:rPr>
          <w:color w:val="333333"/>
          <w:sz w:val="28"/>
          <w:szCs w:val="28"/>
        </w:rPr>
        <w:t>працівникам для догляду за хворим рідним по крові або по шлюбу, який за висновком медичного закладу потребує постійного стороннього</w:t>
      </w:r>
      <w:r>
        <w:rPr>
          <w:color w:val="333333"/>
          <w:sz w:val="28"/>
          <w:szCs w:val="28"/>
        </w:rPr>
        <w:t xml:space="preserve">                     </w:t>
      </w:r>
      <w:r w:rsidRPr="00781FD5">
        <w:rPr>
          <w:color w:val="333333"/>
          <w:sz w:val="28"/>
          <w:szCs w:val="28"/>
        </w:rPr>
        <w:t xml:space="preserve"> догляду, - тривалістю, визначеною у медичному висновку, </w:t>
      </w:r>
      <w:r>
        <w:rPr>
          <w:color w:val="333333"/>
          <w:sz w:val="28"/>
          <w:szCs w:val="28"/>
        </w:rPr>
        <w:t xml:space="preserve">                                                         </w:t>
      </w:r>
      <w:r w:rsidRPr="00781FD5">
        <w:rPr>
          <w:color w:val="333333"/>
          <w:sz w:val="28"/>
          <w:szCs w:val="28"/>
        </w:rPr>
        <w:t>але не більше 30 календарних</w:t>
      </w:r>
      <w:r>
        <w:rPr>
          <w:color w:val="333333"/>
          <w:sz w:val="28"/>
          <w:szCs w:val="28"/>
        </w:rPr>
        <w:t xml:space="preserve"> </w:t>
      </w:r>
      <w:r w:rsidRPr="00781FD5">
        <w:rPr>
          <w:color w:val="333333"/>
          <w:sz w:val="28"/>
          <w:szCs w:val="28"/>
        </w:rPr>
        <w:t>днів;</w:t>
      </w:r>
      <w:r w:rsidRPr="00781FD5">
        <w:rPr>
          <w:sz w:val="28"/>
          <w:szCs w:val="28"/>
          <w:bdr w:val="none" w:sz="0" w:space="0" w:color="auto" w:frame="1"/>
        </w:rPr>
        <w:br/>
        <w:t xml:space="preserve">- </w:t>
      </w:r>
      <w:r w:rsidRPr="00781FD5">
        <w:rPr>
          <w:color w:val="333333"/>
          <w:sz w:val="28"/>
          <w:szCs w:val="28"/>
        </w:rPr>
        <w:t>працівникам, допущеним до вступних іспитів у вищі навчальні заклади, - тривалістю 15 календарних днів без урахування ч</w:t>
      </w:r>
      <w:r>
        <w:rPr>
          <w:color w:val="333333"/>
          <w:sz w:val="28"/>
          <w:szCs w:val="28"/>
        </w:rPr>
        <w:t xml:space="preserve">асу, необхідного для проїзду до </w:t>
      </w:r>
      <w:r w:rsidRPr="00781FD5">
        <w:rPr>
          <w:color w:val="333333"/>
          <w:sz w:val="28"/>
          <w:szCs w:val="28"/>
        </w:rPr>
        <w:t>місцезнаходження навчального закладу та назад;</w:t>
      </w:r>
      <w:r w:rsidRPr="00781FD5">
        <w:rPr>
          <w:color w:val="333333"/>
          <w:sz w:val="28"/>
          <w:szCs w:val="28"/>
        </w:rPr>
        <w:br/>
        <w:t xml:space="preserve">- працівникам, допущеним до складання вступних іспитів в аспірантуру з відривом або без відриву від виробництва, а також працівникам, які навчаються без відриву від виробництва в аспірантурі та успішно виконують </w:t>
      </w:r>
      <w:r w:rsidRPr="00CE0133">
        <w:rPr>
          <w:color w:val="333333"/>
          <w:sz w:val="28"/>
          <w:szCs w:val="28"/>
        </w:rPr>
        <w:t>індивідуальний план підготовки, - тривалістю, необхідною для проїзду до місцезнаходження вищого навчального закладу або закладу науки і назад;</w:t>
      </w:r>
    </w:p>
    <w:p w:rsidR="00785252" w:rsidRPr="00CE0133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CE0133">
        <w:rPr>
          <w:color w:val="333333"/>
          <w:sz w:val="28"/>
          <w:szCs w:val="28"/>
        </w:rPr>
        <w:t>ветеранам праці - тривалістю до 14 календарних днів щорічно;</w:t>
      </w:r>
    </w:p>
    <w:p w:rsidR="00785252" w:rsidRPr="00BF03CC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CE0133">
        <w:rPr>
          <w:color w:val="333333"/>
          <w:sz w:val="28"/>
          <w:szCs w:val="28"/>
        </w:rPr>
        <w:t>працівникам, які не використали за попереднім місцем роботи щорічну основну та додаткові відпустки повністю або частково і одержали за них грошову компенсацію, - тривалістю до 24 календарних днів у перший рік роботи на даному підприємстві до настання шестимісячного терміну безперервної роботи;</w:t>
      </w:r>
    </w:p>
    <w:p w:rsidR="00785252" w:rsidRPr="00380B1D" w:rsidRDefault="00785252" w:rsidP="00D92C0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b/>
          <w:sz w:val="28"/>
          <w:szCs w:val="28"/>
        </w:rPr>
      </w:pPr>
      <w:r w:rsidRPr="00BF03CC">
        <w:rPr>
          <w:color w:val="333333"/>
          <w:sz w:val="28"/>
          <w:szCs w:val="28"/>
        </w:rPr>
        <w:t>за сімейними обставинами та з інших причин працівнику може надаватися відпустка без збереження заробітної плат</w:t>
      </w:r>
      <w:r>
        <w:rPr>
          <w:color w:val="333333"/>
          <w:sz w:val="28"/>
          <w:szCs w:val="28"/>
        </w:rPr>
        <w:t xml:space="preserve">и на термін, обумовлений угодою </w:t>
      </w:r>
      <w:r w:rsidRPr="00BF03CC">
        <w:rPr>
          <w:color w:val="333333"/>
          <w:sz w:val="28"/>
          <w:szCs w:val="28"/>
        </w:rPr>
        <w:t xml:space="preserve">між працівником та власником або уповноваженим </w:t>
      </w:r>
      <w:r>
        <w:rPr>
          <w:color w:val="333333"/>
          <w:sz w:val="28"/>
          <w:szCs w:val="28"/>
        </w:rPr>
        <w:t xml:space="preserve"> </w:t>
      </w:r>
      <w:r w:rsidRPr="00BF03CC">
        <w:rPr>
          <w:color w:val="333333"/>
          <w:sz w:val="28"/>
          <w:szCs w:val="28"/>
        </w:rPr>
        <w:t>ним органом, але не більше 15 календарних днів на рік.</w:t>
      </w:r>
      <w:r w:rsidRPr="00BF03CC">
        <w:rPr>
          <w:sz w:val="28"/>
          <w:szCs w:val="28"/>
          <w:bdr w:val="none" w:sz="0" w:space="0" w:color="auto" w:frame="1"/>
        </w:rPr>
        <w:br/>
      </w:r>
      <w:r w:rsidRPr="00BF03CC">
        <w:rPr>
          <w:sz w:val="28"/>
          <w:szCs w:val="28"/>
          <w:bdr w:val="none" w:sz="0" w:space="0" w:color="auto" w:frame="1"/>
        </w:rPr>
        <w:br/>
      </w: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ind w:left="6372" w:hanging="432"/>
        <w:rPr>
          <w:b/>
          <w:sz w:val="28"/>
          <w:szCs w:val="28"/>
        </w:rPr>
      </w:pPr>
    </w:p>
    <w:p w:rsidR="00785252" w:rsidRDefault="00785252" w:rsidP="00D92C0B">
      <w:pPr>
        <w:pStyle w:val="Heading2"/>
        <w:jc w:val="center"/>
      </w:pPr>
    </w:p>
    <w:p w:rsidR="00785252" w:rsidRPr="00D92C0B" w:rsidRDefault="00785252" w:rsidP="00D92C0B">
      <w:pPr>
        <w:pStyle w:val="Heading2"/>
        <w:jc w:val="center"/>
      </w:pPr>
      <w:r w:rsidRPr="00032541">
        <w:tab/>
      </w:r>
      <w:r w:rsidRPr="000325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Додаток № 5</w:t>
      </w:r>
    </w:p>
    <w:p w:rsidR="00785252" w:rsidRPr="00D92C0B" w:rsidRDefault="00785252" w:rsidP="00D92C0B"/>
    <w:p w:rsidR="00785252" w:rsidRPr="00D92C0B" w:rsidRDefault="00785252" w:rsidP="00D92C0B">
      <w:pPr>
        <w:spacing w:before="120"/>
        <w:jc w:val="center"/>
        <w:rPr>
          <w:sz w:val="28"/>
          <w:szCs w:val="28"/>
        </w:rPr>
      </w:pPr>
      <w:r w:rsidRPr="00D92C0B">
        <w:rPr>
          <w:sz w:val="28"/>
          <w:szCs w:val="28"/>
        </w:rPr>
        <w:t>ПЕРЕЛІК</w:t>
      </w:r>
    </w:p>
    <w:p w:rsidR="00785252" w:rsidRDefault="00785252" w:rsidP="00D92C0B">
      <w:pPr>
        <w:keepNext/>
        <w:jc w:val="center"/>
        <w:rPr>
          <w:sz w:val="28"/>
          <w:szCs w:val="28"/>
        </w:rPr>
      </w:pPr>
      <w:r w:rsidRPr="00D92C0B">
        <w:rPr>
          <w:sz w:val="28"/>
          <w:szCs w:val="28"/>
        </w:rPr>
        <w:t>посад працівників, робота яких дає право на щорічну додаткову</w:t>
      </w:r>
      <w:r w:rsidRPr="00D92C0B">
        <w:rPr>
          <w:sz w:val="28"/>
          <w:szCs w:val="28"/>
        </w:rPr>
        <w:br/>
        <w:t>відпустку за особливий характер праці</w:t>
      </w:r>
    </w:p>
    <w:p w:rsidR="00785252" w:rsidRPr="00D92C0B" w:rsidRDefault="00785252" w:rsidP="00D92C0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4A0B28">
        <w:rPr>
          <w:sz w:val="28"/>
          <w:szCs w:val="28"/>
        </w:rPr>
        <w:t>за роботу із шкідл</w:t>
      </w:r>
      <w:r>
        <w:rPr>
          <w:sz w:val="28"/>
          <w:szCs w:val="28"/>
        </w:rPr>
        <w:t>ивими і важкими  умовами праці)</w:t>
      </w:r>
    </w:p>
    <w:p w:rsidR="00785252" w:rsidRPr="00032541" w:rsidRDefault="00785252" w:rsidP="00D92C0B">
      <w:pPr>
        <w:ind w:firstLine="360"/>
        <w:jc w:val="center"/>
        <w:rPr>
          <w:sz w:val="28"/>
          <w:szCs w:val="28"/>
        </w:rPr>
      </w:pPr>
    </w:p>
    <w:p w:rsidR="00785252" w:rsidRPr="00032541" w:rsidRDefault="00785252" w:rsidP="00D92C0B">
      <w:pPr>
        <w:ind w:firstLine="360"/>
        <w:rPr>
          <w:sz w:val="28"/>
          <w:szCs w:val="28"/>
        </w:rPr>
      </w:pPr>
    </w:p>
    <w:p w:rsidR="00785252" w:rsidRPr="00032541" w:rsidRDefault="00785252" w:rsidP="00D92C0B">
      <w:pPr>
        <w:ind w:firstLine="360"/>
        <w:rPr>
          <w:sz w:val="28"/>
          <w:szCs w:val="28"/>
        </w:rPr>
      </w:pPr>
      <w:r w:rsidRPr="00032541">
        <w:rPr>
          <w:sz w:val="28"/>
          <w:szCs w:val="28"/>
        </w:rPr>
        <w:t>Назва посади</w:t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541">
        <w:rPr>
          <w:sz w:val="28"/>
          <w:szCs w:val="28"/>
        </w:rPr>
        <w:t>тривалість відпустки</w:t>
      </w:r>
    </w:p>
    <w:p w:rsidR="00785252" w:rsidRPr="00032541" w:rsidRDefault="00785252" w:rsidP="00D92C0B">
      <w:pPr>
        <w:rPr>
          <w:b/>
          <w:sz w:val="28"/>
          <w:szCs w:val="28"/>
        </w:rPr>
      </w:pPr>
    </w:p>
    <w:p w:rsidR="00785252" w:rsidRPr="00032541" w:rsidRDefault="00785252" w:rsidP="00D92C0B">
      <w:pPr>
        <w:ind w:left="180"/>
        <w:rPr>
          <w:sz w:val="28"/>
          <w:szCs w:val="28"/>
        </w:rPr>
      </w:pPr>
    </w:p>
    <w:p w:rsidR="00785252" w:rsidRPr="0099645E" w:rsidRDefault="00785252" w:rsidP="00D92C0B">
      <w:pPr>
        <w:ind w:left="180"/>
        <w:rPr>
          <w:sz w:val="28"/>
          <w:szCs w:val="28"/>
        </w:rPr>
      </w:pPr>
      <w:r w:rsidRPr="00032541">
        <w:rPr>
          <w:sz w:val="28"/>
          <w:szCs w:val="28"/>
        </w:rPr>
        <w:t>Прибиральник службових приміщень</w:t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 w:rsidRPr="00032541">
        <w:rPr>
          <w:sz w:val="28"/>
          <w:szCs w:val="28"/>
        </w:rPr>
        <w:tab/>
      </w:r>
      <w:r>
        <w:rPr>
          <w:sz w:val="28"/>
          <w:szCs w:val="28"/>
        </w:rPr>
        <w:t xml:space="preserve"> 4 к.д.</w:t>
      </w:r>
    </w:p>
    <w:p w:rsidR="00785252" w:rsidRPr="00032541" w:rsidRDefault="00785252" w:rsidP="00D92C0B">
      <w:pPr>
        <w:ind w:firstLine="180"/>
        <w:rPr>
          <w:sz w:val="28"/>
          <w:szCs w:val="28"/>
        </w:rPr>
      </w:pPr>
    </w:p>
    <w:p w:rsidR="00785252" w:rsidRPr="00032541" w:rsidRDefault="00785252" w:rsidP="00D92C0B">
      <w:pPr>
        <w:ind w:left="180"/>
        <w:rPr>
          <w:sz w:val="28"/>
          <w:szCs w:val="28"/>
        </w:rPr>
      </w:pPr>
    </w:p>
    <w:p w:rsidR="00785252" w:rsidRPr="00032541" w:rsidRDefault="00785252" w:rsidP="00D92C0B">
      <w:pPr>
        <w:ind w:firstLine="360"/>
        <w:rPr>
          <w:sz w:val="28"/>
          <w:szCs w:val="28"/>
        </w:rPr>
      </w:pPr>
    </w:p>
    <w:p w:rsidR="00785252" w:rsidRPr="00032541" w:rsidRDefault="00785252" w:rsidP="00D92C0B">
      <w:pPr>
        <w:rPr>
          <w:b/>
          <w:bCs/>
          <w:sz w:val="36"/>
          <w:szCs w:val="36"/>
        </w:rPr>
      </w:pPr>
    </w:p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Pr="00F3416B" w:rsidRDefault="00785252" w:rsidP="00F818C6">
      <w:pPr>
        <w:ind w:left="6372" w:firstLine="708"/>
        <w:rPr>
          <w:sz w:val="28"/>
          <w:szCs w:val="28"/>
        </w:rPr>
      </w:pPr>
      <w:r w:rsidRPr="002B0959">
        <w:rPr>
          <w:sz w:val="28"/>
          <w:szCs w:val="28"/>
        </w:rPr>
        <w:t>Додаток №</w:t>
      </w:r>
      <w:r>
        <w:rPr>
          <w:sz w:val="28"/>
          <w:szCs w:val="28"/>
        </w:rPr>
        <w:t xml:space="preserve"> 6</w:t>
      </w:r>
    </w:p>
    <w:p w:rsidR="00785252" w:rsidRPr="00D57A42" w:rsidRDefault="00785252" w:rsidP="00F818C6">
      <w:pPr>
        <w:jc w:val="center"/>
      </w:pPr>
    </w:p>
    <w:p w:rsidR="00785252" w:rsidRDefault="00785252" w:rsidP="00F818C6">
      <w:pPr>
        <w:jc w:val="center"/>
        <w:rPr>
          <w:sz w:val="28"/>
          <w:szCs w:val="28"/>
        </w:rPr>
      </w:pPr>
      <w:r w:rsidRPr="002B0959">
        <w:rPr>
          <w:sz w:val="28"/>
          <w:szCs w:val="28"/>
        </w:rPr>
        <w:t>Спільна комісія</w:t>
      </w:r>
    </w:p>
    <w:p w:rsidR="00785252" w:rsidRDefault="00785252" w:rsidP="00F818C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Комунального закладу  освіти «Середня загальноосвітня школа №117» ДМР  та профспілкового комітету для ведення переговорів і здійснення контролю за виконанням колективного договору</w:t>
      </w:r>
    </w:p>
    <w:p w:rsidR="00785252" w:rsidRPr="00F3416B" w:rsidRDefault="00785252" w:rsidP="00F818C6">
      <w:pPr>
        <w:jc w:val="center"/>
        <w:rPr>
          <w:sz w:val="28"/>
          <w:szCs w:val="2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28"/>
        <w:gridCol w:w="3510"/>
        <w:gridCol w:w="48"/>
        <w:gridCol w:w="5103"/>
      </w:tblGrid>
      <w:tr w:rsidR="00785252" w:rsidRPr="0062498B" w:rsidTr="00AA6C23">
        <w:trPr>
          <w:trHeight w:hRule="exact" w:val="81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52" w:rsidRPr="00F3416B" w:rsidRDefault="00785252" w:rsidP="00AA6C23">
            <w:pPr>
              <w:spacing w:before="120"/>
              <w:ind w:left="568"/>
              <w:rPr>
                <w:sz w:val="28"/>
                <w:szCs w:val="28"/>
              </w:rPr>
            </w:pPr>
            <w:r w:rsidRPr="0062498B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сторони власника</w:t>
            </w:r>
          </w:p>
        </w:tc>
      </w:tr>
      <w:tr w:rsidR="00785252" w:rsidRPr="0062498B" w:rsidTr="00F818C6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52" w:rsidRPr="002B0959" w:rsidRDefault="00785252" w:rsidP="00AA6C23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</w:t>
            </w:r>
            <w:r w:rsidRPr="002B0959">
              <w:rPr>
                <w:rStyle w:val="22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252" w:rsidRPr="000B7ED2" w:rsidRDefault="00785252" w:rsidP="00AA6C23">
            <w:pPr>
              <w:pStyle w:val="21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Гатило Оксана Леонідівна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252" w:rsidRPr="002B0959" w:rsidRDefault="00785252" w:rsidP="00AA6C23">
            <w:pPr>
              <w:pStyle w:val="21"/>
              <w:shd w:val="clear" w:color="auto" w:fill="auto"/>
              <w:tabs>
                <w:tab w:val="left" w:pos="169"/>
              </w:tabs>
              <w:spacing w:after="0" w:line="260" w:lineRule="exact"/>
              <w:ind w:left="1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Заст.директора з НВР</w:t>
            </w:r>
          </w:p>
        </w:tc>
      </w:tr>
      <w:tr w:rsidR="00785252" w:rsidRPr="0062498B" w:rsidTr="00F818C6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5252" w:rsidRPr="002B0959" w:rsidRDefault="00785252" w:rsidP="00AA6C23">
            <w:pPr>
              <w:pStyle w:val="21"/>
              <w:shd w:val="clear" w:color="auto" w:fill="auto"/>
              <w:spacing w:after="0" w:line="260" w:lineRule="exact"/>
              <w:ind w:left="140" w:firstLine="0"/>
              <w:jc w:val="both"/>
              <w:rPr>
                <w:sz w:val="28"/>
                <w:szCs w:val="28"/>
              </w:rPr>
            </w:pPr>
            <w:r w:rsidRPr="002B0959">
              <w:rPr>
                <w:rStyle w:val="22"/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252" w:rsidRPr="002B0959" w:rsidRDefault="00785252" w:rsidP="00AA6C23">
            <w:pPr>
              <w:pStyle w:val="21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2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Мусієнко Таїса Ярославівна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252" w:rsidRPr="002B0959" w:rsidRDefault="00785252" w:rsidP="00AA6C23">
            <w:pPr>
              <w:pStyle w:val="21"/>
              <w:shd w:val="clear" w:color="auto" w:fill="auto"/>
              <w:tabs>
                <w:tab w:val="left" w:pos="169"/>
              </w:tabs>
              <w:spacing w:after="0" w:line="326" w:lineRule="exact"/>
              <w:ind w:left="1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Заст.директора з ВР</w:t>
            </w:r>
          </w:p>
        </w:tc>
      </w:tr>
      <w:tr w:rsidR="00785252" w:rsidRPr="0062498B" w:rsidTr="00AA6C23">
        <w:trPr>
          <w:trHeight w:hRule="exact" w:val="11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52" w:rsidRPr="00F3416B" w:rsidRDefault="00785252" w:rsidP="00AA6C23">
            <w:pPr>
              <w:ind w:left="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профспілкового комітету</w:t>
            </w:r>
          </w:p>
          <w:p w:rsidR="00785252" w:rsidRPr="002B0959" w:rsidRDefault="00785252" w:rsidP="00AA6C23">
            <w:pPr>
              <w:pStyle w:val="21"/>
              <w:shd w:val="clear" w:color="auto" w:fill="auto"/>
              <w:spacing w:after="0"/>
              <w:ind w:left="142" w:firstLine="0"/>
              <w:rPr>
                <w:rStyle w:val="22"/>
                <w:sz w:val="28"/>
                <w:szCs w:val="28"/>
              </w:rPr>
            </w:pPr>
          </w:p>
        </w:tc>
      </w:tr>
      <w:tr w:rsidR="00785252" w:rsidRPr="00F3416B" w:rsidTr="00AA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9"/>
        </w:trPr>
        <w:tc>
          <w:tcPr>
            <w:tcW w:w="837" w:type="dxa"/>
            <w:gridSpan w:val="2"/>
          </w:tcPr>
          <w:p w:rsidR="00785252" w:rsidRPr="00F3416B" w:rsidRDefault="00785252" w:rsidP="00F8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785252" w:rsidRDefault="00785252" w:rsidP="00F818C6">
            <w:pPr>
              <w:shd w:val="clear" w:color="auto" w:fill="FFFFFF"/>
              <w:spacing w:line="240" w:lineRule="auto"/>
              <w:jc w:val="left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Жарикова Олена Леонідівна</w:t>
            </w:r>
          </w:p>
        </w:tc>
        <w:tc>
          <w:tcPr>
            <w:tcW w:w="5151" w:type="dxa"/>
            <w:gridSpan w:val="2"/>
          </w:tcPr>
          <w:p w:rsidR="00785252" w:rsidRDefault="00785252" w:rsidP="00F818C6">
            <w:pPr>
              <w:shd w:val="clear" w:color="auto" w:fill="FFFFFF"/>
              <w:spacing w:line="240" w:lineRule="auto"/>
              <w:ind w:left="13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профкому</w:t>
            </w:r>
          </w:p>
        </w:tc>
      </w:tr>
      <w:tr w:rsidR="00785252" w:rsidRPr="009B4695" w:rsidTr="00AA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837" w:type="dxa"/>
            <w:gridSpan w:val="2"/>
          </w:tcPr>
          <w:p w:rsidR="00785252" w:rsidRPr="0062498B" w:rsidRDefault="00785252" w:rsidP="00F818C6">
            <w:pPr>
              <w:rPr>
                <w:sz w:val="28"/>
                <w:szCs w:val="28"/>
              </w:rPr>
            </w:pPr>
            <w:r w:rsidRPr="0062498B">
              <w:rPr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785252" w:rsidRDefault="00785252" w:rsidP="00F818C6">
            <w:pPr>
              <w:shd w:val="clear" w:color="auto" w:fill="FFFFFF"/>
              <w:spacing w:line="240" w:lineRule="auto"/>
              <w:jc w:val="left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Королькова Наталія Василівна</w:t>
            </w:r>
          </w:p>
        </w:tc>
        <w:tc>
          <w:tcPr>
            <w:tcW w:w="5151" w:type="dxa"/>
            <w:gridSpan w:val="2"/>
          </w:tcPr>
          <w:p w:rsidR="00785252" w:rsidRDefault="00785252" w:rsidP="00F818C6">
            <w:pPr>
              <w:shd w:val="clear" w:color="auto" w:fill="FFFFFF"/>
              <w:spacing w:line="240" w:lineRule="auto"/>
              <w:ind w:left="13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</w:t>
            </w:r>
          </w:p>
        </w:tc>
      </w:tr>
      <w:tr w:rsidR="00785252" w:rsidRPr="009B4695" w:rsidTr="00AA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837" w:type="dxa"/>
            <w:gridSpan w:val="2"/>
          </w:tcPr>
          <w:p w:rsidR="00785252" w:rsidRPr="0062498B" w:rsidRDefault="00785252" w:rsidP="00F818C6">
            <w:pPr>
              <w:rPr>
                <w:sz w:val="28"/>
                <w:szCs w:val="28"/>
              </w:rPr>
            </w:pPr>
            <w:r w:rsidRPr="0062498B">
              <w:rPr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785252" w:rsidRDefault="00785252" w:rsidP="00F818C6">
            <w:pPr>
              <w:shd w:val="clear" w:color="auto" w:fill="FFFFFF"/>
              <w:spacing w:line="240" w:lineRule="auto"/>
              <w:jc w:val="left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Нальота Валентина Іванівна </w:t>
            </w:r>
          </w:p>
        </w:tc>
        <w:tc>
          <w:tcPr>
            <w:tcW w:w="5151" w:type="dxa"/>
            <w:gridSpan w:val="2"/>
          </w:tcPr>
          <w:p w:rsidR="00785252" w:rsidRDefault="00785252" w:rsidP="00F818C6">
            <w:pPr>
              <w:shd w:val="clear" w:color="auto" w:fill="FFFFFF"/>
              <w:spacing w:line="240" w:lineRule="auto"/>
              <w:ind w:left="13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</w:t>
            </w:r>
          </w:p>
        </w:tc>
      </w:tr>
    </w:tbl>
    <w:p w:rsidR="00785252" w:rsidRPr="001208C3" w:rsidRDefault="00785252" w:rsidP="00F818C6"/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Default="00785252" w:rsidP="00F818C6">
      <w:pPr>
        <w:ind w:left="7788"/>
        <w:rPr>
          <w:sz w:val="28"/>
          <w:szCs w:val="28"/>
        </w:rPr>
      </w:pPr>
    </w:p>
    <w:p w:rsidR="00785252" w:rsidRPr="003E1571" w:rsidRDefault="00785252" w:rsidP="00F818C6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Додаток № 7 </w:t>
      </w:r>
    </w:p>
    <w:p w:rsidR="00785252" w:rsidRPr="008E1499" w:rsidRDefault="00785252" w:rsidP="00F818C6">
      <w:pPr>
        <w:pStyle w:val="Heading1"/>
        <w:jc w:val="center"/>
        <w:rPr>
          <w:szCs w:val="28"/>
        </w:rPr>
      </w:pPr>
      <w:r w:rsidRPr="008E1499">
        <w:rPr>
          <w:szCs w:val="28"/>
        </w:rPr>
        <w:t>ПОЛОЖЕННЯ</w:t>
      </w:r>
    </w:p>
    <w:p w:rsidR="00785252" w:rsidRPr="008E1499" w:rsidRDefault="00785252" w:rsidP="00184F6E">
      <w:pPr>
        <w:pStyle w:val="Heading2"/>
        <w:spacing w:line="240" w:lineRule="auto"/>
        <w:jc w:val="center"/>
        <w:rPr>
          <w:szCs w:val="28"/>
        </w:rPr>
      </w:pPr>
      <w:r w:rsidRPr="008E1499">
        <w:rPr>
          <w:szCs w:val="28"/>
        </w:rPr>
        <w:t>про виплату щорічної грошової винагороди керівникам підлеглих установ</w:t>
      </w:r>
      <w:r>
        <w:rPr>
          <w:szCs w:val="28"/>
        </w:rPr>
        <w:t xml:space="preserve"> департаменту освіти</w:t>
      </w:r>
      <w:r w:rsidRPr="008E1499">
        <w:rPr>
          <w:szCs w:val="28"/>
        </w:rPr>
        <w:t xml:space="preserve">, педагогічним працівникам за сумлінну працю </w:t>
      </w:r>
      <w:r>
        <w:rPr>
          <w:szCs w:val="28"/>
        </w:rPr>
        <w:t xml:space="preserve">                        </w:t>
      </w:r>
      <w:r w:rsidRPr="008E1499">
        <w:rPr>
          <w:szCs w:val="28"/>
        </w:rPr>
        <w:t>та зразкове виконання службових обов’язків.</w:t>
      </w:r>
    </w:p>
    <w:p w:rsidR="00785252" w:rsidRDefault="00785252" w:rsidP="00184F6E">
      <w:pPr>
        <w:pStyle w:val="Heading2"/>
        <w:spacing w:line="240" w:lineRule="auto"/>
        <w:rPr>
          <w:szCs w:val="28"/>
        </w:rPr>
      </w:pPr>
      <w:r w:rsidRPr="008E1499">
        <w:rPr>
          <w:szCs w:val="28"/>
        </w:rPr>
        <w:t>І. Загальне положення</w:t>
      </w:r>
    </w:p>
    <w:p w:rsidR="00785252" w:rsidRPr="008E1499" w:rsidRDefault="00785252" w:rsidP="00184F6E">
      <w:pPr>
        <w:pStyle w:val="Heading2"/>
        <w:spacing w:line="240" w:lineRule="auto"/>
        <w:rPr>
          <w:szCs w:val="28"/>
        </w:rPr>
      </w:pPr>
      <w:r w:rsidRPr="008E1499">
        <w:rPr>
          <w:szCs w:val="28"/>
        </w:rPr>
        <w:t xml:space="preserve">Це Положення розроблено </w:t>
      </w:r>
      <w:r>
        <w:rPr>
          <w:szCs w:val="28"/>
        </w:rPr>
        <w:t xml:space="preserve">відповідно </w:t>
      </w:r>
      <w:r w:rsidRPr="008E1499">
        <w:rPr>
          <w:szCs w:val="28"/>
        </w:rPr>
        <w:t>до вимог Постанов Кабінету Міністрів України від 05.06.2000 р. № 898 та від</w:t>
      </w:r>
      <w:r>
        <w:rPr>
          <w:szCs w:val="28"/>
        </w:rPr>
        <w:t xml:space="preserve"> </w:t>
      </w:r>
      <w:r w:rsidRPr="008E1499">
        <w:rPr>
          <w:szCs w:val="28"/>
        </w:rPr>
        <w:t>31.01.2001 р. № 78.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 xml:space="preserve">Начальник управління освіти має право надати одноразову грошову винагороду за сумлінну працю та зразкове виконання службових обов’язків керівникам підпорядкованих установ у межах фонду заробітної </w:t>
      </w:r>
      <w:r>
        <w:rPr>
          <w:sz w:val="28"/>
          <w:szCs w:val="28"/>
        </w:rPr>
        <w:t>плати та коштів, передбачених  ст</w:t>
      </w:r>
      <w:r w:rsidRPr="008E1499">
        <w:rPr>
          <w:sz w:val="28"/>
          <w:szCs w:val="28"/>
        </w:rPr>
        <w:t>.57 Закону України «Про освіту».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Винагорода надається за результатами праці за підсумками навчального року. </w:t>
      </w:r>
      <w:r w:rsidRPr="008E1499">
        <w:rPr>
          <w:sz w:val="28"/>
          <w:szCs w:val="28"/>
        </w:rPr>
        <w:t>При видачі винагороди повинен бути забезпечений зв'язок цієї виплати з результатами праці кожного керівника.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>Начальник управління освіти має право зменшити розмір або позбавити керівника установи даної винагороди повністю або частково при наявності серйозних виробничих упущень чи недоліків. У той же час він має право заохочувати його за особливі досягнення чи успіхи, які сприяли підвищенню ефективності навчально-виховного процесу закладу.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>Розмір даної винагороди для кожного окремого керівника не може перевищувати протягом календарного року місячного посадового окладу (ставки) заробітної плати з урахуванням підвищень. Середня заробітна плата за тижневе навантаження у даному випадку до уваги не береться.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 xml:space="preserve">Конкретні розміри даної виплати встановлюється в залежності </w:t>
      </w:r>
      <w:r>
        <w:rPr>
          <w:sz w:val="28"/>
          <w:szCs w:val="28"/>
        </w:rPr>
        <w:t xml:space="preserve">                     </w:t>
      </w:r>
      <w:r w:rsidRPr="008E1499">
        <w:rPr>
          <w:sz w:val="28"/>
          <w:szCs w:val="28"/>
        </w:rPr>
        <w:t>від особистого вкладу кожного керівника в підсумки діяльності закладу в межах фонду заробітної плати. Зазначена винагорода видається на підставі подання  заступника директора або голови профкому навчального закладу.</w:t>
      </w:r>
    </w:p>
    <w:p w:rsidR="00785252" w:rsidRPr="008E1499" w:rsidRDefault="00785252" w:rsidP="00F818C6">
      <w:pPr>
        <w:widowControl/>
        <w:numPr>
          <w:ilvl w:val="1"/>
          <w:numId w:val="5"/>
        </w:numPr>
        <w:shd w:val="clear" w:color="auto" w:fill="FFFFFF"/>
        <w:tabs>
          <w:tab w:val="num" w:pos="1276"/>
        </w:tabs>
        <w:spacing w:line="240" w:lineRule="auto"/>
        <w:ind w:left="0" w:firstLine="708"/>
        <w:rPr>
          <w:sz w:val="28"/>
          <w:szCs w:val="28"/>
        </w:rPr>
      </w:pPr>
      <w:r w:rsidRPr="008E1499">
        <w:rPr>
          <w:sz w:val="28"/>
          <w:szCs w:val="28"/>
        </w:rPr>
        <w:t>Винагорода керівнику установи встановлюється за узгодженням</w:t>
      </w:r>
      <w:r>
        <w:rPr>
          <w:sz w:val="28"/>
          <w:szCs w:val="28"/>
        </w:rPr>
        <w:t xml:space="preserve">                     </w:t>
      </w:r>
      <w:r w:rsidRPr="00EE24FC"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 xml:space="preserve"> з профкомом, вищим органом управління.</w:t>
      </w:r>
    </w:p>
    <w:p w:rsidR="00785252" w:rsidRPr="008E1499" w:rsidRDefault="00785252" w:rsidP="00F818C6">
      <w:pPr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ІІ. Показники і умови надання винагороди 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2.1. Одноразова грошова винагорода нараховується за фактично відпрацьований час на посадовий ок</w:t>
      </w:r>
      <w:r>
        <w:rPr>
          <w:sz w:val="28"/>
          <w:szCs w:val="28"/>
        </w:rPr>
        <w:t>лад або ставку заробітної плати</w:t>
      </w:r>
      <w:r w:rsidRPr="00EE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8E1499">
        <w:rPr>
          <w:sz w:val="28"/>
          <w:szCs w:val="28"/>
        </w:rPr>
        <w:t xml:space="preserve">з урахуванням доплат, які впливають на підвищення заробітної плати згідно </w:t>
      </w:r>
      <w:r w:rsidRPr="00EE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E1499">
        <w:rPr>
          <w:sz w:val="28"/>
          <w:szCs w:val="28"/>
        </w:rPr>
        <w:t>з п.34 Інструкції про порядок обчислення заробітної плати працівників освіти.</w:t>
      </w:r>
    </w:p>
    <w:p w:rsidR="00785252" w:rsidRPr="008E1499" w:rsidRDefault="00785252" w:rsidP="00F818C6">
      <w:pPr>
        <w:rPr>
          <w:b/>
          <w:sz w:val="28"/>
          <w:szCs w:val="28"/>
        </w:rPr>
      </w:pPr>
      <w:r w:rsidRPr="008E1499">
        <w:rPr>
          <w:sz w:val="28"/>
          <w:szCs w:val="28"/>
        </w:rPr>
        <w:t>2.2.</w:t>
      </w:r>
      <w:r w:rsidRPr="008E1499">
        <w:rPr>
          <w:b/>
          <w:sz w:val="28"/>
          <w:szCs w:val="28"/>
        </w:rPr>
        <w:t xml:space="preserve"> </w:t>
      </w:r>
      <w:r w:rsidRPr="008E1499">
        <w:rPr>
          <w:sz w:val="28"/>
          <w:szCs w:val="28"/>
        </w:rPr>
        <w:t>Розмір винагороди обмежується розміром 1</w:t>
      </w:r>
      <w:r w:rsidRPr="00EE24FC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EE24FC">
        <w:rPr>
          <w:sz w:val="28"/>
          <w:szCs w:val="28"/>
        </w:rPr>
        <w:t>)</w:t>
      </w:r>
      <w:r w:rsidRPr="008E1499">
        <w:rPr>
          <w:sz w:val="28"/>
          <w:szCs w:val="28"/>
        </w:rPr>
        <w:t xml:space="preserve"> посадового окладу або 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1</w:t>
      </w:r>
      <w:r>
        <w:rPr>
          <w:sz w:val="28"/>
          <w:szCs w:val="28"/>
        </w:rPr>
        <w:t xml:space="preserve"> (однієї)</w:t>
      </w:r>
      <w:r w:rsidRPr="008E1499">
        <w:rPr>
          <w:sz w:val="28"/>
          <w:szCs w:val="28"/>
        </w:rPr>
        <w:t xml:space="preserve"> ставки заробітної плати .</w:t>
      </w:r>
    </w:p>
    <w:p w:rsidR="00785252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2.3. Керівники установ освіти можуть бути позбавлені одноразової винагороди повністю або частково за упущення в роботі, за відсутність творчості, ініціативи, результативності у засвоєнні учнями запропонованого матеріалу, за низький рівень виконавської дисципліни, порушення техніки безпеки, невиконання правомірних вказівок начальника департаменту освіти або заступника, інспекторів, методистів</w:t>
      </w:r>
      <w:r>
        <w:rPr>
          <w:sz w:val="28"/>
          <w:szCs w:val="28"/>
        </w:rPr>
        <w:t>,</w:t>
      </w:r>
      <w:r w:rsidRPr="008E1499">
        <w:rPr>
          <w:sz w:val="28"/>
          <w:szCs w:val="28"/>
        </w:rPr>
        <w:t xml:space="preserve"> за несвоєчасне подання звітних 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 xml:space="preserve">та інших матеріалів. </w:t>
      </w:r>
    </w:p>
    <w:p w:rsidR="00785252" w:rsidRPr="008E1499" w:rsidRDefault="00785252" w:rsidP="00F818C6">
      <w:pPr>
        <w:rPr>
          <w:sz w:val="28"/>
          <w:szCs w:val="28"/>
        </w:rPr>
      </w:pPr>
    </w:p>
    <w:p w:rsidR="00785252" w:rsidRPr="007826F6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6F6">
        <w:rPr>
          <w:rFonts w:ascii="Times New Roman" w:hAnsi="Times New Roman"/>
          <w:b/>
          <w:sz w:val="28"/>
          <w:szCs w:val="28"/>
          <w:lang w:val="uk-UA"/>
        </w:rPr>
        <w:t>Перелік доплат,</w:t>
      </w:r>
    </w:p>
    <w:p w:rsidR="00785252" w:rsidRPr="007826F6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6F6">
        <w:rPr>
          <w:rFonts w:ascii="Times New Roman" w:hAnsi="Times New Roman"/>
          <w:b/>
          <w:sz w:val="28"/>
          <w:szCs w:val="28"/>
          <w:lang w:val="uk-UA"/>
        </w:rPr>
        <w:t>які враховуються при наданні одноразової грошової винагороди</w:t>
      </w:r>
    </w:p>
    <w:p w:rsidR="00785252" w:rsidRPr="007826F6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6F6">
        <w:rPr>
          <w:rFonts w:ascii="Times New Roman" w:hAnsi="Times New Roman"/>
          <w:b/>
          <w:sz w:val="28"/>
          <w:szCs w:val="28"/>
          <w:lang w:val="uk-UA"/>
        </w:rPr>
        <w:t>за сумлінну працю, зразкове виконання службових обов’язків.</w:t>
      </w:r>
    </w:p>
    <w:p w:rsidR="00785252" w:rsidRPr="008E1499" w:rsidRDefault="00785252" w:rsidP="00F818C6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Доплати:</w:t>
      </w:r>
    </w:p>
    <w:p w:rsidR="00785252" w:rsidRPr="008E1499" w:rsidRDefault="00785252" w:rsidP="00F818C6">
      <w:pPr>
        <w:rPr>
          <w:sz w:val="28"/>
          <w:szCs w:val="28"/>
        </w:rPr>
      </w:pPr>
      <w:r w:rsidRPr="00001997">
        <w:rPr>
          <w:sz w:val="28"/>
          <w:szCs w:val="28"/>
        </w:rPr>
        <w:t xml:space="preserve">   - </w:t>
      </w:r>
      <w:r w:rsidRPr="008E1499">
        <w:rPr>
          <w:sz w:val="28"/>
          <w:szCs w:val="28"/>
        </w:rPr>
        <w:t>за звання «вчитель – методист»;</w:t>
      </w:r>
    </w:p>
    <w:p w:rsidR="00785252" w:rsidRPr="008E1499" w:rsidRDefault="00785252" w:rsidP="00F818C6">
      <w:pPr>
        <w:rPr>
          <w:sz w:val="28"/>
          <w:szCs w:val="28"/>
        </w:rPr>
      </w:pPr>
      <w:r w:rsidRPr="00001997">
        <w:rPr>
          <w:sz w:val="28"/>
          <w:szCs w:val="28"/>
        </w:rPr>
        <w:t xml:space="preserve">   - </w:t>
      </w:r>
      <w:r w:rsidRPr="008E1499">
        <w:rPr>
          <w:sz w:val="28"/>
          <w:szCs w:val="28"/>
        </w:rPr>
        <w:t>за науковий ступінь, за поч</w:t>
      </w:r>
      <w:r>
        <w:rPr>
          <w:sz w:val="28"/>
          <w:szCs w:val="28"/>
        </w:rPr>
        <w:t>есні звання України «народний»,</w:t>
      </w:r>
      <w:r w:rsidRPr="00001997"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«заслужений»,</w:t>
      </w:r>
    </w:p>
    <w:p w:rsidR="00785252" w:rsidRPr="008E1499" w:rsidRDefault="00785252" w:rsidP="00F818C6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за звання «старший учитель», «старший викладач», «вихователь – методист», «педагог-організатор – методист», «старший військовий керівник»,</w:t>
      </w:r>
    </w:p>
    <w:p w:rsidR="00785252" w:rsidRPr="008E1499" w:rsidRDefault="00785252" w:rsidP="00F818C6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за роботу у закладах для дітей –</w:t>
      </w:r>
      <w:r>
        <w:rPr>
          <w:sz w:val="28"/>
          <w:szCs w:val="28"/>
        </w:rPr>
        <w:t xml:space="preserve"> сиріт та дітей, які мають вади </w:t>
      </w:r>
      <w:r w:rsidRPr="008E1499">
        <w:rPr>
          <w:sz w:val="28"/>
          <w:szCs w:val="28"/>
        </w:rPr>
        <w:t>у фізичному чи розумовому розвитку;</w:t>
      </w:r>
    </w:p>
    <w:p w:rsidR="00785252" w:rsidRPr="008E1499" w:rsidRDefault="00785252" w:rsidP="00F818C6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за спортивні звання «заслужений тренер», «заслужений майстер спорту», «майсте</w:t>
      </w:r>
      <w:r>
        <w:rPr>
          <w:sz w:val="28"/>
          <w:szCs w:val="28"/>
        </w:rPr>
        <w:t>р спорту міжнародного класу», «</w:t>
      </w:r>
      <w:r w:rsidRPr="008E1499">
        <w:rPr>
          <w:sz w:val="28"/>
          <w:szCs w:val="28"/>
        </w:rPr>
        <w:t>майстер спорту»</w:t>
      </w:r>
      <w:r>
        <w:rPr>
          <w:sz w:val="28"/>
          <w:szCs w:val="28"/>
        </w:rPr>
        <w:t>.</w:t>
      </w: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Default="00785252" w:rsidP="0083413D"/>
    <w:p w:rsidR="00785252" w:rsidRDefault="00785252" w:rsidP="0083413D">
      <w:r>
        <w:t>ПОГОДЖЕНО                                                                                             ЗАТВЕРДЖЕНО</w:t>
      </w:r>
    </w:p>
    <w:p w:rsidR="00785252" w:rsidRDefault="00785252" w:rsidP="0083413D">
      <w:r>
        <w:t>Голова первинної профспілкової                                                               Директор КЗО СЗШ №117</w:t>
      </w:r>
    </w:p>
    <w:p w:rsidR="00785252" w:rsidRDefault="00785252" w:rsidP="0083413D">
      <w:r>
        <w:t>організації КЗО СЗШ №117                                                                        _____________</w:t>
      </w:r>
      <w:r w:rsidRPr="0083413D">
        <w:t xml:space="preserve"> </w:t>
      </w:r>
      <w:r>
        <w:t xml:space="preserve">В.І.Герасименко </w:t>
      </w:r>
    </w:p>
    <w:p w:rsidR="00785252" w:rsidRDefault="00785252" w:rsidP="0083413D">
      <w:r>
        <w:t>_________________О.Л.Жарикова</w:t>
      </w:r>
    </w:p>
    <w:p w:rsidR="00785252" w:rsidRDefault="00785252" w:rsidP="0083413D">
      <w:r>
        <w:t xml:space="preserve">Протокол № </w:t>
      </w:r>
      <w:r w:rsidRPr="008A5C23">
        <w:rPr>
          <w:u w:val="single"/>
        </w:rPr>
        <w:t>03</w:t>
      </w:r>
      <w:r>
        <w:t xml:space="preserve"> «</w:t>
      </w:r>
      <w:r w:rsidRPr="008A5C23">
        <w:rPr>
          <w:u w:val="single"/>
        </w:rPr>
        <w:t>24</w:t>
      </w:r>
      <w:r>
        <w:t xml:space="preserve">» </w:t>
      </w:r>
      <w:r w:rsidRPr="008A5C23">
        <w:rPr>
          <w:u w:val="single"/>
        </w:rPr>
        <w:t>лютого</w:t>
      </w:r>
      <w:r>
        <w:t>2017р.</w:t>
      </w:r>
    </w:p>
    <w:p w:rsidR="00785252" w:rsidRDefault="00785252" w:rsidP="00F818C6">
      <w:pPr>
        <w:jc w:val="right"/>
        <w:rPr>
          <w:sz w:val="28"/>
          <w:szCs w:val="28"/>
        </w:rPr>
      </w:pPr>
    </w:p>
    <w:p w:rsidR="00785252" w:rsidRPr="00001997" w:rsidRDefault="00785252" w:rsidP="00F818C6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№8</w:t>
      </w:r>
    </w:p>
    <w:p w:rsidR="00785252" w:rsidRPr="001C068C" w:rsidRDefault="00785252" w:rsidP="00F818C6">
      <w:pPr>
        <w:jc w:val="right"/>
        <w:rPr>
          <w:sz w:val="28"/>
          <w:szCs w:val="28"/>
        </w:rPr>
      </w:pP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про виплату  щорічної грошової винагороди педагогічним працівникам</w:t>
      </w:r>
    </w:p>
    <w:p w:rsidR="00785252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за сумлінну працю та зразкове виконання службових обов’язків</w:t>
      </w: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85252" w:rsidRPr="008E1499" w:rsidRDefault="00785252" w:rsidP="00F818C6">
      <w:pPr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1. Загальні положення.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1.1. Це положення</w:t>
      </w:r>
      <w:r>
        <w:rPr>
          <w:sz w:val="28"/>
          <w:szCs w:val="28"/>
        </w:rPr>
        <w:t xml:space="preserve"> про надання грош</w:t>
      </w:r>
      <w:r w:rsidRPr="008E1499">
        <w:rPr>
          <w:sz w:val="28"/>
          <w:szCs w:val="28"/>
        </w:rPr>
        <w:t>ової винагороди педагогічним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працівникам за сумлінну працю, зр</w:t>
      </w:r>
      <w:r>
        <w:rPr>
          <w:sz w:val="28"/>
          <w:szCs w:val="28"/>
        </w:rPr>
        <w:t>азкове виконання посадових обов</w:t>
      </w:r>
      <w:r w:rsidRPr="008E1499">
        <w:rPr>
          <w:sz w:val="28"/>
          <w:szCs w:val="28"/>
        </w:rPr>
        <w:t>’язків (далі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 xml:space="preserve">- Положення) розроблено відповідно до статті 57 Закону України </w:t>
      </w:r>
      <w:r>
        <w:rPr>
          <w:sz w:val="28"/>
          <w:szCs w:val="28"/>
        </w:rPr>
        <w:t xml:space="preserve">           </w:t>
      </w:r>
      <w:r w:rsidRPr="008E1499">
        <w:rPr>
          <w:sz w:val="28"/>
          <w:szCs w:val="28"/>
        </w:rPr>
        <w:t>«</w:t>
      </w:r>
      <w:r>
        <w:rPr>
          <w:sz w:val="28"/>
          <w:szCs w:val="28"/>
        </w:rPr>
        <w:t>Про освіту», постанов Кабінету М</w:t>
      </w:r>
      <w:r w:rsidRPr="008E1499">
        <w:rPr>
          <w:sz w:val="28"/>
          <w:szCs w:val="28"/>
        </w:rPr>
        <w:t>іністрів України № 898 від 05.06.2000 р., № 78 від</w:t>
      </w:r>
      <w:r w:rsidRPr="000D5AE6"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31.01.2001 р. і № 1222 від 19.08.2002 р.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1.2. Керівник установи спільно з профспілковим комітетом має право надати щорічну грошову винагороду за сумлінну працю та зразкове виконання службових обов’язків педагогічним працівникам, що перебувають у штаті установи (за винятком сумісників) у межах фонду заробітної п</w:t>
      </w:r>
      <w:r>
        <w:rPr>
          <w:sz w:val="28"/>
          <w:szCs w:val="28"/>
        </w:rPr>
        <w:t>лати та коштів передбачених ст.</w:t>
      </w:r>
      <w:r w:rsidRPr="008E1499">
        <w:rPr>
          <w:sz w:val="28"/>
          <w:szCs w:val="28"/>
        </w:rPr>
        <w:t>57 Закону України «Про освіту».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 xml:space="preserve">1.3. При видачі винагороди повинен бути забезпечений зв'язок цієї виплати </w:t>
      </w:r>
      <w:r>
        <w:rPr>
          <w:sz w:val="28"/>
          <w:szCs w:val="28"/>
        </w:rPr>
        <w:t xml:space="preserve">                       </w:t>
      </w:r>
      <w:r w:rsidRPr="008E1499">
        <w:rPr>
          <w:sz w:val="28"/>
          <w:szCs w:val="28"/>
        </w:rPr>
        <w:t>з результатами праці кожного працівника.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1.4. Керівник установи</w:t>
      </w:r>
      <w:r w:rsidRPr="008E1499">
        <w:rPr>
          <w:b/>
          <w:sz w:val="28"/>
          <w:szCs w:val="28"/>
        </w:rPr>
        <w:t xml:space="preserve"> </w:t>
      </w:r>
      <w:r w:rsidRPr="008E1499">
        <w:rPr>
          <w:sz w:val="28"/>
          <w:szCs w:val="28"/>
        </w:rPr>
        <w:t>має право зменшити розмір або позбавити працівника установи даної винагороди повністю або частково при наявності серйозних виробничих упущень чи недоліків. У той же час він має право заохочувати педпрацівників за особливі досягнення чи успіхи, які сприяли підвищенню ефективності навчально-виховного процесу закладу.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Розмір даної винагороди для кожного окремого працівника не може перевищувати протягом календарного року місячного посадового окладу (ставки) заробітної плати з урахуванням підвищень. Середня заробітна плата за тижневе навантаження у даному випадку до уваги не береться.</w:t>
      </w:r>
    </w:p>
    <w:p w:rsidR="00785252" w:rsidRPr="008E1499" w:rsidRDefault="00785252" w:rsidP="00F818C6">
      <w:pPr>
        <w:rPr>
          <w:b/>
          <w:sz w:val="28"/>
          <w:szCs w:val="28"/>
        </w:rPr>
      </w:pPr>
      <w:r w:rsidRPr="008E1499">
        <w:rPr>
          <w:sz w:val="28"/>
          <w:szCs w:val="28"/>
        </w:rPr>
        <w:t>1.6. Винагорода працівнику установи встановлюється за узгодженням</w:t>
      </w:r>
      <w:r>
        <w:rPr>
          <w:sz w:val="28"/>
          <w:szCs w:val="28"/>
        </w:rPr>
        <w:t xml:space="preserve">                              </w:t>
      </w:r>
      <w:r w:rsidRPr="008E1499">
        <w:rPr>
          <w:sz w:val="28"/>
          <w:szCs w:val="28"/>
        </w:rPr>
        <w:t>з профкомом.</w:t>
      </w:r>
    </w:p>
    <w:p w:rsidR="00785252" w:rsidRPr="007F60F0" w:rsidRDefault="00785252" w:rsidP="00F818C6">
      <w:pPr>
        <w:rPr>
          <w:b/>
          <w:sz w:val="28"/>
          <w:szCs w:val="28"/>
        </w:rPr>
      </w:pPr>
      <w:r w:rsidRPr="00001997">
        <w:rPr>
          <w:sz w:val="28"/>
          <w:szCs w:val="28"/>
        </w:rPr>
        <w:t>1.7.</w:t>
      </w:r>
      <w:r w:rsidRPr="008E1499">
        <w:rPr>
          <w:sz w:val="28"/>
          <w:szCs w:val="28"/>
        </w:rPr>
        <w:t xml:space="preserve"> Конкретні розміри даної виплати встановлюється в залежності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від особистого вкладу кожного працівника в під</w:t>
      </w:r>
      <w:r>
        <w:rPr>
          <w:sz w:val="28"/>
          <w:szCs w:val="28"/>
        </w:rPr>
        <w:t xml:space="preserve">сумки діяльності закладу </w:t>
      </w:r>
      <w:r w:rsidRPr="008E1499">
        <w:rPr>
          <w:sz w:val="28"/>
          <w:szCs w:val="28"/>
        </w:rPr>
        <w:t xml:space="preserve">в межах фонду заробітної плати. Зазначена винагорода видається на підставі наказу керівника навчального закладу. </w:t>
      </w:r>
    </w:p>
    <w:p w:rsidR="00785252" w:rsidRDefault="00785252" w:rsidP="00F818C6">
      <w:pPr>
        <w:jc w:val="center"/>
        <w:rPr>
          <w:b/>
          <w:sz w:val="28"/>
          <w:szCs w:val="28"/>
        </w:rPr>
      </w:pPr>
    </w:p>
    <w:p w:rsidR="00785252" w:rsidRDefault="00785252" w:rsidP="00F818C6">
      <w:pPr>
        <w:jc w:val="center"/>
        <w:rPr>
          <w:b/>
          <w:sz w:val="28"/>
          <w:szCs w:val="28"/>
        </w:rPr>
      </w:pPr>
    </w:p>
    <w:p w:rsidR="00785252" w:rsidRDefault="00785252" w:rsidP="00F818C6">
      <w:pPr>
        <w:jc w:val="center"/>
        <w:rPr>
          <w:b/>
          <w:sz w:val="28"/>
          <w:szCs w:val="28"/>
        </w:rPr>
      </w:pPr>
    </w:p>
    <w:p w:rsidR="00785252" w:rsidRDefault="00785252" w:rsidP="00F818C6">
      <w:pPr>
        <w:jc w:val="center"/>
        <w:rPr>
          <w:b/>
          <w:sz w:val="28"/>
          <w:szCs w:val="28"/>
        </w:rPr>
      </w:pPr>
    </w:p>
    <w:p w:rsidR="00785252" w:rsidRPr="008E1499" w:rsidRDefault="00785252" w:rsidP="00F818C6">
      <w:pPr>
        <w:jc w:val="center"/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2. Показники і умови надання винагороди 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2.1. Щорічна грошова винагорода нараховується за фактично відпрацьований час на посадовий оклад або ставку заробітної плати з урахуванням доплат,</w:t>
      </w:r>
      <w:r>
        <w:rPr>
          <w:sz w:val="28"/>
          <w:szCs w:val="28"/>
        </w:rPr>
        <w:t xml:space="preserve">  </w:t>
      </w:r>
      <w:r w:rsidRPr="008E1499">
        <w:rPr>
          <w:sz w:val="28"/>
          <w:szCs w:val="28"/>
        </w:rPr>
        <w:t xml:space="preserve"> які впливають на підвищення заробітної плати згідно з п.34 Інструкції про порядок обчислення заробітної плати працівників освіти.</w:t>
      </w:r>
    </w:p>
    <w:p w:rsidR="00785252" w:rsidRPr="008E1499" w:rsidRDefault="00785252" w:rsidP="00F818C6">
      <w:pPr>
        <w:rPr>
          <w:b/>
          <w:sz w:val="28"/>
          <w:szCs w:val="28"/>
        </w:rPr>
      </w:pPr>
      <w:r w:rsidRPr="008E1499">
        <w:rPr>
          <w:sz w:val="28"/>
          <w:szCs w:val="28"/>
        </w:rPr>
        <w:t>2.2</w:t>
      </w:r>
      <w:r w:rsidRPr="008E1499">
        <w:rPr>
          <w:b/>
          <w:sz w:val="28"/>
          <w:szCs w:val="28"/>
        </w:rPr>
        <w:t xml:space="preserve">. </w:t>
      </w:r>
      <w:r w:rsidRPr="008E1499">
        <w:rPr>
          <w:sz w:val="28"/>
          <w:szCs w:val="28"/>
        </w:rPr>
        <w:t>Розмір винагороди обмежується розміром 1</w:t>
      </w:r>
      <w:r>
        <w:rPr>
          <w:sz w:val="28"/>
          <w:szCs w:val="28"/>
        </w:rPr>
        <w:t xml:space="preserve"> (одного)</w:t>
      </w:r>
      <w:r w:rsidRPr="008E1499">
        <w:rPr>
          <w:sz w:val="28"/>
          <w:szCs w:val="28"/>
        </w:rPr>
        <w:t xml:space="preserve"> посадового окладу або 1 </w:t>
      </w:r>
      <w:r>
        <w:rPr>
          <w:sz w:val="28"/>
          <w:szCs w:val="28"/>
        </w:rPr>
        <w:t>(одної) ставки заробітної плати</w:t>
      </w:r>
      <w:r w:rsidRPr="008E1499">
        <w:rPr>
          <w:sz w:val="28"/>
          <w:szCs w:val="28"/>
        </w:rPr>
        <w:t>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2.3. Винагорода виплачується у разі</w:t>
      </w:r>
    </w:p>
    <w:p w:rsidR="00785252" w:rsidRPr="008E1499" w:rsidRDefault="00785252" w:rsidP="00F818C6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сумлінного виконання Правил внутрішнього трудового розпорядку;</w:t>
      </w:r>
    </w:p>
    <w:p w:rsidR="00785252" w:rsidRPr="008E1499" w:rsidRDefault="00785252" w:rsidP="00F818C6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впровадження передового педагогічного досвіду в практичній роботі.</w:t>
      </w:r>
    </w:p>
    <w:p w:rsidR="00785252" w:rsidRPr="008E1499" w:rsidRDefault="00785252" w:rsidP="00F818C6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своєчасного виявлення дітей з порушеннями розвитку;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>2.4. Педагогічні працівники можуть бути позбавлені одноразової винагороди повністю або частково за упущення в роботі, за відсутність творчості, ініціативи, результативності у засвоєнні учнями запропонованого матеріалу, за низький рівень виконавської дисципліни.</w:t>
      </w:r>
    </w:p>
    <w:p w:rsidR="00785252" w:rsidRPr="008E1499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Default="00785252" w:rsidP="00F818C6">
      <w:pPr>
        <w:rPr>
          <w:sz w:val="28"/>
          <w:szCs w:val="28"/>
        </w:rPr>
      </w:pPr>
    </w:p>
    <w:p w:rsidR="00785252" w:rsidRPr="008E1499" w:rsidRDefault="00785252" w:rsidP="00184F6E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 № 9</w:t>
      </w:r>
    </w:p>
    <w:p w:rsidR="00785252" w:rsidRDefault="00785252" w:rsidP="0083413D"/>
    <w:p w:rsidR="00785252" w:rsidRDefault="00785252" w:rsidP="0083413D">
      <w:r>
        <w:t>ПОГОДЖЕНО                                                                                         ЗАТВЕРДЖЕНО</w:t>
      </w:r>
    </w:p>
    <w:p w:rsidR="00785252" w:rsidRDefault="00785252" w:rsidP="0083413D">
      <w:r>
        <w:t>Голова первинної профспілкової                                                           Директор КЗО СЗШ №117</w:t>
      </w:r>
    </w:p>
    <w:p w:rsidR="00785252" w:rsidRDefault="00785252" w:rsidP="0083413D">
      <w:r>
        <w:t>організації КЗО СЗШ №117                                                                   _____________</w:t>
      </w:r>
      <w:r w:rsidRPr="0083413D">
        <w:t xml:space="preserve"> </w:t>
      </w:r>
      <w:r>
        <w:t xml:space="preserve">В.І.Герасименко </w:t>
      </w:r>
    </w:p>
    <w:p w:rsidR="00785252" w:rsidRDefault="00785252" w:rsidP="0083413D">
      <w:r>
        <w:t>_________________О.Л.Жарикова</w:t>
      </w:r>
    </w:p>
    <w:p w:rsidR="00785252" w:rsidRDefault="00785252" w:rsidP="0083413D">
      <w:r>
        <w:t xml:space="preserve">Протокол № </w:t>
      </w:r>
      <w:r w:rsidRPr="008A5C23">
        <w:rPr>
          <w:u w:val="single"/>
        </w:rPr>
        <w:t>03</w:t>
      </w:r>
      <w:r>
        <w:rPr>
          <w:u w:val="single"/>
        </w:rPr>
        <w:t xml:space="preserve"> </w:t>
      </w:r>
      <w:r>
        <w:t>«</w:t>
      </w:r>
      <w:r w:rsidRPr="008A5C23">
        <w:rPr>
          <w:u w:val="single"/>
        </w:rPr>
        <w:t>24</w:t>
      </w:r>
      <w:r>
        <w:t xml:space="preserve">» </w:t>
      </w:r>
      <w:r w:rsidRPr="008A5C23">
        <w:rPr>
          <w:u w:val="single"/>
        </w:rPr>
        <w:t>лютого</w:t>
      </w:r>
      <w:r>
        <w:t xml:space="preserve"> 2017 р.</w:t>
      </w:r>
    </w:p>
    <w:p w:rsidR="00785252" w:rsidRPr="001C068C" w:rsidRDefault="00785252" w:rsidP="00F818C6">
      <w:pPr>
        <w:rPr>
          <w:sz w:val="28"/>
          <w:szCs w:val="28"/>
        </w:rPr>
      </w:pP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про преміювання  працівників заклад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F08E5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785252" w:rsidRPr="00AF08E5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за підсумками роботи та надання їм матеріальної допомоги</w:t>
      </w:r>
    </w:p>
    <w:p w:rsidR="00785252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8E5">
        <w:rPr>
          <w:rFonts w:ascii="Times New Roman" w:hAnsi="Times New Roman"/>
          <w:b/>
          <w:sz w:val="28"/>
          <w:szCs w:val="28"/>
          <w:lang w:val="uk-UA"/>
        </w:rPr>
        <w:t>з фонду економії заробітної плати</w:t>
      </w:r>
    </w:p>
    <w:p w:rsidR="00785252" w:rsidRPr="008E1499" w:rsidRDefault="00785252" w:rsidP="00F818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5252" w:rsidRPr="001C068C" w:rsidRDefault="00785252" w:rsidP="00F818C6">
      <w:pPr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1. Загальні положення.</w:t>
      </w:r>
    </w:p>
    <w:p w:rsidR="00785252" w:rsidRPr="008E1499" w:rsidRDefault="00785252" w:rsidP="00F818C6">
      <w:pPr>
        <w:ind w:firstLine="708"/>
        <w:rPr>
          <w:sz w:val="28"/>
          <w:szCs w:val="28"/>
        </w:rPr>
      </w:pPr>
      <w:r w:rsidRPr="008E1499">
        <w:rPr>
          <w:sz w:val="28"/>
          <w:szCs w:val="28"/>
        </w:rPr>
        <w:t xml:space="preserve">Згідно з діючою Інструкцією про порядок обчислення заробітної плати працівникам, затвердженою наказом Міністерства освіти України від 15 квітня 1993 року №102, установам і закладам надано право передбачати у кошторисах витрати на преміювання, надання матеріальної допомоги працівникам, а також стимулювання творчої праці і педагогічного новаторстві у розмірах не менше 2-х відсотків планового фонду заробітної плати. Крім того, на преміювання працівників спрямовуються кошти </w:t>
      </w:r>
      <w:r>
        <w:rPr>
          <w:sz w:val="28"/>
          <w:szCs w:val="28"/>
        </w:rPr>
        <w:t xml:space="preserve">  </w:t>
      </w:r>
      <w:r w:rsidRPr="008E1499">
        <w:rPr>
          <w:sz w:val="28"/>
          <w:szCs w:val="28"/>
        </w:rPr>
        <w:t>за рахунок економії фонду заробітної плати, яка складалася протягом року.</w:t>
      </w:r>
    </w:p>
    <w:p w:rsidR="00785252" w:rsidRPr="008E1499" w:rsidRDefault="00785252" w:rsidP="00F818C6">
      <w:pPr>
        <w:ind w:firstLine="708"/>
        <w:rPr>
          <w:sz w:val="28"/>
          <w:szCs w:val="28"/>
        </w:rPr>
      </w:pPr>
      <w:r w:rsidRPr="008E1499">
        <w:rPr>
          <w:sz w:val="28"/>
          <w:szCs w:val="28"/>
        </w:rPr>
        <w:t>Розмір економії по заробітній платі визначається бухгалтерією</w:t>
      </w:r>
      <w:r>
        <w:rPr>
          <w:sz w:val="28"/>
          <w:szCs w:val="28"/>
        </w:rPr>
        <w:t>,</w:t>
      </w:r>
      <w:r w:rsidRPr="008E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як різниця між плановою сумою асигнувань на заробітну плату (з урахуванням змін,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проведених в установленому порядку) і сумою фактичних витрат.</w:t>
      </w:r>
    </w:p>
    <w:p w:rsidR="00785252" w:rsidRPr="008E1499" w:rsidRDefault="00785252" w:rsidP="00F818C6">
      <w:pPr>
        <w:rPr>
          <w:sz w:val="28"/>
          <w:szCs w:val="28"/>
        </w:rPr>
      </w:pPr>
      <w:r w:rsidRPr="008E1499">
        <w:rPr>
          <w:sz w:val="28"/>
          <w:szCs w:val="28"/>
        </w:rPr>
        <w:t xml:space="preserve">Преміювання працівників здійснюється у відповідності до Положення про преміювання, яке затверджується керівником установи і погоджується 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з комітетом Профспілки.</w:t>
      </w:r>
    </w:p>
    <w:p w:rsidR="00785252" w:rsidRPr="008E1499" w:rsidRDefault="00785252" w:rsidP="00F818C6">
      <w:pPr>
        <w:ind w:firstLine="708"/>
        <w:rPr>
          <w:sz w:val="28"/>
          <w:szCs w:val="28"/>
        </w:rPr>
      </w:pPr>
      <w:r w:rsidRPr="008E1499">
        <w:rPr>
          <w:sz w:val="28"/>
          <w:szCs w:val="28"/>
        </w:rPr>
        <w:t>Премії, які виплачуються працівникам, максимальними розмірами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не обмежуються. Розміри премій і матеріальної допомоги встановлюються кожному конкретному працівнику за погодженням з про</w:t>
      </w:r>
      <w:r>
        <w:rPr>
          <w:sz w:val="28"/>
          <w:szCs w:val="28"/>
        </w:rPr>
        <w:t xml:space="preserve">фспілковим комітетом установи. </w:t>
      </w:r>
    </w:p>
    <w:p w:rsidR="00785252" w:rsidRPr="008E1499" w:rsidRDefault="00785252" w:rsidP="00F818C6">
      <w:pPr>
        <w:ind w:firstLine="708"/>
        <w:rPr>
          <w:sz w:val="28"/>
          <w:szCs w:val="28"/>
        </w:rPr>
      </w:pPr>
      <w:r w:rsidRPr="008E1499">
        <w:rPr>
          <w:sz w:val="28"/>
          <w:szCs w:val="28"/>
        </w:rPr>
        <w:t>Преміювання працівників здійснюється  за наказом  керівника установи за поданням голови профспілкового комітету.</w:t>
      </w:r>
    </w:p>
    <w:p w:rsidR="00785252" w:rsidRPr="008E1499" w:rsidRDefault="00785252" w:rsidP="00F818C6">
      <w:pPr>
        <w:ind w:firstLine="708"/>
        <w:rPr>
          <w:sz w:val="28"/>
          <w:szCs w:val="28"/>
        </w:rPr>
      </w:pPr>
      <w:r w:rsidRPr="008E1499">
        <w:rPr>
          <w:sz w:val="28"/>
          <w:szCs w:val="28"/>
        </w:rPr>
        <w:t>Суми виплачених премій підлягають оподаткуванню у відповідності до діючого законоположення і враховуються при визначення середнього заробітку для виплати відпускних, призначення пенсій, забезпечення допомогою у зв’язку з тимчасовою непрацездатністю та інших виплат.</w:t>
      </w:r>
    </w:p>
    <w:p w:rsidR="00785252" w:rsidRPr="008E1499" w:rsidRDefault="00785252" w:rsidP="00F818C6">
      <w:pPr>
        <w:ind w:firstLine="360"/>
        <w:rPr>
          <w:sz w:val="28"/>
          <w:szCs w:val="28"/>
        </w:rPr>
      </w:pPr>
      <w:r w:rsidRPr="008E1499">
        <w:rPr>
          <w:sz w:val="28"/>
          <w:szCs w:val="28"/>
        </w:rPr>
        <w:t>Розмір матеріальної допомоги визначається керівником установи. Матеріальна допомога, що надається один раз протягом календарного року в межах прожиткового мінімуму, не включається до сукупного оподаткованого доходу.</w:t>
      </w:r>
    </w:p>
    <w:p w:rsidR="00785252" w:rsidRDefault="00785252" w:rsidP="00F818C6">
      <w:pPr>
        <w:ind w:left="360"/>
        <w:rPr>
          <w:b/>
          <w:sz w:val="28"/>
          <w:szCs w:val="28"/>
        </w:rPr>
      </w:pPr>
    </w:p>
    <w:p w:rsidR="00785252" w:rsidRDefault="00785252" w:rsidP="00F818C6">
      <w:pPr>
        <w:ind w:left="360"/>
        <w:rPr>
          <w:b/>
          <w:sz w:val="28"/>
          <w:szCs w:val="28"/>
        </w:rPr>
      </w:pPr>
    </w:p>
    <w:p w:rsidR="00785252" w:rsidRDefault="00785252" w:rsidP="00F818C6">
      <w:pPr>
        <w:ind w:left="360"/>
        <w:rPr>
          <w:b/>
          <w:sz w:val="28"/>
          <w:szCs w:val="28"/>
        </w:rPr>
      </w:pPr>
    </w:p>
    <w:p w:rsidR="00785252" w:rsidRPr="008E1499" w:rsidRDefault="00785252" w:rsidP="00F818C6">
      <w:pPr>
        <w:ind w:left="360"/>
        <w:rPr>
          <w:sz w:val="28"/>
          <w:szCs w:val="28"/>
        </w:rPr>
      </w:pPr>
      <w:r w:rsidRPr="008E1499">
        <w:rPr>
          <w:b/>
          <w:sz w:val="28"/>
          <w:szCs w:val="28"/>
        </w:rPr>
        <w:t>2.Порядок, показання і умови преміювання</w:t>
      </w:r>
      <w:r w:rsidRPr="008E1499">
        <w:rPr>
          <w:sz w:val="28"/>
          <w:szCs w:val="28"/>
        </w:rPr>
        <w:t>.</w:t>
      </w:r>
    </w:p>
    <w:p w:rsidR="00785252" w:rsidRPr="008E1499" w:rsidRDefault="00785252" w:rsidP="00F818C6">
      <w:pPr>
        <w:ind w:left="360"/>
        <w:rPr>
          <w:sz w:val="28"/>
          <w:szCs w:val="28"/>
        </w:rPr>
      </w:pPr>
      <w:r w:rsidRPr="008E1499">
        <w:rPr>
          <w:b/>
          <w:sz w:val="28"/>
          <w:szCs w:val="28"/>
        </w:rPr>
        <w:t>2</w:t>
      </w:r>
      <w:r w:rsidRPr="008E1499">
        <w:rPr>
          <w:sz w:val="28"/>
          <w:szCs w:val="28"/>
        </w:rPr>
        <w:t>.1.Керівник закладу освіти має право преміювати працівників підпорядкованого закладу, що перебувають у штаті даного закладу у межах загальних коштів , передбачених кошторисом закладу на оплату праці.</w:t>
      </w:r>
    </w:p>
    <w:p w:rsidR="00785252" w:rsidRPr="008E1499" w:rsidRDefault="00785252" w:rsidP="00F818C6">
      <w:pPr>
        <w:ind w:left="360"/>
        <w:rPr>
          <w:sz w:val="28"/>
          <w:szCs w:val="28"/>
        </w:rPr>
      </w:pPr>
      <w:r w:rsidRPr="008E1499">
        <w:rPr>
          <w:sz w:val="28"/>
          <w:szCs w:val="28"/>
        </w:rPr>
        <w:t>2.2. При преміюванні забезпечується зв'язок виплат премії з результатами праці кожного окремого працівника, а також враховуються конкретні показники діяльності закладу;</w:t>
      </w:r>
    </w:p>
    <w:p w:rsidR="00785252" w:rsidRPr="008E1499" w:rsidRDefault="00785252" w:rsidP="00F818C6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  <w:r w:rsidRPr="008E1499">
        <w:rPr>
          <w:sz w:val="28"/>
          <w:szCs w:val="28"/>
        </w:rPr>
        <w:t xml:space="preserve">. Розмір виплати премії кожному працівнику встановлюється </w:t>
      </w:r>
      <w:r>
        <w:rPr>
          <w:sz w:val="28"/>
          <w:szCs w:val="28"/>
        </w:rPr>
        <w:t xml:space="preserve">                        </w:t>
      </w:r>
      <w:r w:rsidRPr="008E1499">
        <w:rPr>
          <w:sz w:val="28"/>
          <w:szCs w:val="28"/>
        </w:rPr>
        <w:t xml:space="preserve">в залежності </w:t>
      </w:r>
      <w:r>
        <w:rPr>
          <w:sz w:val="28"/>
          <w:szCs w:val="28"/>
        </w:rPr>
        <w:t xml:space="preserve"> </w:t>
      </w:r>
      <w:r w:rsidRPr="008E1499">
        <w:rPr>
          <w:sz w:val="28"/>
          <w:szCs w:val="28"/>
        </w:rPr>
        <w:t>від особистого внеску у підсумки діяльності закладу. Розмір премії не обмежується;</w:t>
      </w:r>
    </w:p>
    <w:p w:rsidR="00785252" w:rsidRPr="008E1499" w:rsidRDefault="00785252" w:rsidP="00F818C6">
      <w:pPr>
        <w:ind w:left="360" w:hanging="360"/>
        <w:rPr>
          <w:sz w:val="28"/>
          <w:szCs w:val="28"/>
        </w:rPr>
      </w:pPr>
      <w:r w:rsidRPr="008E1499">
        <w:rPr>
          <w:sz w:val="28"/>
          <w:szCs w:val="28"/>
        </w:rPr>
        <w:t xml:space="preserve">     2.4. Премія нараховується за фактично відпрацьований час у відсотках на посадовий оклад або ставку заробітної плати з урахуванням доплат, які впливають на підвищення заробітної плати згідно з п.34 Інструкції про порядок обчислення заробітної плати працівників освіти.</w:t>
      </w:r>
    </w:p>
    <w:p w:rsidR="00785252" w:rsidRPr="008E1499" w:rsidRDefault="00785252" w:rsidP="00F818C6">
      <w:pPr>
        <w:ind w:left="360"/>
        <w:rPr>
          <w:sz w:val="28"/>
          <w:szCs w:val="28"/>
        </w:rPr>
      </w:pPr>
      <w:r w:rsidRPr="008E1499">
        <w:rPr>
          <w:sz w:val="28"/>
          <w:szCs w:val="28"/>
        </w:rPr>
        <w:t xml:space="preserve">2.5.Працівники закладу  можуть бути позбавлені премії повністю або частково за недоліки та упущення в роботі, за порушення трудової дисципліни, санітарно-гігієнічного стану, техніки безпеки. </w:t>
      </w:r>
    </w:p>
    <w:p w:rsidR="00785252" w:rsidRPr="008E1499" w:rsidRDefault="00785252" w:rsidP="00F818C6">
      <w:pPr>
        <w:ind w:left="360"/>
        <w:rPr>
          <w:sz w:val="28"/>
          <w:szCs w:val="28"/>
        </w:rPr>
      </w:pPr>
      <w:r w:rsidRPr="008E1499">
        <w:rPr>
          <w:sz w:val="28"/>
          <w:szCs w:val="28"/>
        </w:rPr>
        <w:t>2.6.Питання преміювання працівників за підсумками діяльності закладу розглядається щоквартально(щомісяця) у відповідності до подання, яке надійшло від установи. Конкретні розміри виплат затверджуються керівником установи.</w:t>
      </w:r>
      <w:r w:rsidRPr="008E1499">
        <w:rPr>
          <w:b/>
          <w:sz w:val="28"/>
          <w:szCs w:val="28"/>
        </w:rPr>
        <w:t xml:space="preserve"> </w:t>
      </w:r>
    </w:p>
    <w:p w:rsidR="00785252" w:rsidRPr="008E1499" w:rsidRDefault="00785252" w:rsidP="00F818C6">
      <w:pPr>
        <w:ind w:left="360"/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При нагородженні грошовими преміями враховуються: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b/>
          <w:sz w:val="28"/>
          <w:szCs w:val="28"/>
        </w:rPr>
      </w:pPr>
      <w:r w:rsidRPr="008E1499">
        <w:rPr>
          <w:sz w:val="28"/>
          <w:szCs w:val="28"/>
        </w:rPr>
        <w:t>забезпечення реалізації державної політики в навчально-виховному процесі</w:t>
      </w:r>
      <w:r w:rsidRPr="008E1499">
        <w:rPr>
          <w:b/>
          <w:sz w:val="28"/>
          <w:szCs w:val="28"/>
        </w:rPr>
        <w:t>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b/>
          <w:sz w:val="28"/>
          <w:szCs w:val="28"/>
        </w:rPr>
      </w:pPr>
      <w:r w:rsidRPr="008E1499">
        <w:rPr>
          <w:sz w:val="28"/>
          <w:szCs w:val="28"/>
        </w:rPr>
        <w:t>якість і ефективність роботи педагогічного колективу дотримання вимог охорони дитинства і праці,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стан трудової дисципліни і дотримання правил внутрішнього розпорядку,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дотримання санітарно-гігієнічних вимог,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 xml:space="preserve">ініціатива, що сприяє зміцненню матеріально-технічної бази, одержання додаткових доходів від госпрозрахункової діяльності, 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створення сприятливих умов праці й побуту для працівників закладу,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своєчасне і якісне складання звітності, відсутність фінансових порушень, ефективне використання кошторису витрат,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організація і зміст контролю,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інноваційні процеси в закладі, пріоритетні напрямки його розвитку,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структура і форми науково-методичної роботи в закладі,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нормативно – правове забезпечення інновацій у закладі,</w:t>
      </w:r>
    </w:p>
    <w:p w:rsidR="00785252" w:rsidRPr="008E1499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 xml:space="preserve"> створення науково-методичної та матеріально-технічної бази для організації роботи закладу.</w:t>
      </w:r>
    </w:p>
    <w:p w:rsidR="00785252" w:rsidRDefault="00785252" w:rsidP="00F818C6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дотримання чинного законодавства, використання засобів щодо вдосконалення управління, зміцнення договірної і трудової дисципліни.</w:t>
      </w:r>
    </w:p>
    <w:p w:rsidR="00785252" w:rsidRPr="00AF08E5" w:rsidRDefault="00785252" w:rsidP="00F818C6">
      <w:pPr>
        <w:ind w:left="1080"/>
        <w:rPr>
          <w:sz w:val="28"/>
          <w:szCs w:val="28"/>
        </w:rPr>
      </w:pPr>
    </w:p>
    <w:p w:rsidR="00785252" w:rsidRDefault="00785252" w:rsidP="00F818C6">
      <w:pPr>
        <w:jc w:val="center"/>
        <w:rPr>
          <w:b/>
          <w:sz w:val="28"/>
          <w:szCs w:val="28"/>
        </w:rPr>
      </w:pPr>
    </w:p>
    <w:p w:rsidR="00785252" w:rsidRPr="008E1499" w:rsidRDefault="00785252" w:rsidP="00F818C6">
      <w:pPr>
        <w:jc w:val="center"/>
        <w:rPr>
          <w:b/>
          <w:sz w:val="28"/>
          <w:szCs w:val="28"/>
        </w:rPr>
      </w:pPr>
      <w:r w:rsidRPr="008E1499">
        <w:rPr>
          <w:b/>
          <w:sz w:val="28"/>
          <w:szCs w:val="28"/>
        </w:rPr>
        <w:t>Причини повного або часткового позбавлення премії</w:t>
      </w:r>
    </w:p>
    <w:p w:rsidR="00785252" w:rsidRPr="008E1499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невиконання своїх функціональних обов’язків;</w:t>
      </w:r>
    </w:p>
    <w:p w:rsidR="00785252" w:rsidRPr="008E1499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невиконання правомірних вказівок директора та його заступників;</w:t>
      </w:r>
    </w:p>
    <w:p w:rsidR="00785252" w:rsidRPr="008E1499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порушення техніки безпеки;</w:t>
      </w:r>
    </w:p>
    <w:p w:rsidR="00785252" w:rsidRPr="008E1499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відсутність ініціативи й творчості;</w:t>
      </w:r>
    </w:p>
    <w:p w:rsidR="00785252" w:rsidRPr="008E1499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несвоєчасне подання звітних та інших матеріалів до вищестоящих органів управління;</w:t>
      </w:r>
    </w:p>
    <w:p w:rsidR="00785252" w:rsidRPr="000D5AE6" w:rsidRDefault="00785252" w:rsidP="00F818C6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E1499">
        <w:rPr>
          <w:sz w:val="28"/>
          <w:szCs w:val="28"/>
        </w:rPr>
        <w:t>за інші упущення в роботі.</w:t>
      </w:r>
    </w:p>
    <w:p w:rsidR="00785252" w:rsidRPr="001C068C" w:rsidRDefault="00785252" w:rsidP="00F818C6">
      <w:pPr>
        <w:rPr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84F6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Додаток 10</w:t>
      </w: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A550EB">
      <w:r>
        <w:t>ПОГОДЖЕНО                                                                                         ЗАТВЕРДЖЕНО</w:t>
      </w:r>
    </w:p>
    <w:p w:rsidR="00785252" w:rsidRDefault="00785252" w:rsidP="00A550EB">
      <w:r>
        <w:t>Голова первинної профспілкової                                                           Директор КЗО СЗШ №117</w:t>
      </w:r>
    </w:p>
    <w:p w:rsidR="00785252" w:rsidRDefault="00785252" w:rsidP="00A550EB">
      <w:r>
        <w:t>організації КЗО СЗШ №117                                                                   _____________</w:t>
      </w:r>
      <w:r w:rsidRPr="0083413D">
        <w:t xml:space="preserve"> </w:t>
      </w:r>
      <w:r>
        <w:t xml:space="preserve">В.І.Герасименко </w:t>
      </w:r>
    </w:p>
    <w:p w:rsidR="00785252" w:rsidRDefault="00785252" w:rsidP="00A550EB">
      <w:r>
        <w:t>_________________О.Л.Жарикова</w:t>
      </w:r>
    </w:p>
    <w:p w:rsidR="00785252" w:rsidRDefault="00785252" w:rsidP="00A550EB">
      <w:r>
        <w:t xml:space="preserve">Протокол № </w:t>
      </w:r>
      <w:r w:rsidRPr="008A5C23">
        <w:rPr>
          <w:u w:val="single"/>
        </w:rPr>
        <w:t xml:space="preserve">03 </w:t>
      </w:r>
      <w:r>
        <w:t>«</w:t>
      </w:r>
      <w:r w:rsidRPr="008A5C23">
        <w:rPr>
          <w:u w:val="single"/>
        </w:rPr>
        <w:t>24</w:t>
      </w:r>
      <w:r>
        <w:t xml:space="preserve">» </w:t>
      </w:r>
      <w:r w:rsidRPr="008A5C23">
        <w:rPr>
          <w:u w:val="single"/>
        </w:rPr>
        <w:t>лютого</w:t>
      </w:r>
      <w:r>
        <w:t xml:space="preserve"> 2017 р.</w:t>
      </w:r>
    </w:p>
    <w:p w:rsidR="00785252" w:rsidRPr="005241D4" w:rsidRDefault="00785252" w:rsidP="00184F6E">
      <w:pPr>
        <w:rPr>
          <w:sz w:val="28"/>
          <w:szCs w:val="28"/>
        </w:rPr>
      </w:pPr>
    </w:p>
    <w:p w:rsidR="00785252" w:rsidRDefault="00785252" w:rsidP="00184F6E">
      <w:pPr>
        <w:tabs>
          <w:tab w:val="left" w:pos="1641"/>
        </w:tabs>
        <w:jc w:val="center"/>
        <w:rPr>
          <w:sz w:val="28"/>
          <w:szCs w:val="28"/>
        </w:rPr>
      </w:pPr>
    </w:p>
    <w:p w:rsidR="00785252" w:rsidRPr="005241D4" w:rsidRDefault="00785252" w:rsidP="00184F6E">
      <w:pPr>
        <w:tabs>
          <w:tab w:val="left" w:pos="1641"/>
        </w:tabs>
        <w:jc w:val="center"/>
        <w:rPr>
          <w:sz w:val="28"/>
          <w:szCs w:val="28"/>
        </w:rPr>
      </w:pPr>
      <w:r w:rsidRPr="005241D4">
        <w:rPr>
          <w:sz w:val="28"/>
          <w:szCs w:val="28"/>
        </w:rPr>
        <w:t>СТАВКИ ЗАРОБІТНОЇ ПЛАТИ</w:t>
      </w:r>
    </w:p>
    <w:p w:rsidR="00785252" w:rsidRPr="005241D4" w:rsidRDefault="00785252" w:rsidP="00184F6E">
      <w:pPr>
        <w:tabs>
          <w:tab w:val="left" w:pos="164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556"/>
        <w:gridCol w:w="4507"/>
      </w:tblGrid>
      <w:tr w:rsidR="00785252" w:rsidRPr="00FD5020" w:rsidTr="00184F6E">
        <w:tc>
          <w:tcPr>
            <w:tcW w:w="692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№</w:t>
            </w:r>
          </w:p>
          <w:p w:rsidR="00785252" w:rsidRPr="00FD5020" w:rsidRDefault="00785252" w:rsidP="00184F6E">
            <w:pPr>
              <w:tabs>
                <w:tab w:val="left" w:pos="1641"/>
              </w:tabs>
              <w:rPr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з/п</w:t>
            </w:r>
          </w:p>
        </w:tc>
        <w:tc>
          <w:tcPr>
            <w:tcW w:w="3556" w:type="dxa"/>
          </w:tcPr>
          <w:p w:rsidR="00785252" w:rsidRPr="00FD5020" w:rsidRDefault="00785252" w:rsidP="00184F6E">
            <w:pPr>
              <w:tabs>
                <w:tab w:val="left" w:pos="1641"/>
              </w:tabs>
              <w:jc w:val="center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Посада</w:t>
            </w:r>
          </w:p>
        </w:tc>
        <w:tc>
          <w:tcPr>
            <w:tcW w:w="4507" w:type="dxa"/>
          </w:tcPr>
          <w:p w:rsidR="00785252" w:rsidRPr="00FD5020" w:rsidRDefault="00785252" w:rsidP="00184F6E">
            <w:pPr>
              <w:tabs>
                <w:tab w:val="left" w:pos="1641"/>
              </w:tabs>
              <w:jc w:val="center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Доплати</w:t>
            </w:r>
          </w:p>
        </w:tc>
      </w:tr>
      <w:tr w:rsidR="00785252" w:rsidRPr="00FD5020" w:rsidTr="00184F6E">
        <w:tc>
          <w:tcPr>
            <w:tcW w:w="692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1.</w:t>
            </w:r>
          </w:p>
        </w:tc>
        <w:tc>
          <w:tcPr>
            <w:tcW w:w="3556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Прибиральник приміщень</w:t>
            </w:r>
          </w:p>
        </w:tc>
        <w:tc>
          <w:tcPr>
            <w:tcW w:w="4507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 xml:space="preserve">10% за прибирання туалету </w:t>
            </w:r>
          </w:p>
        </w:tc>
      </w:tr>
      <w:tr w:rsidR="00785252" w:rsidRPr="00FD5020" w:rsidTr="00184F6E">
        <w:tc>
          <w:tcPr>
            <w:tcW w:w="692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2.</w:t>
            </w:r>
          </w:p>
        </w:tc>
        <w:tc>
          <w:tcPr>
            <w:tcW w:w="3556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Учителі, вихователі, педагог-організатор, психолог: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спеціаліст вищої категорії;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спеціаліст І категорії;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спеціаліст ІІ категорії;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спеціаліст;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без вищої освіти.</w:t>
            </w:r>
          </w:p>
        </w:tc>
        <w:tc>
          <w:tcPr>
            <w:tcW w:w="4507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вислугу років:</w:t>
            </w:r>
          </w:p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3- 10 років  -  10%;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10-20 років -   20%;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 xml:space="preserve"> більше 20 років  - 30%.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звання :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Учитель-методист  - 15%;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Старший учитель   - 10%.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перевірку зошитів: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 математики  - 15%;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 англійської мови  - 10%;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 української мови  - 20%;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початкова школа -15%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класне керівництво: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1-4 класи  - 20%;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5-12 класи  -  25%.</w:t>
            </w:r>
          </w:p>
          <w:p w:rsidR="00785252" w:rsidRPr="00FD5020" w:rsidRDefault="00785252" w:rsidP="00184F6E">
            <w:pPr>
              <w:rPr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завідування кабінетом: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від 10% до 13%.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завідування майстернею: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від 15% до 20%.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</w:p>
        </w:tc>
      </w:tr>
      <w:tr w:rsidR="00785252" w:rsidRPr="00FD5020" w:rsidTr="00184F6E">
        <w:tc>
          <w:tcPr>
            <w:tcW w:w="692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3.</w:t>
            </w:r>
          </w:p>
        </w:tc>
        <w:tc>
          <w:tcPr>
            <w:tcW w:w="3556" w:type="dxa"/>
          </w:tcPr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Бібліотекар: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провідний;</w:t>
            </w:r>
          </w:p>
          <w:p w:rsidR="00785252" w:rsidRPr="00FD5020" w:rsidRDefault="00785252" w:rsidP="00184F6E">
            <w:pPr>
              <w:numPr>
                <w:ilvl w:val="0"/>
                <w:numId w:val="14"/>
              </w:numPr>
              <w:tabs>
                <w:tab w:val="left" w:pos="1641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спеціаліст.</w:t>
            </w:r>
          </w:p>
        </w:tc>
        <w:tc>
          <w:tcPr>
            <w:tcW w:w="4507" w:type="dxa"/>
          </w:tcPr>
          <w:p w:rsidR="00785252" w:rsidRPr="00FD5020" w:rsidRDefault="00785252" w:rsidP="00184F6E">
            <w:pPr>
              <w:rPr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За завідування бібліотекою:</w:t>
            </w:r>
          </w:p>
          <w:p w:rsidR="00785252" w:rsidRPr="00FD5020" w:rsidRDefault="00785252" w:rsidP="00184F6E">
            <w:pPr>
              <w:rPr>
                <w:b/>
                <w:sz w:val="28"/>
                <w:szCs w:val="28"/>
              </w:rPr>
            </w:pPr>
            <w:r w:rsidRPr="00FD5020">
              <w:rPr>
                <w:sz w:val="28"/>
                <w:szCs w:val="28"/>
              </w:rPr>
              <w:t>від 10% до 15%</w:t>
            </w:r>
          </w:p>
          <w:p w:rsidR="00785252" w:rsidRPr="00FD5020" w:rsidRDefault="00785252" w:rsidP="00184F6E">
            <w:pPr>
              <w:tabs>
                <w:tab w:val="left" w:pos="1641"/>
              </w:tabs>
              <w:rPr>
                <w:b/>
                <w:sz w:val="28"/>
                <w:szCs w:val="28"/>
              </w:rPr>
            </w:pPr>
          </w:p>
        </w:tc>
      </w:tr>
    </w:tbl>
    <w:p w:rsidR="00785252" w:rsidRPr="005241D4" w:rsidRDefault="00785252" w:rsidP="00184F6E">
      <w:pPr>
        <w:tabs>
          <w:tab w:val="left" w:pos="1641"/>
        </w:tabs>
        <w:rPr>
          <w:sz w:val="28"/>
          <w:szCs w:val="28"/>
        </w:rPr>
      </w:pPr>
    </w:p>
    <w:p w:rsidR="00785252" w:rsidRPr="005241D4" w:rsidRDefault="00785252" w:rsidP="00184F6E">
      <w:pPr>
        <w:rPr>
          <w:sz w:val="28"/>
          <w:szCs w:val="28"/>
        </w:rPr>
      </w:pPr>
    </w:p>
    <w:p w:rsidR="00785252" w:rsidRDefault="00785252" w:rsidP="00184F6E">
      <w:pPr>
        <w:rPr>
          <w:b/>
          <w:sz w:val="28"/>
          <w:szCs w:val="28"/>
        </w:rPr>
      </w:pPr>
      <w:r w:rsidRPr="005241D4">
        <w:rPr>
          <w:sz w:val="28"/>
          <w:szCs w:val="28"/>
        </w:rPr>
        <w:t>Примітка . В разі зміни чинного законодавства розміри посадових</w:t>
      </w:r>
      <w:r>
        <w:rPr>
          <w:sz w:val="28"/>
          <w:szCs w:val="28"/>
        </w:rPr>
        <w:t xml:space="preserve">   </w:t>
      </w:r>
    </w:p>
    <w:p w:rsidR="00785252" w:rsidRDefault="00785252" w:rsidP="00184F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окладів та доплат коригуються.</w:t>
      </w:r>
      <w:r w:rsidRPr="0052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5252" w:rsidRDefault="00785252" w:rsidP="00184F6E">
      <w:pPr>
        <w:rPr>
          <w:b/>
          <w:sz w:val="28"/>
          <w:szCs w:val="28"/>
        </w:rPr>
      </w:pPr>
    </w:p>
    <w:p w:rsidR="00785252" w:rsidRDefault="00785252" w:rsidP="00184F6E">
      <w:pPr>
        <w:rPr>
          <w:b/>
          <w:sz w:val="28"/>
          <w:szCs w:val="28"/>
        </w:rPr>
      </w:pPr>
    </w:p>
    <w:p w:rsidR="00785252" w:rsidRPr="00184F6E" w:rsidRDefault="00785252" w:rsidP="00184F6E">
      <w:pPr>
        <w:tabs>
          <w:tab w:val="left" w:pos="6128"/>
        </w:tabs>
        <w:jc w:val="right"/>
        <w:rPr>
          <w:sz w:val="28"/>
          <w:szCs w:val="28"/>
        </w:rPr>
      </w:pPr>
      <w:r w:rsidRPr="00184F6E">
        <w:rPr>
          <w:sz w:val="28"/>
          <w:szCs w:val="28"/>
        </w:rPr>
        <w:t>Додаток 1</w:t>
      </w:r>
      <w:r>
        <w:rPr>
          <w:sz w:val="28"/>
          <w:szCs w:val="28"/>
        </w:rPr>
        <w:t>1</w:t>
      </w:r>
    </w:p>
    <w:p w:rsidR="00785252" w:rsidRPr="00184F6E" w:rsidRDefault="00785252" w:rsidP="00184F6E">
      <w:pPr>
        <w:tabs>
          <w:tab w:val="left" w:pos="6128"/>
        </w:tabs>
        <w:rPr>
          <w:sz w:val="28"/>
          <w:szCs w:val="28"/>
        </w:rPr>
      </w:pPr>
      <w:r w:rsidRPr="00184F6E">
        <w:rPr>
          <w:sz w:val="28"/>
          <w:szCs w:val="28"/>
        </w:rPr>
        <w:t xml:space="preserve">                                                                 </w:t>
      </w:r>
    </w:p>
    <w:p w:rsidR="00785252" w:rsidRPr="00184F6E" w:rsidRDefault="00785252" w:rsidP="00184F6E">
      <w:pPr>
        <w:ind w:firstLine="708"/>
        <w:jc w:val="center"/>
        <w:rPr>
          <w:sz w:val="40"/>
          <w:szCs w:val="40"/>
        </w:rPr>
      </w:pPr>
      <w:r w:rsidRPr="00184F6E">
        <w:rPr>
          <w:sz w:val="40"/>
          <w:szCs w:val="40"/>
        </w:rPr>
        <w:t>ТРИВАЛІСТЬ ЩОРІЧНОЇ ОСНОВНОЇ ВІДПУСТКИ</w:t>
      </w:r>
    </w:p>
    <w:p w:rsidR="00785252" w:rsidRPr="00184F6E" w:rsidRDefault="00785252" w:rsidP="00184F6E">
      <w:pPr>
        <w:jc w:val="center"/>
        <w:rPr>
          <w:sz w:val="28"/>
          <w:szCs w:val="28"/>
        </w:rPr>
      </w:pPr>
      <w:r w:rsidRPr="00184F6E">
        <w:rPr>
          <w:sz w:val="28"/>
          <w:szCs w:val="28"/>
        </w:rPr>
        <w:t>працівників Комунального закладу освіти « Середня загальноосвітня</w:t>
      </w:r>
    </w:p>
    <w:p w:rsidR="00785252" w:rsidRPr="00184F6E" w:rsidRDefault="00785252" w:rsidP="00184F6E">
      <w:pPr>
        <w:jc w:val="center"/>
        <w:rPr>
          <w:sz w:val="28"/>
          <w:szCs w:val="28"/>
        </w:rPr>
      </w:pPr>
      <w:r w:rsidRPr="00184F6E">
        <w:rPr>
          <w:sz w:val="28"/>
          <w:szCs w:val="28"/>
        </w:rPr>
        <w:t>школа №11</w:t>
      </w:r>
      <w:r>
        <w:rPr>
          <w:sz w:val="28"/>
          <w:szCs w:val="28"/>
        </w:rPr>
        <w:t>7</w:t>
      </w:r>
      <w:r w:rsidRPr="00184F6E">
        <w:rPr>
          <w:sz w:val="28"/>
          <w:szCs w:val="28"/>
        </w:rPr>
        <w:t>» Дніпропетровської міської ради (відповідно до постанови Кабінету Міністрів України « Про затвердження  Порядку надання</w:t>
      </w:r>
    </w:p>
    <w:p w:rsidR="00785252" w:rsidRPr="00184F6E" w:rsidRDefault="00785252" w:rsidP="00184F6E">
      <w:pPr>
        <w:jc w:val="center"/>
        <w:rPr>
          <w:sz w:val="28"/>
          <w:szCs w:val="28"/>
        </w:rPr>
      </w:pPr>
      <w:r w:rsidRPr="00184F6E">
        <w:rPr>
          <w:sz w:val="28"/>
          <w:szCs w:val="28"/>
        </w:rPr>
        <w:t>щорічної основної відпустки  тривалістю до 56 календарних днів працівникам навчальних закладів та установ освіти, навчальних (педагогічних) частин (підрозділів) інших установ і закладів,</w:t>
      </w:r>
    </w:p>
    <w:p w:rsidR="00785252" w:rsidRPr="00184F6E" w:rsidRDefault="00785252" w:rsidP="00184F6E">
      <w:pPr>
        <w:jc w:val="center"/>
        <w:rPr>
          <w:sz w:val="28"/>
          <w:szCs w:val="28"/>
        </w:rPr>
      </w:pPr>
      <w:r w:rsidRPr="00184F6E">
        <w:rPr>
          <w:sz w:val="28"/>
          <w:szCs w:val="28"/>
        </w:rPr>
        <w:t>педагогічним, науково-педагогічним працівникам»</w:t>
      </w:r>
    </w:p>
    <w:p w:rsidR="00785252" w:rsidRPr="00184F6E" w:rsidRDefault="00785252" w:rsidP="00184F6E">
      <w:pPr>
        <w:jc w:val="center"/>
        <w:rPr>
          <w:sz w:val="28"/>
          <w:szCs w:val="28"/>
        </w:rPr>
      </w:pPr>
      <w:r w:rsidRPr="00184F6E">
        <w:rPr>
          <w:sz w:val="28"/>
          <w:szCs w:val="28"/>
        </w:rPr>
        <w:t>від 14 квітня 1997 р. № 346)</w:t>
      </w:r>
    </w:p>
    <w:p w:rsidR="00785252" w:rsidRPr="00184F6E" w:rsidRDefault="00785252" w:rsidP="00184F6E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5304"/>
        <w:gridCol w:w="3054"/>
      </w:tblGrid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№зп</w:t>
            </w:r>
          </w:p>
          <w:p w:rsidR="00785252" w:rsidRPr="00184F6E" w:rsidRDefault="00785252" w:rsidP="00184F6E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Посада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Кількість календарних днів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Директор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Заступник директора з навчально- виховної роботи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3.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Заступник директора з  виховної роботи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4.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Учителі (всіх спеціальностей)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Психолог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Секретар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Завгосп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8.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Бібліотекар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9.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56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10.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Прибиральниця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11.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Сторож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12.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Гардеробниця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РКОБС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Двірник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Інженер-електронік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  <w:tr w:rsidR="00785252" w:rsidRPr="00184F6E" w:rsidTr="00184F6E">
        <w:tc>
          <w:tcPr>
            <w:tcW w:w="803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</w:tcPr>
          <w:p w:rsidR="00785252" w:rsidRPr="00184F6E" w:rsidRDefault="00785252" w:rsidP="00184F6E">
            <w:pPr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Лаборант</w:t>
            </w:r>
          </w:p>
        </w:tc>
        <w:tc>
          <w:tcPr>
            <w:tcW w:w="3054" w:type="dxa"/>
          </w:tcPr>
          <w:p w:rsidR="00785252" w:rsidRPr="00184F6E" w:rsidRDefault="00785252" w:rsidP="00184F6E">
            <w:pPr>
              <w:jc w:val="center"/>
              <w:rPr>
                <w:sz w:val="28"/>
                <w:szCs w:val="28"/>
              </w:rPr>
            </w:pPr>
            <w:r w:rsidRPr="00184F6E">
              <w:rPr>
                <w:sz w:val="28"/>
                <w:szCs w:val="28"/>
              </w:rPr>
              <w:t>24</w:t>
            </w:r>
          </w:p>
        </w:tc>
      </w:tr>
    </w:tbl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b/>
          <w:bCs/>
          <w:spacing w:val="-1"/>
          <w:sz w:val="28"/>
          <w:szCs w:val="28"/>
        </w:rPr>
      </w:pPr>
    </w:p>
    <w:p w:rsidR="00785252" w:rsidRPr="00184F6E" w:rsidRDefault="00785252" w:rsidP="00184F6E">
      <w:pPr>
        <w:shd w:val="clear" w:color="auto" w:fill="FFFFFF"/>
        <w:spacing w:line="360" w:lineRule="auto"/>
        <w:ind w:left="10"/>
        <w:jc w:val="right"/>
        <w:rPr>
          <w:bCs/>
          <w:spacing w:val="-1"/>
          <w:sz w:val="28"/>
          <w:szCs w:val="28"/>
        </w:rPr>
      </w:pPr>
      <w:r w:rsidRPr="00184F6E">
        <w:rPr>
          <w:bCs/>
          <w:spacing w:val="-1"/>
          <w:sz w:val="28"/>
          <w:szCs w:val="28"/>
        </w:rPr>
        <w:t>Додаток 1</w:t>
      </w:r>
      <w:r>
        <w:rPr>
          <w:bCs/>
          <w:spacing w:val="-1"/>
          <w:sz w:val="28"/>
          <w:szCs w:val="28"/>
        </w:rPr>
        <w:t>2</w:t>
      </w:r>
    </w:p>
    <w:p w:rsidR="00785252" w:rsidRDefault="00785252" w:rsidP="001905EB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ПЕРВИННА ОРГАНІЗАЦІЯ ПРОФСПІЛКИ</w:t>
      </w:r>
    </w:p>
    <w:p w:rsidR="00785252" w:rsidRDefault="00785252" w:rsidP="001905EB">
      <w:pPr>
        <w:shd w:val="clear" w:color="auto" w:fill="FFFFFF"/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Комунального закладу освіти «Середня загальноосвітня школа №117» ДМР</w:t>
      </w:r>
    </w:p>
    <w:p w:rsidR="00785252" w:rsidRDefault="00785252" w:rsidP="001905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ПРОФСПІЛКОВИЙ КОМІТЕТ</w:t>
      </w:r>
    </w:p>
    <w:p w:rsidR="00785252" w:rsidRDefault="00785252" w:rsidP="001905EB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ПОСТАНОВА</w:t>
      </w:r>
    </w:p>
    <w:p w:rsidR="00785252" w:rsidRDefault="00785252" w:rsidP="001905EB">
      <w:pPr>
        <w:shd w:val="clear" w:color="auto" w:fill="FFFFFF"/>
        <w:tabs>
          <w:tab w:val="left" w:leader="underscore" w:pos="365"/>
          <w:tab w:val="left" w:leader="underscore" w:pos="2026"/>
        </w:tabs>
        <w:spacing w:line="360" w:lineRule="auto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A5C23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» </w:t>
      </w:r>
      <w:r w:rsidRPr="008A5C23">
        <w:rPr>
          <w:sz w:val="28"/>
          <w:szCs w:val="28"/>
          <w:u w:val="single"/>
        </w:rPr>
        <w:t xml:space="preserve">лютого </w:t>
      </w:r>
      <w:r>
        <w:rPr>
          <w:sz w:val="28"/>
          <w:szCs w:val="28"/>
        </w:rPr>
        <w:t>2017</w:t>
      </w:r>
      <w:r>
        <w:rPr>
          <w:spacing w:val="-18"/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Pr="00602C4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</w:p>
    <w:p w:rsidR="00785252" w:rsidRDefault="00785252" w:rsidP="001905EB">
      <w:pPr>
        <w:shd w:val="clear" w:color="auto" w:fill="FFFFFF"/>
        <w:tabs>
          <w:tab w:val="left" w:leader="underscore" w:pos="1651"/>
        </w:tabs>
        <w:spacing w:line="360" w:lineRule="auto"/>
        <w:ind w:right="67"/>
        <w:rPr>
          <w:spacing w:val="-6"/>
          <w:sz w:val="28"/>
          <w:szCs w:val="28"/>
        </w:rPr>
      </w:pPr>
    </w:p>
    <w:p w:rsidR="00785252" w:rsidRPr="00CF511D" w:rsidRDefault="00785252" w:rsidP="001905EB">
      <w:pPr>
        <w:shd w:val="clear" w:color="auto" w:fill="FFFFFF"/>
        <w:tabs>
          <w:tab w:val="left" w:leader="underscore" w:pos="1651"/>
        </w:tabs>
        <w:spacing w:line="360" w:lineRule="auto"/>
        <w:ind w:right="67"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СЛУХАЛИ: про ініціювання колективних переговорів з укладення нового колектив</w:t>
      </w:r>
      <w:r>
        <w:rPr>
          <w:sz w:val="28"/>
          <w:szCs w:val="28"/>
        </w:rPr>
        <w:t>ного договору на  2017-2020 роки</w:t>
      </w:r>
    </w:p>
    <w:p w:rsidR="00785252" w:rsidRDefault="00785252" w:rsidP="001905E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ВИРІШИЛИ:</w:t>
      </w:r>
    </w:p>
    <w:p w:rsidR="00785252" w:rsidRDefault="00785252" w:rsidP="001905EB">
      <w:pPr>
        <w:numPr>
          <w:ilvl w:val="0"/>
          <w:numId w:val="10"/>
        </w:numPr>
        <w:shd w:val="clear" w:color="auto" w:fill="FFFFFF"/>
        <w:tabs>
          <w:tab w:val="left" w:pos="461"/>
          <w:tab w:val="left" w:leader="underscore" w:pos="5645"/>
        </w:tabs>
        <w:spacing w:line="360" w:lineRule="auto"/>
        <w:ind w:right="77"/>
        <w:rPr>
          <w:spacing w:val="-29"/>
          <w:sz w:val="28"/>
          <w:szCs w:val="28"/>
        </w:rPr>
      </w:pPr>
      <w:r>
        <w:rPr>
          <w:spacing w:val="-9"/>
          <w:sz w:val="28"/>
          <w:szCs w:val="28"/>
        </w:rPr>
        <w:t>Звернутися до сторони власника (його повноважною представника) з пропозицією роз</w:t>
      </w:r>
      <w:r>
        <w:rPr>
          <w:spacing w:val="-9"/>
          <w:sz w:val="28"/>
          <w:szCs w:val="28"/>
        </w:rPr>
        <w:softHyphen/>
      </w:r>
      <w:r>
        <w:rPr>
          <w:spacing w:val="-10"/>
          <w:sz w:val="28"/>
          <w:szCs w:val="28"/>
        </w:rPr>
        <w:t>почати колективні переговори з укладення нового колективного договору на</w:t>
      </w:r>
      <w:r>
        <w:rPr>
          <w:sz w:val="28"/>
          <w:szCs w:val="28"/>
        </w:rPr>
        <w:t xml:space="preserve"> 2017-2020 роки. </w:t>
      </w:r>
    </w:p>
    <w:p w:rsidR="00785252" w:rsidRDefault="00785252" w:rsidP="001905EB">
      <w:pPr>
        <w:numPr>
          <w:ilvl w:val="0"/>
          <w:numId w:val="10"/>
        </w:numPr>
        <w:shd w:val="clear" w:color="auto" w:fill="FFFFFF"/>
        <w:tabs>
          <w:tab w:val="left" w:pos="461"/>
          <w:tab w:val="left" w:leader="underscore" w:pos="2006"/>
        </w:tabs>
        <w:spacing w:line="360" w:lineRule="auto"/>
        <w:ind w:right="67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Для ведення колективних переговорів з розробки проекту колективного договору </w:t>
      </w:r>
      <w:r>
        <w:rPr>
          <w:spacing w:val="-6"/>
          <w:sz w:val="28"/>
          <w:szCs w:val="28"/>
        </w:rPr>
        <w:t>делегувати до складу спільної робочої комісії та надати повноваження таким представни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кам</w:t>
      </w:r>
      <w:r>
        <w:rPr>
          <w:spacing w:val="-6"/>
          <w:sz w:val="28"/>
          <w:szCs w:val="28"/>
        </w:rPr>
        <w:t>. Доручити голові профкому у разі необхідності вносиш зміни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до складу комісії.</w:t>
      </w:r>
    </w:p>
    <w:p w:rsidR="00785252" w:rsidRDefault="00785252" w:rsidP="001905EB">
      <w:pPr>
        <w:shd w:val="clear" w:color="auto" w:fill="FFFFFF"/>
        <w:tabs>
          <w:tab w:val="left" w:pos="461"/>
          <w:tab w:val="left" w:leader="underscore" w:pos="4378"/>
        </w:tabs>
        <w:spacing w:line="360" w:lineRule="auto"/>
        <w:ind w:firstLine="709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Голові профспілкового комітету </w:t>
      </w:r>
      <w:r>
        <w:rPr>
          <w:spacing w:val="-3"/>
          <w:sz w:val="28"/>
          <w:szCs w:val="28"/>
        </w:rPr>
        <w:t>направити стороні власника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(його повноважному представнику) у термін до</w:t>
      </w:r>
      <w:r>
        <w:rPr>
          <w:sz w:val="28"/>
          <w:szCs w:val="28"/>
        </w:rPr>
        <w:t xml:space="preserve"> 24.02.2017р. </w:t>
      </w:r>
      <w:r>
        <w:rPr>
          <w:spacing w:val="-4"/>
          <w:sz w:val="28"/>
          <w:szCs w:val="28"/>
        </w:rPr>
        <w:t>письмове повідомлення про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початок колективних переговорів та запропонувати:</w:t>
      </w:r>
    </w:p>
    <w:p w:rsidR="00785252" w:rsidRDefault="00785252" w:rsidP="001905EB">
      <w:pPr>
        <w:shd w:val="clear" w:color="auto" w:fill="FFFFFF"/>
        <w:tabs>
          <w:tab w:val="left" w:leader="underscore" w:pos="3629"/>
        </w:tabs>
        <w:spacing w:line="360" w:lineRule="auto"/>
        <w:ind w:right="10"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>розпочати переговори у термін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та провести загальні збори </w:t>
      </w:r>
      <w:r>
        <w:rPr>
          <w:spacing w:val="-8"/>
          <w:sz w:val="28"/>
          <w:szCs w:val="28"/>
        </w:rPr>
        <w:t xml:space="preserve"> трудового колективу 24.02.2017р.</w:t>
      </w:r>
      <w:r>
        <w:rPr>
          <w:i/>
          <w:iCs/>
          <w:sz w:val="28"/>
          <w:szCs w:val="28"/>
        </w:rPr>
        <w:t>;</w:t>
      </w:r>
    </w:p>
    <w:p w:rsidR="00785252" w:rsidRDefault="00785252" w:rsidP="001905EB">
      <w:pPr>
        <w:shd w:val="clear" w:color="auto" w:fill="FFFFFF"/>
        <w:tabs>
          <w:tab w:val="left" w:leader="underscore" w:pos="2582"/>
        </w:tabs>
        <w:spacing w:line="360" w:lineRule="auto"/>
        <w:ind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>підготувати у термін</w:t>
      </w:r>
      <w:r>
        <w:rPr>
          <w:sz w:val="28"/>
          <w:szCs w:val="28"/>
        </w:rPr>
        <w:t xml:space="preserve"> до 01.03.2017р. </w:t>
      </w:r>
      <w:r>
        <w:rPr>
          <w:spacing w:val="-2"/>
          <w:sz w:val="28"/>
          <w:szCs w:val="28"/>
        </w:rPr>
        <w:t>наказ, узгоджений з профспілковим комітетом, про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створення робочої комісії для ведення колективних переговорів і розробки проекту ко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лективного договору, про надання вільного від роботи часу із збереженням середнього заробітку працівникам підприємства, делегованим профспілковим комітетом до складу </w:t>
      </w:r>
      <w:r>
        <w:rPr>
          <w:sz w:val="28"/>
          <w:szCs w:val="28"/>
        </w:rPr>
        <w:t>робочої комісії на період ведення колективних переговорів;</w:t>
      </w:r>
    </w:p>
    <w:p w:rsidR="00785252" w:rsidRDefault="00785252" w:rsidP="001905EB">
      <w:pPr>
        <w:shd w:val="clear" w:color="auto" w:fill="FFFFFF"/>
        <w:spacing w:line="360" w:lineRule="auto"/>
        <w:ind w:right="-1"/>
        <w:rPr>
          <w:sz w:val="28"/>
          <w:szCs w:val="28"/>
        </w:rPr>
      </w:pPr>
      <w:r>
        <w:rPr>
          <w:spacing w:val="-5"/>
          <w:sz w:val="28"/>
          <w:szCs w:val="28"/>
        </w:rPr>
        <w:t>надати профспілковому комітету у термін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інформацію про фінансово-</w:t>
      </w:r>
      <w:r>
        <w:rPr>
          <w:spacing w:val="-5"/>
          <w:sz w:val="28"/>
          <w:szCs w:val="28"/>
        </w:rPr>
        <w:t xml:space="preserve">економічну діяльність підприємства </w:t>
      </w:r>
      <w:r>
        <w:rPr>
          <w:sz w:val="28"/>
          <w:szCs w:val="28"/>
        </w:rPr>
        <w:t xml:space="preserve">Комунального закладу освіти «Середня загальноосвітня </w:t>
      </w:r>
    </w:p>
    <w:p w:rsidR="00785252" w:rsidRDefault="00785252" w:rsidP="001905EB">
      <w:pPr>
        <w:shd w:val="clear" w:color="auto" w:fill="FFFFFF"/>
        <w:spacing w:line="360" w:lineRule="auto"/>
        <w:ind w:right="-1"/>
        <w:rPr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школа №117» ДМР, </w:t>
      </w:r>
      <w:r>
        <w:rPr>
          <w:spacing w:val="-5"/>
          <w:sz w:val="28"/>
          <w:szCs w:val="28"/>
        </w:rPr>
        <w:t>необхідну для ведення колектив</w:t>
      </w:r>
      <w:r>
        <w:rPr>
          <w:spacing w:val="-5"/>
          <w:sz w:val="28"/>
          <w:szCs w:val="28"/>
        </w:rPr>
        <w:softHyphen/>
        <w:t xml:space="preserve"> </w:t>
      </w:r>
      <w:r>
        <w:rPr>
          <w:sz w:val="28"/>
          <w:szCs w:val="28"/>
        </w:rPr>
        <w:t xml:space="preserve">них переговорів та </w:t>
      </w:r>
    </w:p>
    <w:p w:rsidR="00785252" w:rsidRDefault="00785252" w:rsidP="001905EB">
      <w:pPr>
        <w:shd w:val="clear" w:color="auto" w:fill="FFFFFF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розробки проекту колективного договору;</w:t>
      </w:r>
    </w:p>
    <w:p w:rsidR="00785252" w:rsidRDefault="00785252" w:rsidP="001905EB">
      <w:pPr>
        <w:shd w:val="clear" w:color="auto" w:fill="FFFFFF"/>
        <w:spacing w:line="360" w:lineRule="auto"/>
        <w:ind w:right="19"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>спільно розробити порядок (регламент) засідань робочої комісії з ведення колектив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них переговорів.</w:t>
      </w:r>
    </w:p>
    <w:p w:rsidR="00785252" w:rsidRDefault="00785252" w:rsidP="001905EB">
      <w:pPr>
        <w:numPr>
          <w:ilvl w:val="0"/>
          <w:numId w:val="11"/>
        </w:numPr>
        <w:shd w:val="clear" w:color="auto" w:fill="FFFFFF"/>
        <w:tabs>
          <w:tab w:val="left" w:pos="461"/>
        </w:tabs>
        <w:spacing w:line="360" w:lineRule="auto"/>
        <w:ind w:right="10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>Організувати роботу (відповідно до плану-графіку) з обговорення в структурних під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розділах проекту колективного договору та узагальнення вимог і пропозицій працівників.</w:t>
      </w:r>
    </w:p>
    <w:p w:rsidR="00785252" w:rsidRDefault="00785252" w:rsidP="001905EB">
      <w:pPr>
        <w:numPr>
          <w:ilvl w:val="0"/>
          <w:numId w:val="11"/>
        </w:numPr>
        <w:shd w:val="clear" w:color="auto" w:fill="FFFFFF"/>
        <w:tabs>
          <w:tab w:val="left" w:pos="461"/>
        </w:tabs>
        <w:spacing w:line="360" w:lineRule="auto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>Забезпечити інформування працівників підприємства про хід колективних пере</w:t>
      </w:r>
      <w:r>
        <w:rPr>
          <w:spacing w:val="-5"/>
          <w:sz w:val="28"/>
          <w:szCs w:val="28"/>
        </w:rPr>
        <w:softHyphen/>
      </w:r>
      <w:r>
        <w:rPr>
          <w:spacing w:val="-10"/>
          <w:sz w:val="28"/>
          <w:szCs w:val="28"/>
        </w:rPr>
        <w:t xml:space="preserve">говорів </w:t>
      </w:r>
      <w:r>
        <w:rPr>
          <w:i/>
          <w:iCs/>
          <w:spacing w:val="-10"/>
          <w:sz w:val="28"/>
          <w:szCs w:val="28"/>
        </w:rPr>
        <w:t xml:space="preserve">( інформаційні </w:t>
      </w:r>
      <w:r>
        <w:rPr>
          <w:i/>
          <w:iCs/>
          <w:sz w:val="28"/>
          <w:szCs w:val="28"/>
        </w:rPr>
        <w:t>дошки та ін.)</w:t>
      </w:r>
    </w:p>
    <w:p w:rsidR="00785252" w:rsidRDefault="00785252" w:rsidP="001905EB">
      <w:pPr>
        <w:shd w:val="clear" w:color="auto" w:fill="FFFFFF"/>
        <w:tabs>
          <w:tab w:val="left" w:pos="461"/>
        </w:tabs>
        <w:spacing w:line="360" w:lineRule="auto"/>
        <w:ind w:left="10"/>
        <w:rPr>
          <w:spacing w:val="-16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61"/>
        </w:tabs>
        <w:spacing w:line="360" w:lineRule="auto"/>
        <w:ind w:left="10"/>
        <w:rPr>
          <w:spacing w:val="-16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61"/>
        </w:tabs>
        <w:spacing w:line="360" w:lineRule="auto"/>
        <w:ind w:left="10"/>
        <w:rPr>
          <w:spacing w:val="-16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298"/>
        <w:rPr>
          <w:sz w:val="28"/>
          <w:szCs w:val="28"/>
        </w:rPr>
      </w:pPr>
      <w:r>
        <w:rPr>
          <w:spacing w:val="-9"/>
          <w:sz w:val="28"/>
          <w:szCs w:val="28"/>
        </w:rPr>
        <w:t>Голова профспілкового комітету                                              О.Л.Жарикова</w:t>
      </w:r>
    </w:p>
    <w:p w:rsidR="00785252" w:rsidRDefault="00785252" w:rsidP="001905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252" w:rsidRDefault="00785252" w:rsidP="00184F6E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Додаток 13</w:t>
      </w:r>
    </w:p>
    <w:p w:rsidR="00785252" w:rsidRDefault="00785252" w:rsidP="001905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ПЕРВИННА ОРГАНІЗАЦІЯ ПРОФСПІЛКИ</w:t>
      </w:r>
    </w:p>
    <w:p w:rsidR="00785252" w:rsidRDefault="00785252" w:rsidP="001905EB">
      <w:pPr>
        <w:shd w:val="clear" w:color="auto" w:fill="FFFFFF"/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Комунального закладу освіти «Середня загальноосвітня школа №117» ДМР</w:t>
      </w:r>
    </w:p>
    <w:p w:rsidR="00785252" w:rsidRDefault="00785252" w:rsidP="001905EB">
      <w:pPr>
        <w:shd w:val="clear" w:color="auto" w:fill="FFFFFF"/>
        <w:spacing w:line="360" w:lineRule="auto"/>
        <w:ind w:left="19"/>
        <w:jc w:val="center"/>
        <w:rPr>
          <w:b/>
          <w:bCs/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left="1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ПРОФСПІЛКОВИЙ КОМІТЕТ</w:t>
      </w:r>
    </w:p>
    <w:p w:rsidR="00785252" w:rsidRDefault="00785252" w:rsidP="001905EB">
      <w:pPr>
        <w:shd w:val="clear" w:color="auto" w:fill="FFFFFF"/>
        <w:tabs>
          <w:tab w:val="left" w:leader="underscore" w:pos="634"/>
          <w:tab w:val="left" w:leader="underscore" w:pos="1805"/>
        </w:tabs>
        <w:spacing w:line="360" w:lineRule="auto"/>
        <w:ind w:left="298"/>
        <w:rPr>
          <w:sz w:val="28"/>
          <w:szCs w:val="28"/>
        </w:rPr>
      </w:pPr>
      <w:r>
        <w:rPr>
          <w:sz w:val="28"/>
          <w:szCs w:val="28"/>
        </w:rPr>
        <w:t xml:space="preserve">«  24 » </w:t>
      </w:r>
      <w:r>
        <w:rPr>
          <w:sz w:val="28"/>
          <w:szCs w:val="28"/>
          <w:u w:val="single"/>
        </w:rPr>
        <w:t>лютого 2017</w:t>
      </w:r>
      <w:r>
        <w:rPr>
          <w:sz w:val="28"/>
          <w:szCs w:val="28"/>
        </w:rPr>
        <w:t xml:space="preserve">р. №  </w:t>
      </w:r>
      <w:r w:rsidRPr="008A5C23">
        <w:rPr>
          <w:sz w:val="28"/>
          <w:szCs w:val="28"/>
          <w:u w:val="single"/>
        </w:rPr>
        <w:t>03</w:t>
      </w:r>
    </w:p>
    <w:p w:rsidR="00785252" w:rsidRDefault="00785252" w:rsidP="00895D99">
      <w:pPr>
        <w:shd w:val="clear" w:color="auto" w:fill="FFFFFF"/>
        <w:spacing w:line="360" w:lineRule="auto"/>
        <w:ind w:right="-1"/>
        <w:rPr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>Керівнику</w:t>
      </w:r>
      <w:r>
        <w:rPr>
          <w:sz w:val="28"/>
          <w:szCs w:val="28"/>
        </w:rPr>
        <w:t xml:space="preserve"> Комунального закладу освіти </w:t>
      </w:r>
    </w:p>
    <w:p w:rsidR="00785252" w:rsidRDefault="00785252" w:rsidP="00895D99">
      <w:pPr>
        <w:shd w:val="clear" w:color="auto" w:fill="FFFFFF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«Середня загальноосвітня школа №117» ДМР</w:t>
      </w:r>
    </w:p>
    <w:p w:rsidR="00785252" w:rsidRDefault="00785252" w:rsidP="001905EB">
      <w:pPr>
        <w:shd w:val="clear" w:color="auto" w:fill="FFFFFF"/>
        <w:tabs>
          <w:tab w:val="left" w:leader="underscore" w:pos="4742"/>
        </w:tabs>
        <w:spacing w:line="360" w:lineRule="auto"/>
        <w:ind w:right="922"/>
        <w:rPr>
          <w:spacing w:val="-8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leader="underscore" w:pos="4742"/>
        </w:tabs>
        <w:spacing w:line="360" w:lineRule="auto"/>
        <w:ind w:right="922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Шановна  Герасименко Валентино Іллівно</w:t>
      </w:r>
      <w:r>
        <w:rPr>
          <w:sz w:val="28"/>
          <w:szCs w:val="28"/>
        </w:rPr>
        <w:t>!</w:t>
      </w:r>
    </w:p>
    <w:p w:rsidR="00785252" w:rsidRDefault="00785252" w:rsidP="001905EB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360" w:lineRule="auto"/>
        <w:ind w:left="29" w:right="77"/>
        <w:rPr>
          <w:spacing w:val="-5"/>
          <w:sz w:val="28"/>
          <w:szCs w:val="28"/>
        </w:rPr>
      </w:pP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pacing w:val="-5"/>
          <w:sz w:val="28"/>
          <w:szCs w:val="28"/>
        </w:rPr>
        <w:t>Відповідно до повноважень профспілок та їх організацій, визначених Кодексом За</w:t>
      </w:r>
      <w:r>
        <w:rPr>
          <w:spacing w:val="-4"/>
          <w:sz w:val="28"/>
          <w:szCs w:val="28"/>
        </w:rPr>
        <w:t xml:space="preserve">конів про працю України, Законом України «Про професійні спілки, їх права та гарантії </w:t>
      </w:r>
      <w:r>
        <w:rPr>
          <w:spacing w:val="-2"/>
          <w:sz w:val="28"/>
          <w:szCs w:val="28"/>
        </w:rPr>
        <w:t>діяльності» та у зв'язку із втратою чинності дії колективного до</w:t>
      </w:r>
      <w:r>
        <w:rPr>
          <w:spacing w:val="-5"/>
          <w:sz w:val="28"/>
          <w:szCs w:val="28"/>
        </w:rPr>
        <w:t>говору, що був укладений на</w:t>
      </w:r>
      <w:r>
        <w:rPr>
          <w:sz w:val="28"/>
          <w:szCs w:val="28"/>
        </w:rPr>
        <w:t xml:space="preserve"> 2015-2020 </w:t>
      </w:r>
      <w:r>
        <w:rPr>
          <w:spacing w:val="-2"/>
          <w:sz w:val="28"/>
          <w:szCs w:val="28"/>
        </w:rPr>
        <w:t>роки, а також згідно зі ст. 10 Закону України «Про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колективні договори і угоди», повідомляємо Вам про початок переговорів з укладення </w:t>
      </w:r>
      <w:r>
        <w:rPr>
          <w:sz w:val="28"/>
          <w:szCs w:val="28"/>
        </w:rPr>
        <w:t>нового колективного договору.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Згідно зі ст. 20 Закону України «Про професійні спілки, їх права та гарантії діяльності» та Статутом профспілки, постановою профспілкового комітету </w:t>
      </w:r>
      <w:r>
        <w:rPr>
          <w:spacing w:val="-3"/>
          <w:sz w:val="28"/>
          <w:szCs w:val="28"/>
        </w:rPr>
        <w:t>прийнято рішення про проведення колективних переговорів з укладення но</w:t>
      </w:r>
      <w:r>
        <w:rPr>
          <w:sz w:val="28"/>
          <w:szCs w:val="28"/>
        </w:rPr>
        <w:t>вого колективного договору на</w:t>
      </w:r>
      <w:r>
        <w:rPr>
          <w:sz w:val="28"/>
          <w:szCs w:val="28"/>
        </w:rPr>
        <w:tab/>
        <w:t xml:space="preserve"> 2017-2020 роки.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pacing w:val="-4"/>
          <w:sz w:val="28"/>
          <w:szCs w:val="28"/>
        </w:rPr>
        <w:t>Профспілковий комітет пропонує: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5"/>
          <w:sz w:val="28"/>
          <w:szCs w:val="28"/>
        </w:rPr>
        <w:t>Розпочати переговори між</w:t>
      </w:r>
      <w:r>
        <w:rPr>
          <w:sz w:val="28"/>
          <w:szCs w:val="28"/>
        </w:rPr>
        <w:t xml:space="preserve"> представниками власника та</w:t>
      </w:r>
      <w:r>
        <w:rPr>
          <w:spacing w:val="-7"/>
          <w:sz w:val="28"/>
          <w:szCs w:val="28"/>
        </w:rPr>
        <w:t xml:space="preserve"> профспілковим комітетом і провести їх у термін до 01.03.2017р.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Створити робочу комісію для ведення переговорів з рівної кількості повноважних </w:t>
      </w:r>
      <w:r>
        <w:rPr>
          <w:sz w:val="28"/>
          <w:szCs w:val="28"/>
        </w:rPr>
        <w:t>представників по 3 особи від кожної із сторін.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>Затвердити на першій зустрічі повноважних представників сторін склад робочої комісії та Порядок її роботи, визначити структуру проекту колективного до</w:t>
      </w:r>
      <w:r>
        <w:rPr>
          <w:spacing w:val="-2"/>
          <w:sz w:val="28"/>
          <w:szCs w:val="28"/>
        </w:rPr>
        <w:t xml:space="preserve">говору та затвердиш графік розробки його розділів, визначити гарантії та компенсації на </w:t>
      </w:r>
      <w:r>
        <w:rPr>
          <w:sz w:val="28"/>
          <w:szCs w:val="28"/>
        </w:rPr>
        <w:t>період переговорів особам, які будуть брати в них участь.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3"/>
          <w:sz w:val="28"/>
          <w:szCs w:val="28"/>
        </w:rPr>
        <w:t>Загальні збори трудового колективу провести у лютому місяці 2017р.</w:t>
      </w:r>
      <w:r>
        <w:rPr>
          <w:smallCaps/>
          <w:spacing w:val="-1"/>
          <w:sz w:val="28"/>
          <w:szCs w:val="28"/>
        </w:rPr>
        <w:t>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pacing w:val="-3"/>
          <w:sz w:val="28"/>
          <w:szCs w:val="28"/>
        </w:rPr>
        <w:t>Просимо до початку переговорів підтвердити повноваження представників власника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ведення переговорів та укладення колективного договору.</w:t>
      </w:r>
    </w:p>
    <w:p w:rsidR="00785252" w:rsidRDefault="00785252" w:rsidP="00AA20DE">
      <w:pPr>
        <w:shd w:val="clear" w:color="auto" w:fill="FFFFFF"/>
        <w:tabs>
          <w:tab w:val="left" w:leader="underscore" w:pos="2486"/>
          <w:tab w:val="left" w:leader="underscore" w:pos="3178"/>
          <w:tab w:val="left" w:leader="underscore" w:pos="3898"/>
        </w:tabs>
        <w:spacing w:line="240" w:lineRule="auto"/>
        <w:ind w:left="29" w:right="77" w:firstLine="68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Додаток: Постанова профспілкового комітету </w:t>
      </w:r>
      <w:r>
        <w:rPr>
          <w:i/>
          <w:i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 </w:t>
      </w:r>
      <w:r w:rsidRPr="00C9799C">
        <w:rPr>
          <w:sz w:val="28"/>
          <w:szCs w:val="28"/>
          <w:u w:val="single"/>
        </w:rPr>
        <w:t>24 лютого 2017р</w:t>
      </w:r>
      <w:r>
        <w:rPr>
          <w:sz w:val="28"/>
          <w:szCs w:val="28"/>
        </w:rPr>
        <w:t>. №</w:t>
      </w:r>
      <w:r>
        <w:rPr>
          <w:sz w:val="28"/>
          <w:szCs w:val="28"/>
        </w:rPr>
        <w:softHyphen/>
        <w:t xml:space="preserve"> </w:t>
      </w:r>
      <w:r w:rsidRPr="00C9799C">
        <w:rPr>
          <w:sz w:val="28"/>
          <w:szCs w:val="28"/>
          <w:u w:val="single"/>
        </w:rPr>
        <w:t>03.</w:t>
      </w:r>
    </w:p>
    <w:p w:rsidR="00785252" w:rsidRDefault="00785252" w:rsidP="00AA20DE">
      <w:pPr>
        <w:shd w:val="clear" w:color="auto" w:fill="FFFFFF"/>
        <w:tabs>
          <w:tab w:val="left" w:leader="hyphen" w:pos="6499"/>
        </w:tabs>
        <w:spacing w:line="240" w:lineRule="auto"/>
        <w:ind w:left="355"/>
        <w:rPr>
          <w:spacing w:val="-6"/>
          <w:sz w:val="28"/>
          <w:szCs w:val="28"/>
        </w:rPr>
      </w:pPr>
    </w:p>
    <w:p w:rsidR="00785252" w:rsidRDefault="00785252" w:rsidP="00AA20DE">
      <w:pPr>
        <w:shd w:val="clear" w:color="auto" w:fill="FFFFFF"/>
        <w:tabs>
          <w:tab w:val="left" w:leader="hyphen" w:pos="6499"/>
        </w:tabs>
        <w:spacing w:line="240" w:lineRule="auto"/>
        <w:ind w:left="355"/>
        <w:rPr>
          <w:spacing w:val="-6"/>
          <w:sz w:val="28"/>
          <w:szCs w:val="28"/>
        </w:rPr>
      </w:pPr>
    </w:p>
    <w:p w:rsidR="00785252" w:rsidRDefault="00785252" w:rsidP="00AA20DE">
      <w:pPr>
        <w:shd w:val="clear" w:color="auto" w:fill="FFFFFF"/>
        <w:tabs>
          <w:tab w:val="left" w:leader="hyphen" w:pos="6499"/>
        </w:tabs>
        <w:spacing w:line="240" w:lineRule="auto"/>
        <w:ind w:left="355"/>
        <w:rPr>
          <w:spacing w:val="-6"/>
          <w:sz w:val="28"/>
          <w:szCs w:val="28"/>
        </w:rPr>
      </w:pPr>
    </w:p>
    <w:p w:rsidR="00785252" w:rsidRDefault="00785252" w:rsidP="00AA20DE">
      <w:pPr>
        <w:shd w:val="clear" w:color="auto" w:fill="FFFFFF"/>
        <w:tabs>
          <w:tab w:val="left" w:leader="hyphen" w:pos="6499"/>
        </w:tabs>
        <w:spacing w:line="240" w:lineRule="auto"/>
        <w:ind w:left="355"/>
        <w:rPr>
          <w:sz w:val="28"/>
          <w:szCs w:val="28"/>
        </w:rPr>
      </w:pPr>
      <w:r>
        <w:rPr>
          <w:spacing w:val="-6"/>
          <w:sz w:val="28"/>
          <w:szCs w:val="28"/>
        </w:rPr>
        <w:t>Голова профспілкового комітету                                       О.Л.Жарикова</w:t>
      </w:r>
    </w:p>
    <w:p w:rsidR="00785252" w:rsidRDefault="00785252" w:rsidP="00190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5252" w:rsidRPr="002A76F7" w:rsidRDefault="00785252" w:rsidP="001905EB">
      <w:pPr>
        <w:jc w:val="center"/>
        <w:rPr>
          <w:sz w:val="28"/>
          <w:szCs w:val="28"/>
          <w:lang w:eastAsia="en-US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20.7pt;width:25.75pt;height:36pt;z-index:251658240;mso-position-vertical-relative:page">
            <v:imagedata r:id="rId7" o:title=""/>
            <w10:wrap type="topAndBottom" anchory="page"/>
          </v:shape>
          <o:OLEObject Type="Embed" ProgID="PBrush" ShapeID="_x0000_s1026" DrawAspect="Content" ObjectID="_1551866318" r:id="rId8"/>
        </w:pict>
      </w:r>
      <w:r w:rsidRPr="002A76F7">
        <w:rPr>
          <w:sz w:val="28"/>
          <w:szCs w:val="28"/>
          <w:lang w:eastAsia="en-US"/>
        </w:rPr>
        <w:t>КОМУНАЛЬНИЙ ЗАКЛАД ОСВІТИ</w:t>
      </w:r>
    </w:p>
    <w:p w:rsidR="00785252" w:rsidRPr="002A76F7" w:rsidRDefault="00785252" w:rsidP="001905EB">
      <w:pPr>
        <w:jc w:val="center"/>
        <w:rPr>
          <w:sz w:val="28"/>
          <w:szCs w:val="28"/>
          <w:lang w:eastAsia="en-US"/>
        </w:rPr>
      </w:pPr>
      <w:r w:rsidRPr="002A76F7">
        <w:rPr>
          <w:sz w:val="28"/>
          <w:szCs w:val="28"/>
          <w:lang w:eastAsia="en-US"/>
        </w:rPr>
        <w:t>«СЕ</w:t>
      </w:r>
      <w:r>
        <w:rPr>
          <w:sz w:val="28"/>
          <w:szCs w:val="28"/>
          <w:lang w:eastAsia="en-US"/>
        </w:rPr>
        <w:t>РЕДНЯ ЗАГАЛЬНООСВІТНЯ ШКОЛА №117</w:t>
      </w:r>
      <w:r w:rsidRPr="002A76F7">
        <w:rPr>
          <w:sz w:val="28"/>
          <w:szCs w:val="28"/>
          <w:lang w:eastAsia="en-US"/>
        </w:rPr>
        <w:t>»</w:t>
      </w:r>
    </w:p>
    <w:p w:rsidR="00785252" w:rsidRPr="002A76F7" w:rsidRDefault="00785252" w:rsidP="001905EB">
      <w:pPr>
        <w:jc w:val="center"/>
        <w:rPr>
          <w:sz w:val="28"/>
          <w:szCs w:val="28"/>
          <w:lang w:eastAsia="en-US"/>
        </w:rPr>
      </w:pPr>
      <w:r w:rsidRPr="002A76F7">
        <w:rPr>
          <w:sz w:val="28"/>
          <w:szCs w:val="28"/>
          <w:lang w:eastAsia="en-US"/>
        </w:rPr>
        <w:t>ДНІПРОВСЬКОЇ МІСЬКОЇ РАДИ</w:t>
      </w:r>
    </w:p>
    <w:tbl>
      <w:tblPr>
        <w:tblW w:w="9342" w:type="dxa"/>
        <w:tblInd w:w="288" w:type="dxa"/>
        <w:tblBorders>
          <w:top w:val="thickThinSmallGap" w:sz="24" w:space="0" w:color="auto"/>
        </w:tblBorders>
        <w:tblLook w:val="00A0"/>
      </w:tblPr>
      <w:tblGrid>
        <w:gridCol w:w="9342"/>
      </w:tblGrid>
      <w:tr w:rsidR="00785252" w:rsidRPr="002A76F7" w:rsidTr="00AA6C23">
        <w:trPr>
          <w:trHeight w:val="20"/>
        </w:trPr>
        <w:tc>
          <w:tcPr>
            <w:tcW w:w="934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85252" w:rsidRDefault="00785252" w:rsidP="00184F6E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  <w:p w:rsidR="00785252" w:rsidRPr="00577AF9" w:rsidRDefault="00785252" w:rsidP="00184F6E">
            <w:pPr>
              <w:shd w:val="clear" w:color="auto" w:fill="FFFFFF"/>
              <w:spacing w:line="360" w:lineRule="auto"/>
              <w:jc w:val="right"/>
              <w:rPr>
                <w:b/>
                <w:smallCap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Додаток 14</w:t>
            </w:r>
          </w:p>
        </w:tc>
      </w:tr>
    </w:tbl>
    <w:p w:rsidR="00785252" w:rsidRPr="002A76F7" w:rsidRDefault="00785252" w:rsidP="001905EB">
      <w:pPr>
        <w:ind w:right="282"/>
        <w:jc w:val="center"/>
        <w:rPr>
          <w:sz w:val="28"/>
          <w:szCs w:val="28"/>
          <w:lang w:eastAsia="en-US"/>
        </w:rPr>
      </w:pPr>
      <w:r w:rsidRPr="002A76F7">
        <w:rPr>
          <w:sz w:val="28"/>
          <w:szCs w:val="28"/>
          <w:lang w:eastAsia="en-US"/>
        </w:rPr>
        <w:t>НАКАЗ</w:t>
      </w:r>
    </w:p>
    <w:p w:rsidR="00785252" w:rsidRPr="002A76F7" w:rsidRDefault="00785252" w:rsidP="001905EB">
      <w:pPr>
        <w:tabs>
          <w:tab w:val="left" w:pos="5685"/>
        </w:tabs>
        <w:ind w:left="-709" w:right="282"/>
        <w:jc w:val="center"/>
        <w:rPr>
          <w:sz w:val="28"/>
          <w:szCs w:val="28"/>
          <w:lang w:eastAsia="en-US"/>
        </w:rPr>
      </w:pPr>
      <w:r w:rsidRPr="008A5C23">
        <w:rPr>
          <w:sz w:val="28"/>
          <w:szCs w:val="28"/>
          <w:u w:val="single"/>
          <w:lang w:eastAsia="en-US"/>
        </w:rPr>
        <w:t>27 лютого 2017  року</w:t>
      </w:r>
      <w:r w:rsidRPr="002A76F7">
        <w:rPr>
          <w:sz w:val="28"/>
          <w:szCs w:val="28"/>
          <w:lang w:eastAsia="en-US"/>
        </w:rPr>
        <w:t xml:space="preserve">                  м. Дніпро                 </w:t>
      </w:r>
      <w:r>
        <w:rPr>
          <w:sz w:val="28"/>
          <w:szCs w:val="28"/>
          <w:lang w:eastAsia="en-US"/>
        </w:rPr>
        <w:t xml:space="preserve">        </w:t>
      </w:r>
      <w:r w:rsidRPr="002A76F7">
        <w:rPr>
          <w:sz w:val="28"/>
          <w:szCs w:val="28"/>
          <w:lang w:eastAsia="en-US"/>
        </w:rPr>
        <w:t xml:space="preserve">  №</w:t>
      </w:r>
      <w:r>
        <w:rPr>
          <w:sz w:val="28"/>
          <w:szCs w:val="28"/>
          <w:lang w:eastAsia="en-US"/>
        </w:rPr>
        <w:t xml:space="preserve">  </w:t>
      </w:r>
      <w:r w:rsidRPr="008A5C23">
        <w:rPr>
          <w:sz w:val="28"/>
          <w:szCs w:val="28"/>
          <w:u w:val="single"/>
          <w:lang w:eastAsia="en-US"/>
        </w:rPr>
        <w:t>23</w:t>
      </w:r>
    </w:p>
    <w:p w:rsidR="00785252" w:rsidRDefault="00785252" w:rsidP="001905EB">
      <w:pPr>
        <w:shd w:val="clear" w:color="auto" w:fill="FFFFFF"/>
        <w:spacing w:line="20" w:lineRule="atLeast"/>
        <w:rPr>
          <w:i/>
          <w:iCs/>
          <w:spacing w:val="-9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20" w:lineRule="atLeast"/>
        <w:rPr>
          <w:i/>
          <w:iCs/>
          <w:spacing w:val="-9"/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 xml:space="preserve">Про організацію і проведення колективних </w:t>
      </w:r>
    </w:p>
    <w:p w:rsidR="00785252" w:rsidRDefault="00785252" w:rsidP="001905EB">
      <w:pPr>
        <w:shd w:val="clear" w:color="auto" w:fill="FFFFFF"/>
        <w:spacing w:line="20" w:lineRule="atLeast"/>
        <w:rPr>
          <w:i/>
          <w:iCs/>
          <w:spacing w:val="-9"/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 xml:space="preserve">переговорів  та укладення колективного </w:t>
      </w:r>
    </w:p>
    <w:p w:rsidR="00785252" w:rsidRPr="00D4487E" w:rsidRDefault="00785252" w:rsidP="001905EB">
      <w:pPr>
        <w:shd w:val="clear" w:color="auto" w:fill="FFFFFF"/>
        <w:spacing w:line="20" w:lineRule="atLeast"/>
        <w:rPr>
          <w:i/>
          <w:iCs/>
          <w:spacing w:val="-9"/>
          <w:sz w:val="28"/>
          <w:szCs w:val="28"/>
        </w:rPr>
      </w:pPr>
      <w:r>
        <w:rPr>
          <w:i/>
          <w:iCs/>
          <w:sz w:val="28"/>
          <w:szCs w:val="28"/>
        </w:rPr>
        <w:t>договору на 2017-2020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роки</w:t>
      </w: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left="96"/>
        <w:rPr>
          <w:spacing w:val="-1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Згідно із Законом України «Про колективні договори і угоди» та письмовим повідо</w:t>
      </w:r>
      <w:r>
        <w:rPr>
          <w:spacing w:val="-2"/>
          <w:sz w:val="28"/>
          <w:szCs w:val="28"/>
        </w:rPr>
        <w:t>мленням (лист від</w:t>
      </w:r>
      <w:r>
        <w:rPr>
          <w:sz w:val="28"/>
          <w:szCs w:val="28"/>
        </w:rPr>
        <w:t xml:space="preserve"> 24 лютого 2017р. № 03</w:t>
      </w:r>
      <w:r>
        <w:rPr>
          <w:spacing w:val="-1"/>
          <w:sz w:val="28"/>
          <w:szCs w:val="28"/>
        </w:rPr>
        <w:t>) профспілкового комітету первинної організації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профспілки</w:t>
      </w: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firstLine="709"/>
        <w:rPr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firstLine="709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НАКАЗУЮ:</w:t>
      </w: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 xml:space="preserve">Розпочати колективні переговори з укладення колективного договору на 2017-2020 </w:t>
      </w:r>
      <w:r>
        <w:rPr>
          <w:sz w:val="28"/>
          <w:szCs w:val="28"/>
        </w:rPr>
        <w:t>рік.</w:t>
      </w:r>
    </w:p>
    <w:p w:rsidR="00785252" w:rsidRDefault="00785252" w:rsidP="001905EB">
      <w:pPr>
        <w:shd w:val="clear" w:color="auto" w:fill="FFFFFF"/>
        <w:tabs>
          <w:tab w:val="left" w:leader="underscore" w:pos="2534"/>
          <w:tab w:val="left" w:leader="underscore" w:pos="3014"/>
        </w:tabs>
        <w:spacing w:line="20" w:lineRule="atLeas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2. Сформувати робочу комісію для ведення колективних переговорів з розробки ко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лективного договору у складі</w:t>
      </w:r>
      <w:r>
        <w:rPr>
          <w:sz w:val="28"/>
          <w:szCs w:val="28"/>
        </w:rPr>
        <w:tab/>
      </w:r>
      <w:r w:rsidRPr="00C95DBA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осіб з рівним представництвом від сторін:</w:t>
      </w:r>
    </w:p>
    <w:p w:rsidR="00785252" w:rsidRDefault="00785252" w:rsidP="001905EB">
      <w:pPr>
        <w:numPr>
          <w:ilvl w:val="0"/>
          <w:numId w:val="12"/>
        </w:numPr>
        <w:shd w:val="clear" w:color="auto" w:fill="FFFFFF"/>
        <w:tabs>
          <w:tab w:val="left" w:leader="underscore" w:pos="2122"/>
          <w:tab w:val="left" w:leader="underscore" w:pos="2602"/>
        </w:tabs>
        <w:spacing w:line="20" w:lineRule="atLeast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працівників (згідно з постановою профкому</w:t>
      </w:r>
      <w:r>
        <w:rPr>
          <w:sz w:val="28"/>
          <w:szCs w:val="28"/>
        </w:rPr>
        <w:t>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678"/>
        <w:gridCol w:w="4536"/>
      </w:tblGrid>
      <w:tr w:rsidR="00785252" w:rsidTr="00AA6C23">
        <w:trPr>
          <w:trHeight w:hRule="exact" w:val="30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Прізвище, ім'я, по батькові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посада, професія</w:t>
            </w:r>
          </w:p>
        </w:tc>
      </w:tr>
      <w:tr w:rsidR="00785252" w:rsidTr="00AA6C23">
        <w:trPr>
          <w:trHeight w:hRule="exact" w:val="30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Жарикова Олена Леонідівна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профкому</w:t>
            </w:r>
          </w:p>
        </w:tc>
      </w:tr>
      <w:tr w:rsidR="00785252" w:rsidTr="00AA6C23">
        <w:trPr>
          <w:trHeight w:hRule="exact" w:val="30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Королькова Наталія Василівна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</w:t>
            </w:r>
          </w:p>
        </w:tc>
      </w:tr>
      <w:tr w:rsidR="00785252" w:rsidTr="00AA6C23">
        <w:trPr>
          <w:trHeight w:hRule="exact" w:val="30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Нальота Валентина Іванівна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</w:t>
            </w:r>
          </w:p>
        </w:tc>
      </w:tr>
    </w:tbl>
    <w:p w:rsidR="00785252" w:rsidRDefault="00785252" w:rsidP="001905EB">
      <w:pPr>
        <w:rPr>
          <w:sz w:val="28"/>
          <w:szCs w:val="28"/>
        </w:rPr>
      </w:pPr>
    </w:p>
    <w:p w:rsidR="00785252" w:rsidRDefault="00785252" w:rsidP="001905EB">
      <w:pPr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власника:</w:t>
      </w:r>
    </w:p>
    <w:p w:rsidR="00785252" w:rsidRDefault="00785252" w:rsidP="001905EB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678"/>
        <w:gridCol w:w="4536"/>
      </w:tblGrid>
      <w:tr w:rsidR="00785252" w:rsidTr="00AA6C23">
        <w:trPr>
          <w:trHeight w:hRule="exact" w:val="36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Прізвище, ім'я, по батькові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посада, професія</w:t>
            </w:r>
          </w:p>
        </w:tc>
      </w:tr>
      <w:tr w:rsidR="00785252" w:rsidTr="00AA6C23">
        <w:trPr>
          <w:trHeight w:hRule="exact" w:val="36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Герасименко Валентина Іллівна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школи</w:t>
            </w:r>
          </w:p>
        </w:tc>
      </w:tr>
      <w:tr w:rsidR="00785252" w:rsidTr="00AA6C23">
        <w:trPr>
          <w:trHeight w:hRule="exact" w:val="36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Гатило Оксана Леонідівна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Заст.директора з НВР</w:t>
            </w:r>
          </w:p>
        </w:tc>
      </w:tr>
      <w:tr w:rsidR="00785252" w:rsidTr="00AA6C23">
        <w:trPr>
          <w:trHeight w:hRule="exact" w:val="36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Мусієнко Таїса Ярославівна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2" w:rsidRDefault="00785252" w:rsidP="00AA6C23">
            <w:pPr>
              <w:shd w:val="clear" w:color="auto" w:fill="FFFFFF"/>
              <w:spacing w:line="360" w:lineRule="auto"/>
              <w:ind w:left="1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Заст.директора з ВР</w:t>
            </w:r>
          </w:p>
        </w:tc>
      </w:tr>
    </w:tbl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pacing w:val="-14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>Визначити:</w:t>
      </w: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3.1. Місцем проведення засідання робочої комісії Комунальний заклад освіти «Середня загальноосвітня школа №117 ДМР , кабінет математики</w:t>
      </w:r>
      <w:r>
        <w:rPr>
          <w:i/>
          <w:iCs/>
          <w:sz w:val="28"/>
          <w:szCs w:val="28"/>
        </w:rPr>
        <w:t>;</w:t>
      </w:r>
    </w:p>
    <w:p w:rsidR="00785252" w:rsidRDefault="00785252" w:rsidP="001905EB">
      <w:pPr>
        <w:shd w:val="clear" w:color="auto" w:fill="FFFFFF"/>
        <w:ind w:firstLine="709"/>
        <w:rPr>
          <w:i/>
          <w:iCs/>
          <w:spacing w:val="-3"/>
          <w:sz w:val="28"/>
          <w:szCs w:val="28"/>
        </w:rPr>
      </w:pPr>
      <w:r>
        <w:rPr>
          <w:sz w:val="28"/>
          <w:szCs w:val="28"/>
        </w:rPr>
        <w:t>3.2. Дні засідання робочої комісії  24.02.2017р., 27.02.2017р.</w:t>
      </w:r>
      <w:r>
        <w:rPr>
          <w:i/>
          <w:iCs/>
          <w:spacing w:val="-3"/>
          <w:sz w:val="28"/>
          <w:szCs w:val="28"/>
        </w:rPr>
        <w:t xml:space="preserve">, </w:t>
      </w:r>
    </w:p>
    <w:p w:rsidR="00785252" w:rsidRDefault="00785252" w:rsidP="00AA20DE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 15.00  </w:t>
      </w:r>
      <w:r>
        <w:rPr>
          <w:sz w:val="28"/>
          <w:szCs w:val="28"/>
        </w:rPr>
        <w:t>годині</w:t>
      </w:r>
      <w:r>
        <w:rPr>
          <w:spacing w:val="-4"/>
          <w:w w:val="83"/>
          <w:sz w:val="28"/>
          <w:szCs w:val="28"/>
        </w:rPr>
        <w:t>.</w:t>
      </w: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3"/>
          <w:sz w:val="28"/>
          <w:szCs w:val="28"/>
        </w:rPr>
        <w:t xml:space="preserve">Перше засідання робочої комісії провести  </w:t>
      </w:r>
      <w:r>
        <w:rPr>
          <w:sz w:val="28"/>
          <w:szCs w:val="28"/>
        </w:rPr>
        <w:t>24.02.2017р.</w:t>
      </w:r>
      <w:r>
        <w:rPr>
          <w:i/>
          <w:iCs/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з таким </w:t>
      </w: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pacing w:val="-2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pacing w:val="-2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70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денним:</w:t>
      </w:r>
    </w:p>
    <w:p w:rsidR="00785252" w:rsidRPr="000C2D1B" w:rsidRDefault="00785252" w:rsidP="001905EB">
      <w:pPr>
        <w:numPr>
          <w:ilvl w:val="0"/>
          <w:numId w:val="13"/>
        </w:numPr>
        <w:shd w:val="clear" w:color="auto" w:fill="FFFFFF"/>
        <w:spacing w:line="240" w:lineRule="auto"/>
        <w:ind w:right="69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обрання керівництва робочої комісії; </w:t>
      </w:r>
    </w:p>
    <w:p w:rsidR="00785252" w:rsidRDefault="00785252" w:rsidP="001905EB">
      <w:pPr>
        <w:numPr>
          <w:ilvl w:val="0"/>
          <w:numId w:val="13"/>
        </w:numPr>
        <w:shd w:val="clear" w:color="auto" w:fill="FFFFFF"/>
        <w:spacing w:line="240" w:lineRule="auto"/>
        <w:ind w:right="691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затвердження порядку (регламенту) засідань робочої комісії;</w:t>
      </w:r>
    </w:p>
    <w:p w:rsidR="00785252" w:rsidRDefault="00785252" w:rsidP="001905EB">
      <w:pPr>
        <w:numPr>
          <w:ilvl w:val="0"/>
          <w:numId w:val="13"/>
        </w:numPr>
        <w:shd w:val="clear" w:color="auto" w:fill="FFFFFF"/>
        <w:spacing w:line="240" w:lineRule="auto"/>
        <w:ind w:right="691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затвердження структури проекту колективного договору;</w:t>
      </w:r>
    </w:p>
    <w:p w:rsidR="00785252" w:rsidRDefault="00785252" w:rsidP="001905EB">
      <w:pPr>
        <w:numPr>
          <w:ilvl w:val="0"/>
          <w:numId w:val="13"/>
        </w:numPr>
        <w:shd w:val="clear" w:color="auto" w:fill="FFFFFF"/>
        <w:spacing w:line="240" w:lineRule="auto"/>
        <w:ind w:right="691"/>
        <w:jc w:val="left"/>
        <w:rPr>
          <w:sz w:val="28"/>
          <w:szCs w:val="28"/>
        </w:rPr>
      </w:pPr>
      <w:r>
        <w:rPr>
          <w:spacing w:val="-3"/>
          <w:sz w:val="28"/>
          <w:szCs w:val="28"/>
        </w:rPr>
        <w:t>затвердження графіка розробки розділів проекту колективного договору.</w:t>
      </w:r>
    </w:p>
    <w:p w:rsidR="00785252" w:rsidRDefault="00785252" w:rsidP="001905EB">
      <w:pPr>
        <w:shd w:val="clear" w:color="auto" w:fill="FFFFFF"/>
        <w:ind w:left="10" w:right="29" w:firstLine="699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Підготовлений робочою комісією проект колективного договору винести на обгово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рення сторін до 01.03.2017р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Тиражувати проект колективного договору у кількості</w:t>
      </w:r>
      <w:r>
        <w:rPr>
          <w:sz w:val="28"/>
          <w:szCs w:val="28"/>
        </w:rPr>
        <w:t xml:space="preserve"> __3___ примірників.</w:t>
      </w:r>
    </w:p>
    <w:p w:rsidR="00785252" w:rsidRDefault="00785252" w:rsidP="001905EB">
      <w:pPr>
        <w:shd w:val="clear" w:color="auto" w:fill="FFFFFF"/>
        <w:ind w:left="10" w:right="29" w:firstLine="69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5"/>
          <w:sz w:val="28"/>
          <w:szCs w:val="28"/>
        </w:rPr>
        <w:t xml:space="preserve">Провести загальні збори трудового колективу </w:t>
      </w:r>
      <w:r>
        <w:rPr>
          <w:i/>
          <w:iCs/>
          <w:spacing w:val="-5"/>
          <w:sz w:val="28"/>
          <w:szCs w:val="28"/>
          <w:u w:val="single"/>
        </w:rPr>
        <w:t>02.03.2017р</w:t>
      </w:r>
      <w:r>
        <w:rPr>
          <w:i/>
          <w:iCs/>
          <w:sz w:val="28"/>
          <w:szCs w:val="28"/>
        </w:rPr>
        <w:t>.</w:t>
      </w:r>
    </w:p>
    <w:p w:rsidR="00785252" w:rsidRDefault="00785252" w:rsidP="001905EB">
      <w:pPr>
        <w:shd w:val="clear" w:color="auto" w:fill="FFFFFF"/>
        <w:ind w:left="10" w:right="29" w:firstLine="69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4"/>
          <w:sz w:val="28"/>
          <w:szCs w:val="28"/>
        </w:rPr>
        <w:t>Керівнику навчального закладу надавати членам робочої ко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місії від працівників інформацію, необхідну для ведення колективних переговорів та роз</w:t>
      </w:r>
      <w:r>
        <w:rPr>
          <w:sz w:val="28"/>
          <w:szCs w:val="28"/>
        </w:rPr>
        <w:t>робки проекту колективного договору.</w:t>
      </w:r>
    </w:p>
    <w:p w:rsidR="00785252" w:rsidRDefault="00785252" w:rsidP="001905EB">
      <w:pPr>
        <w:shd w:val="clear" w:color="auto" w:fill="FFFFFF"/>
        <w:ind w:left="10" w:right="29" w:firstLine="699"/>
        <w:rPr>
          <w:sz w:val="28"/>
          <w:szCs w:val="28"/>
        </w:rPr>
      </w:pPr>
      <w:r>
        <w:rPr>
          <w:sz w:val="28"/>
          <w:szCs w:val="28"/>
        </w:rPr>
        <w:t xml:space="preserve">8. Мусієнко Т.Я., вчителю інформатики, </w:t>
      </w:r>
      <w:r>
        <w:rPr>
          <w:spacing w:val="-3"/>
          <w:sz w:val="28"/>
          <w:szCs w:val="28"/>
        </w:rPr>
        <w:t>забезпечити організаційне та матеріально-технічне за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безпечення засідань робочої комісії </w:t>
      </w:r>
      <w:r>
        <w:rPr>
          <w:i/>
          <w:iCs/>
          <w:spacing w:val="-6"/>
          <w:sz w:val="28"/>
          <w:szCs w:val="28"/>
        </w:rPr>
        <w:t xml:space="preserve">(підготовка приміщення, забезпечення канцелярським </w:t>
      </w:r>
      <w:r>
        <w:rPr>
          <w:i/>
          <w:iCs/>
          <w:sz w:val="28"/>
          <w:szCs w:val="28"/>
        </w:rPr>
        <w:t>приладдям, друкування та тиражування матеріалів тощо).</w:t>
      </w:r>
    </w:p>
    <w:p w:rsidR="00785252" w:rsidRDefault="00785252" w:rsidP="001905EB">
      <w:pPr>
        <w:shd w:val="clear" w:color="auto" w:fill="FFFFFF"/>
        <w:ind w:left="10" w:right="29" w:firstLine="69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pacing w:val="-1"/>
          <w:sz w:val="28"/>
          <w:szCs w:val="28"/>
        </w:rPr>
        <w:t xml:space="preserve">За попередньою заявкою профспілкового комітету </w:t>
      </w:r>
      <w:r>
        <w:rPr>
          <w:spacing w:val="-4"/>
          <w:sz w:val="28"/>
          <w:szCs w:val="28"/>
        </w:rPr>
        <w:t xml:space="preserve">надавати облаштоване приміщення для проведення (у неробочий час) </w:t>
      </w:r>
      <w:r>
        <w:rPr>
          <w:spacing w:val="-2"/>
          <w:sz w:val="28"/>
          <w:szCs w:val="28"/>
        </w:rPr>
        <w:t>нарад та зборів працівників, їх представників для обговорення проекту колективного до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говору й формування вимог та пропозицій.</w:t>
      </w:r>
    </w:p>
    <w:p w:rsidR="00785252" w:rsidRDefault="00785252" w:rsidP="001905EB">
      <w:pPr>
        <w:shd w:val="clear" w:color="auto" w:fill="FFFFFF"/>
        <w:tabs>
          <w:tab w:val="left" w:pos="4301"/>
          <w:tab w:val="left" w:leader="underscore" w:pos="5990"/>
        </w:tabs>
        <w:spacing w:line="360" w:lineRule="auto"/>
        <w:ind w:left="269"/>
        <w:rPr>
          <w:spacing w:val="-3"/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pos="4301"/>
          <w:tab w:val="left" w:leader="underscore" w:pos="5990"/>
        </w:tabs>
        <w:spacing w:line="36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В.І.Герасименко</w:t>
      </w:r>
    </w:p>
    <w:p w:rsidR="00785252" w:rsidRDefault="00785252" w:rsidP="001905EB">
      <w:pPr>
        <w:shd w:val="clear" w:color="auto" w:fill="FFFFFF"/>
        <w:spacing w:line="360" w:lineRule="auto"/>
        <w:ind w:right="3072"/>
        <w:rPr>
          <w:spacing w:val="-2"/>
          <w:sz w:val="28"/>
          <w:szCs w:val="28"/>
        </w:rPr>
      </w:pPr>
    </w:p>
    <w:p w:rsidR="00785252" w:rsidRDefault="00785252" w:rsidP="001905EB">
      <w:pPr>
        <w:shd w:val="clear" w:color="auto" w:fill="FFFFFF"/>
        <w:spacing w:line="360" w:lineRule="auto"/>
        <w:ind w:right="307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Погоджено з профспілковим </w:t>
      </w:r>
    </w:p>
    <w:p w:rsidR="00785252" w:rsidRDefault="00785252" w:rsidP="001905EB">
      <w:pPr>
        <w:shd w:val="clear" w:color="auto" w:fill="FFFFFF"/>
        <w:spacing w:line="360" w:lineRule="auto"/>
        <w:ind w:right="3072"/>
        <w:rPr>
          <w:sz w:val="28"/>
          <w:szCs w:val="28"/>
        </w:rPr>
      </w:pPr>
      <w:r>
        <w:rPr>
          <w:spacing w:val="-2"/>
          <w:sz w:val="28"/>
          <w:szCs w:val="28"/>
        </w:rPr>
        <w:t>комітетом                                                  О.Л.Жарикова</w:t>
      </w:r>
    </w:p>
    <w:p w:rsidR="00785252" w:rsidRDefault="00785252" w:rsidP="001905EB">
      <w:pPr>
        <w:shd w:val="clear" w:color="auto" w:fill="FFFFFF"/>
        <w:tabs>
          <w:tab w:val="left" w:leader="underscore" w:pos="1440"/>
        </w:tabs>
        <w:spacing w:line="360" w:lineRule="auto"/>
        <w:rPr>
          <w:sz w:val="28"/>
          <w:szCs w:val="28"/>
        </w:rPr>
      </w:pPr>
    </w:p>
    <w:p w:rsidR="00785252" w:rsidRDefault="00785252" w:rsidP="001905EB">
      <w:pPr>
        <w:shd w:val="clear" w:color="auto" w:fill="FFFFFF"/>
        <w:tabs>
          <w:tab w:val="left" w:leader="underscore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</w:t>
      </w:r>
      <w:r>
        <w:rPr>
          <w:sz w:val="28"/>
          <w:szCs w:val="28"/>
        </w:rPr>
        <w:tab/>
        <w:t>_________2017 р.</w:t>
      </w:r>
    </w:p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/>
    <w:p w:rsidR="00785252" w:rsidRDefault="00785252" w:rsidP="007C1E51">
      <w:pPr>
        <w:sectPr w:rsidR="00785252" w:rsidSect="00993AF0">
          <w:footerReference w:type="default" r:id="rId9"/>
          <w:footerReference w:type="first" r:id="rId10"/>
          <w:pgSz w:w="11906" w:h="16838"/>
          <w:pgMar w:top="425" w:right="567" w:bottom="180" w:left="1701" w:header="709" w:footer="709" w:gutter="0"/>
          <w:cols w:space="708"/>
          <w:titlePg/>
          <w:docGrid w:linePitch="360"/>
        </w:sectPr>
      </w:pPr>
    </w:p>
    <w:p w:rsidR="00785252" w:rsidRDefault="00785252" w:rsidP="00203145">
      <w:r>
        <w:t>ПОГОДЖЕНО                                                                                                                                                                                 ЗАТВЕРДЖЕНО</w:t>
      </w:r>
    </w:p>
    <w:p w:rsidR="00785252" w:rsidRDefault="00785252" w:rsidP="00203145">
      <w:r>
        <w:t>Голова первинної профспілкової                                                                                                                                                   Директор КЗО СЗШ №117</w:t>
      </w:r>
    </w:p>
    <w:p w:rsidR="00785252" w:rsidRDefault="00785252" w:rsidP="00203145">
      <w:r>
        <w:t>організації КЗО СЗШ №117</w:t>
      </w:r>
      <w:r w:rsidRPr="00F93B16">
        <w:t xml:space="preserve">       </w:t>
      </w:r>
      <w:r>
        <w:t xml:space="preserve">                                    </w:t>
      </w:r>
      <w:r w:rsidRPr="00F93B16">
        <w:t xml:space="preserve">                       </w:t>
      </w:r>
      <w:r>
        <w:t xml:space="preserve">                                                                                        </w:t>
      </w:r>
      <w:r w:rsidRPr="00F93B16">
        <w:t xml:space="preserve"> </w:t>
      </w:r>
      <w:r>
        <w:t xml:space="preserve"> _____________</w:t>
      </w:r>
      <w:r w:rsidRPr="00F93B16">
        <w:t xml:space="preserve"> </w:t>
      </w:r>
      <w:r>
        <w:t>В.І.Герасименко</w:t>
      </w:r>
    </w:p>
    <w:p w:rsidR="00785252" w:rsidRDefault="00785252" w:rsidP="00203145">
      <w:r>
        <w:t>_________________О.Л.Жарикова</w:t>
      </w:r>
    </w:p>
    <w:p w:rsidR="00785252" w:rsidRDefault="00785252" w:rsidP="00203145">
      <w:r>
        <w:t xml:space="preserve">Протокол №  </w:t>
      </w:r>
      <w:r w:rsidRPr="008A5C23">
        <w:rPr>
          <w:u w:val="single"/>
        </w:rPr>
        <w:t>03</w:t>
      </w:r>
      <w:r>
        <w:t xml:space="preserve"> «</w:t>
      </w:r>
      <w:r w:rsidRPr="008A5C23">
        <w:rPr>
          <w:u w:val="single"/>
        </w:rPr>
        <w:t>24</w:t>
      </w:r>
      <w:r>
        <w:t xml:space="preserve">» </w:t>
      </w:r>
      <w:r w:rsidRPr="008A5C23">
        <w:rPr>
          <w:u w:val="single"/>
        </w:rPr>
        <w:t>лютого</w:t>
      </w:r>
      <w:r>
        <w:t xml:space="preserve"> 2017 р.</w:t>
      </w:r>
    </w:p>
    <w:p w:rsidR="00785252" w:rsidRDefault="00785252" w:rsidP="00D54F75">
      <w:pPr>
        <w:ind w:left="11328" w:firstLine="708"/>
        <w:jc w:val="right"/>
        <w:rPr>
          <w:sz w:val="32"/>
          <w:szCs w:val="32"/>
        </w:rPr>
      </w:pPr>
      <w:r>
        <w:rPr>
          <w:sz w:val="32"/>
          <w:szCs w:val="32"/>
        </w:rPr>
        <w:t>Додаток 15</w:t>
      </w:r>
    </w:p>
    <w:p w:rsidR="00785252" w:rsidRDefault="00785252" w:rsidP="0020314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КОМПЛЕКСНІ ЗАХОДИ</w:t>
      </w:r>
    </w:p>
    <w:p w:rsidR="00785252" w:rsidRDefault="00785252" w:rsidP="002031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щодо досягнення  встановлених нормативів безпеки, гігієни праці  та виробничого  середовища, підвищення існуючого рівня охорони праці, запобігання випадкам виробничого травматизму, професійних захворювань і аварій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536"/>
        <w:gridCol w:w="1788"/>
        <w:gridCol w:w="1440"/>
        <w:gridCol w:w="1620"/>
        <w:gridCol w:w="1800"/>
        <w:gridCol w:w="2155"/>
        <w:gridCol w:w="1652"/>
        <w:gridCol w:w="1651"/>
      </w:tblGrid>
      <w:tr w:rsidR="00785252" w:rsidRPr="007A0012" w:rsidTr="00D54F75">
        <w:trPr>
          <w:trHeight w:val="300"/>
        </w:trPr>
        <w:tc>
          <w:tcPr>
            <w:tcW w:w="824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№№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Зміст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роботи</w:t>
            </w:r>
          </w:p>
        </w:tc>
        <w:tc>
          <w:tcPr>
            <w:tcW w:w="1788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Одиниці вимірювання</w:t>
            </w:r>
          </w:p>
        </w:tc>
        <w:tc>
          <w:tcPr>
            <w:tcW w:w="1440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Кількість </w:t>
            </w:r>
          </w:p>
        </w:tc>
        <w:tc>
          <w:tcPr>
            <w:tcW w:w="1620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Вартість, тис.грн</w:t>
            </w:r>
          </w:p>
        </w:tc>
        <w:tc>
          <w:tcPr>
            <w:tcW w:w="1800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155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Передбачена соціальна ефективність</w:t>
            </w:r>
          </w:p>
        </w:tc>
      </w:tr>
      <w:tr w:rsidR="00785252" w:rsidRPr="007A0012" w:rsidTr="00D54F75">
        <w:trPr>
          <w:trHeight w:val="30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Кількість працівників, яким покращено умови праці</w:t>
            </w:r>
          </w:p>
        </w:tc>
      </w:tr>
      <w:tr w:rsidR="00785252" w:rsidRPr="007A0012" w:rsidTr="00D54F75">
        <w:trPr>
          <w:trHeight w:val="32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всього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жінок</w:t>
            </w:r>
          </w:p>
        </w:tc>
      </w:tr>
      <w:tr w:rsidR="00785252" w:rsidRPr="007A0012" w:rsidTr="00D54F75"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785252" w:rsidRPr="007A0012" w:rsidRDefault="00785252" w:rsidP="00D54F7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</w:t>
            </w:r>
            <w:r w:rsidRPr="007A0012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каналізаційної мережі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44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80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Pr="007A0012">
              <w:rPr>
                <w:sz w:val="28"/>
                <w:szCs w:val="28"/>
              </w:rPr>
              <w:t>.2017</w:t>
            </w:r>
          </w:p>
        </w:tc>
        <w:tc>
          <w:tcPr>
            <w:tcW w:w="2155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D54F75"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785252" w:rsidRPr="007A0012" w:rsidRDefault="00785252" w:rsidP="00D54F7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</w:t>
            </w:r>
            <w:r w:rsidRPr="007A0012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міні-стадіону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м</w:t>
            </w:r>
            <w:r w:rsidRPr="007A001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Pr="007A0012">
              <w:rPr>
                <w:sz w:val="28"/>
                <w:szCs w:val="28"/>
              </w:rPr>
              <w:t>.2017</w:t>
            </w:r>
          </w:p>
        </w:tc>
        <w:tc>
          <w:tcPr>
            <w:tcW w:w="2155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D54F75"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785252" w:rsidRPr="007A0012" w:rsidRDefault="00785252" w:rsidP="00D54F7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0012">
              <w:rPr>
                <w:sz w:val="28"/>
                <w:szCs w:val="28"/>
              </w:rPr>
              <w:t>емонт огорожі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7A0012">
              <w:rPr>
                <w:sz w:val="28"/>
                <w:szCs w:val="28"/>
              </w:rPr>
              <w:t>м</w:t>
            </w:r>
          </w:p>
        </w:tc>
        <w:tc>
          <w:tcPr>
            <w:tcW w:w="144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01.09.2018</w:t>
            </w:r>
          </w:p>
        </w:tc>
        <w:tc>
          <w:tcPr>
            <w:tcW w:w="2155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D54F75"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5.</w:t>
            </w:r>
          </w:p>
        </w:tc>
        <w:tc>
          <w:tcPr>
            <w:tcW w:w="2536" w:type="dxa"/>
          </w:tcPr>
          <w:p w:rsidR="00785252" w:rsidRDefault="00785252" w:rsidP="00D54F7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0012">
              <w:rPr>
                <w:sz w:val="28"/>
                <w:szCs w:val="28"/>
              </w:rPr>
              <w:t>зеленення шкільного подвір’я</w:t>
            </w:r>
          </w:p>
          <w:p w:rsidR="00785252" w:rsidRPr="007A0012" w:rsidRDefault="00785252" w:rsidP="00D54F7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(квіти, кущі)</w:t>
            </w:r>
            <w:r w:rsidRPr="007A0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155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Адміністрація 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785252" w:rsidRDefault="00785252" w:rsidP="00203145">
      <w:pPr>
        <w:jc w:val="center"/>
        <w:rPr>
          <w:sz w:val="32"/>
          <w:szCs w:val="32"/>
        </w:rPr>
      </w:pPr>
    </w:p>
    <w:p w:rsidR="00785252" w:rsidRDefault="00785252" w:rsidP="0020314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ІІ. Заходи по попередженню захворювань</w:t>
      </w:r>
    </w:p>
    <w:p w:rsidR="00785252" w:rsidRDefault="00785252" w:rsidP="0020314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536"/>
        <w:gridCol w:w="1788"/>
        <w:gridCol w:w="1699"/>
        <w:gridCol w:w="1698"/>
        <w:gridCol w:w="1707"/>
        <w:gridCol w:w="1997"/>
        <w:gridCol w:w="1652"/>
        <w:gridCol w:w="1651"/>
      </w:tblGrid>
      <w:tr w:rsidR="00785252" w:rsidRPr="007A0012" w:rsidTr="00A0238F">
        <w:trPr>
          <w:trHeight w:val="300"/>
        </w:trPr>
        <w:tc>
          <w:tcPr>
            <w:tcW w:w="824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№№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Зміст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роботи</w:t>
            </w:r>
          </w:p>
        </w:tc>
        <w:tc>
          <w:tcPr>
            <w:tcW w:w="1788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Одиниці вимірювання</w:t>
            </w:r>
          </w:p>
        </w:tc>
        <w:tc>
          <w:tcPr>
            <w:tcW w:w="1699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Кількість </w:t>
            </w:r>
          </w:p>
        </w:tc>
        <w:tc>
          <w:tcPr>
            <w:tcW w:w="1698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Вартість, тис.грн</w:t>
            </w:r>
          </w:p>
        </w:tc>
        <w:tc>
          <w:tcPr>
            <w:tcW w:w="1707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Термін  виконання </w:t>
            </w:r>
          </w:p>
        </w:tc>
        <w:tc>
          <w:tcPr>
            <w:tcW w:w="1997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Передбачена соціальна ефективність</w:t>
            </w:r>
          </w:p>
        </w:tc>
      </w:tr>
      <w:tr w:rsidR="00785252" w:rsidRPr="007A0012" w:rsidTr="00A0238F">
        <w:trPr>
          <w:trHeight w:val="30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Кількість працівників, яким покращено умови праці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всього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жінок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Профілактичні роботи у </w:t>
            </w:r>
            <w:r>
              <w:rPr>
                <w:sz w:val="28"/>
                <w:szCs w:val="28"/>
              </w:rPr>
              <w:t>котельні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чол.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постійно</w:t>
            </w:r>
          </w:p>
        </w:tc>
        <w:tc>
          <w:tcPr>
            <w:tcW w:w="199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Завгосп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світильників  по школі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Pr="007A0012">
              <w:rPr>
                <w:sz w:val="28"/>
                <w:szCs w:val="28"/>
              </w:rPr>
              <w:t>.17</w:t>
            </w:r>
          </w:p>
        </w:tc>
        <w:tc>
          <w:tcPr>
            <w:tcW w:w="199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Завгосп, електромонтер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Щорічний медичний огляд працівників школи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чол.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01.06.17</w:t>
            </w:r>
          </w:p>
        </w:tc>
        <w:tc>
          <w:tcPr>
            <w:tcW w:w="199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Працівники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Щорічна виплата коштів на оздоровлення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чол.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20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пос.оклад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01.06.17</w:t>
            </w:r>
          </w:p>
        </w:tc>
        <w:tc>
          <w:tcPr>
            <w:tcW w:w="199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бухгалтерія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785252" w:rsidRPr="007A0012" w:rsidTr="00A0238F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Організація санаторно-курортного лікування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чол.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9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профком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785252" w:rsidRDefault="00785252" w:rsidP="00203145">
      <w:pPr>
        <w:jc w:val="center"/>
        <w:rPr>
          <w:sz w:val="32"/>
          <w:szCs w:val="32"/>
        </w:rPr>
      </w:pPr>
    </w:p>
    <w:p w:rsidR="00785252" w:rsidRDefault="00785252" w:rsidP="00203145">
      <w:pPr>
        <w:jc w:val="center"/>
        <w:rPr>
          <w:sz w:val="32"/>
          <w:szCs w:val="32"/>
        </w:rPr>
      </w:pPr>
    </w:p>
    <w:p w:rsidR="00785252" w:rsidRDefault="00785252" w:rsidP="00203145">
      <w:pPr>
        <w:jc w:val="center"/>
        <w:rPr>
          <w:sz w:val="32"/>
          <w:szCs w:val="32"/>
        </w:rPr>
      </w:pPr>
    </w:p>
    <w:p w:rsidR="00785252" w:rsidRDefault="00785252" w:rsidP="00203145">
      <w:pPr>
        <w:jc w:val="center"/>
        <w:rPr>
          <w:sz w:val="32"/>
          <w:szCs w:val="32"/>
        </w:rPr>
      </w:pPr>
    </w:p>
    <w:p w:rsidR="00785252" w:rsidRPr="00364EE5" w:rsidRDefault="00785252" w:rsidP="00203145">
      <w:pPr>
        <w:jc w:val="center"/>
        <w:rPr>
          <w:sz w:val="32"/>
          <w:szCs w:val="32"/>
        </w:rPr>
      </w:pPr>
      <w:r w:rsidRPr="00364EE5">
        <w:rPr>
          <w:sz w:val="32"/>
          <w:szCs w:val="32"/>
        </w:rPr>
        <w:t>ІІІ. Заходи по загальному покращенню умов праці</w:t>
      </w:r>
    </w:p>
    <w:p w:rsidR="00785252" w:rsidRPr="000F348D" w:rsidRDefault="00785252" w:rsidP="0020314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536"/>
        <w:gridCol w:w="1788"/>
        <w:gridCol w:w="1699"/>
        <w:gridCol w:w="1698"/>
        <w:gridCol w:w="1707"/>
        <w:gridCol w:w="1982"/>
        <w:gridCol w:w="1652"/>
        <w:gridCol w:w="1651"/>
      </w:tblGrid>
      <w:tr w:rsidR="00785252" w:rsidRPr="007A0012" w:rsidTr="000E7F39">
        <w:trPr>
          <w:trHeight w:val="300"/>
        </w:trPr>
        <w:tc>
          <w:tcPr>
            <w:tcW w:w="824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№№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Зміст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роботи</w:t>
            </w:r>
          </w:p>
        </w:tc>
        <w:tc>
          <w:tcPr>
            <w:tcW w:w="1788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Одиниці вимірювання</w:t>
            </w:r>
          </w:p>
        </w:tc>
        <w:tc>
          <w:tcPr>
            <w:tcW w:w="1699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Кількість </w:t>
            </w:r>
          </w:p>
        </w:tc>
        <w:tc>
          <w:tcPr>
            <w:tcW w:w="1698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Вартість, тис.грн</w:t>
            </w:r>
          </w:p>
        </w:tc>
        <w:tc>
          <w:tcPr>
            <w:tcW w:w="1707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1982" w:type="dxa"/>
            <w:vMerge w:val="restart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Передбачена соціальна ефективність</w:t>
            </w:r>
          </w:p>
        </w:tc>
      </w:tr>
      <w:tr w:rsidR="00785252" w:rsidRPr="007A0012" w:rsidTr="000E7F39">
        <w:trPr>
          <w:trHeight w:val="30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Кількість працівників, яким покращено умови праці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всього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жінок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Поточний ремонт навчальних кабінетів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01.07.17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98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зав.кабінетами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Ремонт учительської кімнати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0012">
              <w:rPr>
                <w:sz w:val="28"/>
                <w:szCs w:val="28"/>
              </w:rPr>
              <w:t>м</w:t>
            </w:r>
            <w:r w:rsidRPr="007A001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01.07.19р.</w:t>
            </w:r>
          </w:p>
        </w:tc>
        <w:tc>
          <w:tcPr>
            <w:tcW w:w="198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785252" w:rsidRPr="007A0012" w:rsidRDefault="00785252" w:rsidP="003628DF">
            <w:pPr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 xml:space="preserve">Придбання орг.техніки  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0012">
              <w:rPr>
                <w:sz w:val="28"/>
                <w:szCs w:val="28"/>
              </w:rPr>
              <w:t>0,0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</w:t>
            </w:r>
            <w:r w:rsidRPr="007A0012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785252" w:rsidRPr="007A0012" w:rsidRDefault="00785252" w:rsidP="000E7F39">
            <w:pPr>
              <w:jc w:val="left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Придба</w:t>
            </w:r>
            <w:r>
              <w:rPr>
                <w:sz w:val="28"/>
                <w:szCs w:val="28"/>
              </w:rPr>
              <w:t>ння меблів у кабінет інформатики, в кімната школяра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шт.</w:t>
            </w:r>
          </w:p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компл.</w:t>
            </w: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A0012">
              <w:rPr>
                <w:sz w:val="28"/>
                <w:szCs w:val="28"/>
              </w:rPr>
              <w:t>,0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</w:tc>
        <w:tc>
          <w:tcPr>
            <w:tcW w:w="198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85252" w:rsidRPr="007A0012" w:rsidTr="000E7F39">
        <w:trPr>
          <w:trHeight w:val="320"/>
        </w:trPr>
        <w:tc>
          <w:tcPr>
            <w:tcW w:w="824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 w:rsidRPr="007A0012">
              <w:rPr>
                <w:sz w:val="28"/>
                <w:szCs w:val="28"/>
              </w:rPr>
              <w:t>ВСЬОГО:</w:t>
            </w:r>
          </w:p>
        </w:tc>
        <w:tc>
          <w:tcPr>
            <w:tcW w:w="178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1196,00</w:t>
            </w:r>
          </w:p>
        </w:tc>
        <w:tc>
          <w:tcPr>
            <w:tcW w:w="1707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85252" w:rsidRPr="007A0012" w:rsidRDefault="00785252" w:rsidP="003628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252" w:rsidRDefault="00785252" w:rsidP="00203145">
      <w:pPr>
        <w:jc w:val="center"/>
        <w:rPr>
          <w:sz w:val="32"/>
          <w:szCs w:val="32"/>
        </w:rPr>
      </w:pPr>
    </w:p>
    <w:p w:rsidR="00785252" w:rsidRDefault="00785252" w:rsidP="007C1E51"/>
    <w:sectPr w:rsidR="00785252" w:rsidSect="00203145">
      <w:pgSz w:w="16838" w:h="11906" w:orient="landscape"/>
      <w:pgMar w:top="567" w:right="567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52" w:rsidRDefault="00785252" w:rsidP="00396097">
      <w:pPr>
        <w:spacing w:line="240" w:lineRule="auto"/>
      </w:pPr>
      <w:r>
        <w:separator/>
      </w:r>
    </w:p>
  </w:endnote>
  <w:endnote w:type="continuationSeparator" w:id="0">
    <w:p w:rsidR="00785252" w:rsidRDefault="00785252" w:rsidP="00396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785252">
    <w:pPr>
      <w:pStyle w:val="Footer"/>
      <w:jc w:val="right"/>
    </w:pPr>
    <w:fldSimple w:instr="PAGE   \* MERGEFORMAT">
      <w:r w:rsidRPr="008012A5">
        <w:rPr>
          <w:noProof/>
          <w:lang w:val="ru-RU"/>
        </w:rPr>
        <w:t>4</w:t>
      </w:r>
    </w:fldSimple>
  </w:p>
  <w:p w:rsidR="00785252" w:rsidRDefault="00785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785252" w:rsidP="00203145">
    <w:pPr>
      <w:pStyle w:val="Footer"/>
      <w:jc w:val="right"/>
    </w:pPr>
    <w:fldSimple w:instr="PAGE   \* MERGEFORMAT">
      <w:r w:rsidRPr="008012A5">
        <w:rPr>
          <w:noProof/>
          <w:lang w:val="ru-RU"/>
        </w:rPr>
        <w:t>1</w:t>
      </w:r>
    </w:fldSimple>
  </w:p>
  <w:p w:rsidR="00785252" w:rsidRDefault="00785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52" w:rsidRDefault="00785252" w:rsidP="00396097">
      <w:pPr>
        <w:spacing w:line="240" w:lineRule="auto"/>
      </w:pPr>
      <w:r>
        <w:separator/>
      </w:r>
    </w:p>
  </w:footnote>
  <w:footnote w:type="continuationSeparator" w:id="0">
    <w:p w:rsidR="00785252" w:rsidRDefault="00785252" w:rsidP="00396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60AB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83263"/>
    <w:multiLevelType w:val="hybridMultilevel"/>
    <w:tmpl w:val="7216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A1B51"/>
    <w:multiLevelType w:val="singleLevel"/>
    <w:tmpl w:val="353805B6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08863004"/>
    <w:multiLevelType w:val="multilevel"/>
    <w:tmpl w:val="A0EC26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1B0274B"/>
    <w:multiLevelType w:val="singleLevel"/>
    <w:tmpl w:val="3C90CDAE"/>
    <w:lvl w:ilvl="0">
      <w:start w:val="1"/>
      <w:numFmt w:val="decimal"/>
      <w:lvlText w:val="1.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5">
    <w:nsid w:val="368D6EF3"/>
    <w:multiLevelType w:val="hybridMultilevel"/>
    <w:tmpl w:val="FFB0C456"/>
    <w:lvl w:ilvl="0" w:tplc="043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2D"/>
    <w:multiLevelType w:val="hybridMultilevel"/>
    <w:tmpl w:val="880CC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1331CF"/>
    <w:multiLevelType w:val="hybridMultilevel"/>
    <w:tmpl w:val="75EA1C44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41AD4210"/>
    <w:multiLevelType w:val="singleLevel"/>
    <w:tmpl w:val="691E062E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61ED1AB1"/>
    <w:multiLevelType w:val="hybridMultilevel"/>
    <w:tmpl w:val="A434F93A"/>
    <w:lvl w:ilvl="0" w:tplc="7C7879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E1930"/>
    <w:multiLevelType w:val="hybridMultilevel"/>
    <w:tmpl w:val="069E2906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1">
    <w:nsid w:val="6F86415F"/>
    <w:multiLevelType w:val="hybridMultilevel"/>
    <w:tmpl w:val="22546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C617BF"/>
    <w:multiLevelType w:val="multilevel"/>
    <w:tmpl w:val="69C64C3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4"/>
    </w:lvlOverride>
  </w:num>
  <w:num w:numId="12">
    <w:abstractNumId w:val="7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E51"/>
    <w:rsid w:val="00001997"/>
    <w:rsid w:val="00032541"/>
    <w:rsid w:val="00061A77"/>
    <w:rsid w:val="000B7ED2"/>
    <w:rsid w:val="000C2D1B"/>
    <w:rsid w:val="000D5AE6"/>
    <w:rsid w:val="000E7F39"/>
    <w:rsid w:val="000F348D"/>
    <w:rsid w:val="001208C3"/>
    <w:rsid w:val="00182BFC"/>
    <w:rsid w:val="00184F6E"/>
    <w:rsid w:val="001905EB"/>
    <w:rsid w:val="001935DE"/>
    <w:rsid w:val="001C068C"/>
    <w:rsid w:val="001C6A91"/>
    <w:rsid w:val="00203145"/>
    <w:rsid w:val="00204421"/>
    <w:rsid w:val="00254129"/>
    <w:rsid w:val="002A76F7"/>
    <w:rsid w:val="002B0959"/>
    <w:rsid w:val="002D606C"/>
    <w:rsid w:val="00332FC0"/>
    <w:rsid w:val="00336C77"/>
    <w:rsid w:val="00356B93"/>
    <w:rsid w:val="003574A6"/>
    <w:rsid w:val="003628DF"/>
    <w:rsid w:val="00364EE5"/>
    <w:rsid w:val="00380B1D"/>
    <w:rsid w:val="00387732"/>
    <w:rsid w:val="00396097"/>
    <w:rsid w:val="003A67E9"/>
    <w:rsid w:val="003E1571"/>
    <w:rsid w:val="003E28EF"/>
    <w:rsid w:val="003E7102"/>
    <w:rsid w:val="003F19A4"/>
    <w:rsid w:val="00432B42"/>
    <w:rsid w:val="004A0B28"/>
    <w:rsid w:val="004B063C"/>
    <w:rsid w:val="00501143"/>
    <w:rsid w:val="00502CD5"/>
    <w:rsid w:val="005241D4"/>
    <w:rsid w:val="00563924"/>
    <w:rsid w:val="00577AF9"/>
    <w:rsid w:val="00581925"/>
    <w:rsid w:val="005D3216"/>
    <w:rsid w:val="00602C4C"/>
    <w:rsid w:val="0062498B"/>
    <w:rsid w:val="0064482F"/>
    <w:rsid w:val="00663FEE"/>
    <w:rsid w:val="00685533"/>
    <w:rsid w:val="00690F05"/>
    <w:rsid w:val="006B6F80"/>
    <w:rsid w:val="00704E64"/>
    <w:rsid w:val="00716556"/>
    <w:rsid w:val="00781FD5"/>
    <w:rsid w:val="007826F6"/>
    <w:rsid w:val="00785252"/>
    <w:rsid w:val="007A0012"/>
    <w:rsid w:val="007C1E51"/>
    <w:rsid w:val="007D67AD"/>
    <w:rsid w:val="007E1ACF"/>
    <w:rsid w:val="007E58DA"/>
    <w:rsid w:val="007F60F0"/>
    <w:rsid w:val="008012A5"/>
    <w:rsid w:val="008130C5"/>
    <w:rsid w:val="00824CCE"/>
    <w:rsid w:val="00832C80"/>
    <w:rsid w:val="00832DCC"/>
    <w:rsid w:val="0083413D"/>
    <w:rsid w:val="00842C78"/>
    <w:rsid w:val="00856CED"/>
    <w:rsid w:val="00861263"/>
    <w:rsid w:val="00895D99"/>
    <w:rsid w:val="008A049C"/>
    <w:rsid w:val="008A5C23"/>
    <w:rsid w:val="008B0AF1"/>
    <w:rsid w:val="008E1499"/>
    <w:rsid w:val="008E4D01"/>
    <w:rsid w:val="00993AF0"/>
    <w:rsid w:val="009957FA"/>
    <w:rsid w:val="0099645E"/>
    <w:rsid w:val="009B4695"/>
    <w:rsid w:val="009D6E01"/>
    <w:rsid w:val="009E6B9B"/>
    <w:rsid w:val="00A0238F"/>
    <w:rsid w:val="00A167A2"/>
    <w:rsid w:val="00A30E23"/>
    <w:rsid w:val="00A31CDC"/>
    <w:rsid w:val="00A36802"/>
    <w:rsid w:val="00A41BB0"/>
    <w:rsid w:val="00A550EB"/>
    <w:rsid w:val="00A64445"/>
    <w:rsid w:val="00A67952"/>
    <w:rsid w:val="00A77878"/>
    <w:rsid w:val="00A87148"/>
    <w:rsid w:val="00AA20DE"/>
    <w:rsid w:val="00AA4C26"/>
    <w:rsid w:val="00AA6C23"/>
    <w:rsid w:val="00AB42EF"/>
    <w:rsid w:val="00AF08E5"/>
    <w:rsid w:val="00B3577E"/>
    <w:rsid w:val="00B76423"/>
    <w:rsid w:val="00B80728"/>
    <w:rsid w:val="00B966C7"/>
    <w:rsid w:val="00B97078"/>
    <w:rsid w:val="00BB196F"/>
    <w:rsid w:val="00BF03CC"/>
    <w:rsid w:val="00BF5F2D"/>
    <w:rsid w:val="00C01B2F"/>
    <w:rsid w:val="00C95DBA"/>
    <w:rsid w:val="00C9799C"/>
    <w:rsid w:val="00CE0133"/>
    <w:rsid w:val="00CF21F1"/>
    <w:rsid w:val="00CF511D"/>
    <w:rsid w:val="00D0642F"/>
    <w:rsid w:val="00D22C57"/>
    <w:rsid w:val="00D4487E"/>
    <w:rsid w:val="00D54F75"/>
    <w:rsid w:val="00D57A42"/>
    <w:rsid w:val="00D75684"/>
    <w:rsid w:val="00D92C0B"/>
    <w:rsid w:val="00DA12A0"/>
    <w:rsid w:val="00DB14C4"/>
    <w:rsid w:val="00E275C3"/>
    <w:rsid w:val="00E34FB8"/>
    <w:rsid w:val="00E90F14"/>
    <w:rsid w:val="00ED7759"/>
    <w:rsid w:val="00EE1CCF"/>
    <w:rsid w:val="00EE24FC"/>
    <w:rsid w:val="00F3416B"/>
    <w:rsid w:val="00F66899"/>
    <w:rsid w:val="00F67929"/>
    <w:rsid w:val="00F71DB1"/>
    <w:rsid w:val="00F818C6"/>
    <w:rsid w:val="00F93B16"/>
    <w:rsid w:val="00FA5227"/>
    <w:rsid w:val="00FD5020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E51"/>
    <w:pPr>
      <w:keepNext/>
      <w:spacing w:line="360" w:lineRule="auto"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E5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E51"/>
    <w:rPr>
      <w:rFonts w:ascii="Times New Roman" w:hAnsi="Times New Roman" w:cs="Times New Roman"/>
      <w:b/>
      <w:bCs/>
      <w:sz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1E51"/>
    <w:rPr>
      <w:rFonts w:ascii="Times New Roman" w:hAnsi="Times New Roman"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C1E51"/>
    <w:pPr>
      <w:spacing w:line="360" w:lineRule="auto"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1E51"/>
    <w:rPr>
      <w:rFonts w:ascii="Times New Roman" w:hAnsi="Times New Roman" w:cs="Times New Roman"/>
      <w:sz w:val="28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7C1E51"/>
    <w:pPr>
      <w:spacing w:line="360" w:lineRule="auto"/>
      <w:ind w:firstLine="720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1E51"/>
    <w:rPr>
      <w:rFonts w:ascii="Times New Roman" w:hAnsi="Times New Roman" w:cs="Times New Roman"/>
      <w:b/>
      <w:bCs/>
      <w:sz w:val="28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7C1E51"/>
    <w:pPr>
      <w:spacing w:line="360" w:lineRule="auto"/>
      <w:ind w:firstLine="426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1E51"/>
    <w:rPr>
      <w:rFonts w:ascii="Times New Roman" w:hAnsi="Times New Roman" w:cs="Times New Roman"/>
      <w:sz w:val="28"/>
      <w:lang w:val="uk-UA" w:eastAsia="ru-RU"/>
    </w:rPr>
  </w:style>
  <w:style w:type="paragraph" w:customStyle="1" w:styleId="FR1">
    <w:name w:val="FR1"/>
    <w:uiPriority w:val="99"/>
    <w:rsid w:val="007C1E51"/>
    <w:pPr>
      <w:widowControl w:val="0"/>
      <w:autoSpaceDE w:val="0"/>
      <w:autoSpaceDN w:val="0"/>
      <w:adjustRightInd w:val="0"/>
      <w:spacing w:line="300" w:lineRule="auto"/>
      <w:ind w:right="200" w:firstLine="50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BodyText">
    <w:name w:val="Body Text"/>
    <w:basedOn w:val="Normal"/>
    <w:link w:val="BodyTextChar"/>
    <w:uiPriority w:val="99"/>
    <w:rsid w:val="007C1E5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1E51"/>
    <w:rPr>
      <w:rFonts w:ascii="Times New Roman" w:hAnsi="Times New Roman" w:cs="Times New Roman"/>
      <w:sz w:val="28"/>
      <w:lang w:val="uk-UA" w:eastAsia="ru-RU"/>
    </w:rPr>
  </w:style>
  <w:style w:type="character" w:customStyle="1" w:styleId="22">
    <w:name w:val="Основной текст (2)2"/>
    <w:uiPriority w:val="99"/>
    <w:rsid w:val="00F818C6"/>
    <w:rPr>
      <w:rFonts w:ascii="Times New Roman" w:hAnsi="Times New Roman"/>
      <w:sz w:val="26"/>
      <w:u w:val="none"/>
      <w:shd w:val="clear" w:color="auto" w:fill="FFFFFF"/>
    </w:rPr>
  </w:style>
  <w:style w:type="paragraph" w:customStyle="1" w:styleId="21">
    <w:name w:val="Основной текст (2)1"/>
    <w:basedOn w:val="Normal"/>
    <w:uiPriority w:val="99"/>
    <w:rsid w:val="00F818C6"/>
    <w:pPr>
      <w:shd w:val="clear" w:color="auto" w:fill="FFFFFF"/>
      <w:autoSpaceDE/>
      <w:autoSpaceDN/>
      <w:adjustRightInd/>
      <w:spacing w:after="960" w:line="312" w:lineRule="exact"/>
      <w:ind w:hanging="520"/>
      <w:jc w:val="center"/>
    </w:pPr>
    <w:rPr>
      <w:rFonts w:eastAsia="Calibri"/>
      <w:sz w:val="26"/>
      <w:szCs w:val="26"/>
      <w:lang w:eastAsia="uk-UA"/>
    </w:rPr>
  </w:style>
  <w:style w:type="paragraph" w:styleId="NoSpacing">
    <w:name w:val="No Spacing"/>
    <w:uiPriority w:val="99"/>
    <w:qFormat/>
    <w:rsid w:val="00F818C6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0DE"/>
    <w:rPr>
      <w:rFonts w:ascii="Segoe UI" w:hAnsi="Segoe UI" w:cs="Segoe UI"/>
      <w:sz w:val="18"/>
      <w:szCs w:val="18"/>
      <w:lang w:val="uk-UA" w:eastAsia="ru-RU"/>
    </w:rPr>
  </w:style>
  <w:style w:type="paragraph" w:styleId="Header">
    <w:name w:val="header"/>
    <w:basedOn w:val="Normal"/>
    <w:link w:val="HeaderChar"/>
    <w:uiPriority w:val="99"/>
    <w:rsid w:val="00396097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097"/>
    <w:rPr>
      <w:rFonts w:ascii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rsid w:val="00396097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097"/>
    <w:rPr>
      <w:rFonts w:ascii="Times New Roman" w:hAnsi="Times New Roman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36</Pages>
  <Words>8431</Words>
  <Characters>-32766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c400</dc:creator>
  <cp:keywords/>
  <dc:description/>
  <cp:lastModifiedBy>Loner-XP</cp:lastModifiedBy>
  <cp:revision>3</cp:revision>
  <cp:lastPrinted>2017-03-24T09:06:00Z</cp:lastPrinted>
  <dcterms:created xsi:type="dcterms:W3CDTF">2017-03-22T12:04:00Z</dcterms:created>
  <dcterms:modified xsi:type="dcterms:W3CDTF">2017-03-24T09:12:00Z</dcterms:modified>
</cp:coreProperties>
</file>